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tblpY="1135"/>
        <w:tblW w:w="9781" w:type="dxa"/>
        <w:tblBorders>
          <w:bottom w:val="single" w:sz="2" w:space="0" w:color="auto"/>
        </w:tblBorders>
        <w:tblCellMar>
          <w:left w:w="0" w:type="dxa"/>
          <w:right w:w="0" w:type="dxa"/>
        </w:tblCellMar>
        <w:tblLook w:val="0000" w:firstRow="0" w:lastRow="0" w:firstColumn="0" w:lastColumn="0" w:noHBand="0" w:noVBand="0"/>
      </w:tblPr>
      <w:tblGrid>
        <w:gridCol w:w="4890"/>
        <w:gridCol w:w="4891"/>
      </w:tblGrid>
      <w:tr w:rsidR="00087979" w:rsidRPr="00F861E4" w14:paraId="7934ABCA" w14:textId="77777777" w:rsidTr="00B53AF1">
        <w:trPr>
          <w:trHeight w:val="851"/>
        </w:trPr>
        <w:tc>
          <w:tcPr>
            <w:tcW w:w="4890" w:type="dxa"/>
          </w:tcPr>
          <w:p w14:paraId="551C7692" w14:textId="622E14CC" w:rsidR="00FE2F8B" w:rsidRPr="00F861E4" w:rsidRDefault="001062A7" w:rsidP="00B53AF1">
            <w:pPr>
              <w:pStyle w:val="a8"/>
              <w:adjustRightInd w:val="0"/>
              <w:snapToGrid w:val="0"/>
              <w:spacing w:line="209" w:lineRule="auto"/>
              <w:rPr>
                <w:rFonts w:ascii="メイリオ" w:eastAsia="メイリオ" w:hAnsi="メイリオ" w:cs="メイリオ"/>
                <w:color w:val="auto"/>
                <w:lang w:eastAsia="ja-JP"/>
              </w:rPr>
            </w:pPr>
            <w:r w:rsidRPr="00F861E4">
              <w:rPr>
                <w:noProof/>
                <w:lang w:eastAsia="ja-JP"/>
              </w:rPr>
              <w:drawing>
                <wp:anchor distT="0" distB="0" distL="114300" distR="114300" simplePos="0" relativeHeight="251654144" behindDoc="0" locked="0" layoutInCell="1" allowOverlap="1" wp14:anchorId="2E977437" wp14:editId="149BDC21">
                  <wp:simplePos x="0" y="0"/>
                  <wp:positionH relativeFrom="column">
                    <wp:posOffset>0</wp:posOffset>
                  </wp:positionH>
                  <wp:positionV relativeFrom="paragraph">
                    <wp:posOffset>24820</wp:posOffset>
                  </wp:positionV>
                  <wp:extent cx="877570" cy="480695"/>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D9163" w14:textId="0796A9F8" w:rsidR="002A666D" w:rsidRPr="00F861E4" w:rsidRDefault="002A666D" w:rsidP="00C24DA6">
            <w:pPr>
              <w:pStyle w:val="a8"/>
              <w:adjustRightInd w:val="0"/>
              <w:snapToGrid w:val="0"/>
              <w:spacing w:line="209" w:lineRule="auto"/>
              <w:rPr>
                <w:rFonts w:ascii="メイリオ" w:eastAsia="メイリオ" w:hAnsi="メイリオ" w:cs="メイリオ"/>
                <w:color w:val="auto"/>
                <w:lang w:eastAsia="ja-JP"/>
              </w:rPr>
            </w:pPr>
          </w:p>
          <w:p w14:paraId="7DBF4E57" w14:textId="77777777" w:rsidR="00087979" w:rsidRPr="00F861E4" w:rsidRDefault="00087979" w:rsidP="00C24DA6">
            <w:pPr>
              <w:pStyle w:val="a8"/>
              <w:adjustRightInd w:val="0"/>
              <w:snapToGrid w:val="0"/>
              <w:spacing w:line="209" w:lineRule="auto"/>
              <w:rPr>
                <w:rFonts w:ascii="メイリオ" w:eastAsia="メイリオ" w:hAnsi="メイリオ" w:cs="メイリオ"/>
                <w:color w:val="auto"/>
                <w:lang w:eastAsia="ja-JP"/>
              </w:rPr>
            </w:pPr>
          </w:p>
        </w:tc>
        <w:tc>
          <w:tcPr>
            <w:tcW w:w="4891" w:type="dxa"/>
          </w:tcPr>
          <w:p w14:paraId="2F2D5578" w14:textId="0E243604" w:rsidR="00087979" w:rsidRPr="00F861E4" w:rsidRDefault="00087979" w:rsidP="00C24DA6">
            <w:pPr>
              <w:pStyle w:val="2"/>
              <w:adjustRightInd w:val="0"/>
              <w:snapToGrid w:val="0"/>
              <w:spacing w:line="209" w:lineRule="auto"/>
              <w:ind w:right="281"/>
              <w:rPr>
                <w:rFonts w:ascii="メイリオ" w:eastAsia="メイリオ" w:hAnsi="メイリオ" w:cs="メイリオ"/>
                <w:color w:val="auto"/>
              </w:rPr>
            </w:pPr>
          </w:p>
        </w:tc>
      </w:tr>
    </w:tbl>
    <w:tbl>
      <w:tblPr>
        <w:tblStyle w:val="ad"/>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8"/>
        <w:gridCol w:w="4899"/>
      </w:tblGrid>
      <w:tr w:rsidR="00483618" w:rsidRPr="00F861E4" w14:paraId="1FE4070D" w14:textId="77777777" w:rsidTr="00782A06">
        <w:trPr>
          <w:trHeight w:val="622"/>
        </w:trPr>
        <w:tc>
          <w:tcPr>
            <w:tcW w:w="4898" w:type="dxa"/>
            <w:shd w:val="clear" w:color="auto" w:fill="auto"/>
            <w:vAlign w:val="bottom"/>
          </w:tcPr>
          <w:p w14:paraId="74AF645C" w14:textId="1708119C" w:rsidR="00483618" w:rsidRPr="00F861E4" w:rsidRDefault="00944D34" w:rsidP="00C24DA6">
            <w:pPr>
              <w:pStyle w:val="3"/>
              <w:adjustRightInd w:val="0"/>
              <w:snapToGrid w:val="0"/>
              <w:spacing w:before="0" w:line="209" w:lineRule="auto"/>
              <w:jc w:val="both"/>
              <w:rPr>
                <w:rFonts w:ascii="メイリオ" w:eastAsia="メイリオ" w:hAnsi="メイリオ" w:cs="メイリオ"/>
                <w:color w:val="auto"/>
                <w:sz w:val="21"/>
                <w:lang w:eastAsia="ja-JP"/>
              </w:rPr>
            </w:pPr>
            <w:r w:rsidRPr="00F861E4">
              <w:rPr>
                <w:rFonts w:ascii="メイリオ" w:eastAsia="メイリオ" w:hAnsi="メイリオ" w:cs="メイリオ" w:hint="eastAsia"/>
                <w:color w:val="auto"/>
                <w:sz w:val="22"/>
                <w:lang w:eastAsia="ja-JP"/>
              </w:rPr>
              <w:t>お知らせ</w:t>
            </w:r>
          </w:p>
        </w:tc>
        <w:tc>
          <w:tcPr>
            <w:tcW w:w="4899" w:type="dxa"/>
            <w:shd w:val="clear" w:color="auto" w:fill="auto"/>
            <w:vAlign w:val="bottom"/>
          </w:tcPr>
          <w:p w14:paraId="07AA008E" w14:textId="5D4339F0" w:rsidR="00483618" w:rsidRPr="00F861E4" w:rsidRDefault="001062A7" w:rsidP="00C24DA6">
            <w:pPr>
              <w:pStyle w:val="3"/>
              <w:adjustRightInd w:val="0"/>
              <w:snapToGrid w:val="0"/>
              <w:spacing w:before="0" w:line="209" w:lineRule="auto"/>
              <w:jc w:val="right"/>
              <w:rPr>
                <w:rFonts w:ascii="メイリオ" w:eastAsia="メイリオ" w:hAnsi="メイリオ" w:cs="メイリオ"/>
                <w:color w:val="auto"/>
                <w:sz w:val="21"/>
                <w:lang w:eastAsia="ja-JP"/>
              </w:rPr>
            </w:pPr>
            <w:r w:rsidRPr="00F861E4">
              <w:rPr>
                <w:noProof/>
              </w:rPr>
              <w:drawing>
                <wp:anchor distT="0" distB="0" distL="114300" distR="114300" simplePos="0" relativeHeight="251651072" behindDoc="0" locked="0" layoutInCell="1" allowOverlap="1" wp14:anchorId="4E67D339" wp14:editId="0AD6E132">
                  <wp:simplePos x="0" y="0"/>
                  <wp:positionH relativeFrom="column">
                    <wp:posOffset>1799590</wp:posOffset>
                  </wp:positionH>
                  <wp:positionV relativeFrom="paragraph">
                    <wp:posOffset>-713740</wp:posOffset>
                  </wp:positionV>
                  <wp:extent cx="1297940" cy="6692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94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603" w:rsidRPr="00F861E4">
              <w:rPr>
                <w:rFonts w:ascii="メイリオ" w:eastAsia="メイリオ" w:hAnsi="メイリオ" w:cs="メイリオ"/>
                <w:color w:val="auto"/>
                <w:sz w:val="21"/>
                <w:lang w:eastAsia="ja-JP"/>
              </w:rPr>
              <w:t>2019</w:t>
            </w:r>
            <w:r w:rsidR="00483618" w:rsidRPr="00F861E4">
              <w:rPr>
                <w:rFonts w:ascii="メイリオ" w:eastAsia="メイリオ" w:hAnsi="メイリオ" w:cs="メイリオ" w:hint="eastAsia"/>
                <w:color w:val="auto"/>
                <w:sz w:val="21"/>
                <w:lang w:eastAsia="ja-JP"/>
              </w:rPr>
              <w:t>年</w:t>
            </w:r>
            <w:r w:rsidR="00AA5254" w:rsidRPr="00F861E4">
              <w:rPr>
                <w:rFonts w:ascii="メイリオ" w:eastAsia="メイリオ" w:hAnsi="メイリオ" w:cs="メイリオ" w:hint="eastAsia"/>
                <w:color w:val="auto"/>
                <w:sz w:val="21"/>
                <w:lang w:eastAsia="ja-JP"/>
              </w:rPr>
              <w:t>5</w:t>
            </w:r>
            <w:r w:rsidR="00483618" w:rsidRPr="00F861E4">
              <w:rPr>
                <w:rFonts w:ascii="メイリオ" w:eastAsia="メイリオ" w:hAnsi="メイリオ" w:cs="メイリオ" w:hint="eastAsia"/>
                <w:color w:val="auto"/>
                <w:sz w:val="21"/>
                <w:lang w:eastAsia="ja-JP"/>
              </w:rPr>
              <w:t>月</w:t>
            </w:r>
            <w:r w:rsidR="00C1082E" w:rsidRPr="00F861E4">
              <w:rPr>
                <w:rFonts w:ascii="メイリオ" w:eastAsia="メイリオ" w:hAnsi="メイリオ" w:cs="メイリオ" w:hint="eastAsia"/>
                <w:color w:val="auto"/>
                <w:sz w:val="21"/>
                <w:lang w:eastAsia="ja-JP"/>
              </w:rPr>
              <w:t>2</w:t>
            </w:r>
            <w:r w:rsidR="00116034" w:rsidRPr="00F861E4">
              <w:rPr>
                <w:rFonts w:ascii="メイリオ" w:eastAsia="メイリオ" w:hAnsi="メイリオ" w:cs="メイリオ" w:hint="eastAsia"/>
                <w:color w:val="auto"/>
                <w:sz w:val="21"/>
                <w:lang w:eastAsia="ja-JP"/>
              </w:rPr>
              <w:t>7</w:t>
            </w:r>
            <w:r w:rsidR="00483618" w:rsidRPr="00F861E4">
              <w:rPr>
                <w:rFonts w:ascii="メイリオ" w:eastAsia="メイリオ" w:hAnsi="メイリオ" w:cs="メイリオ" w:hint="eastAsia"/>
                <w:color w:val="auto"/>
                <w:sz w:val="21"/>
                <w:lang w:eastAsia="ja-JP"/>
              </w:rPr>
              <w:t>日</w:t>
            </w:r>
          </w:p>
        </w:tc>
      </w:tr>
    </w:tbl>
    <w:p w14:paraId="09EF51CC" w14:textId="1D2A1DB5" w:rsidR="002B619B" w:rsidRPr="00F861E4" w:rsidRDefault="00FE0755" w:rsidP="00C24DA6">
      <w:pPr>
        <w:pStyle w:val="3"/>
        <w:adjustRightInd w:val="0"/>
        <w:snapToGrid w:val="0"/>
        <w:spacing w:before="0" w:after="0" w:line="209" w:lineRule="auto"/>
        <w:jc w:val="right"/>
        <w:rPr>
          <w:rFonts w:ascii="メイリオ" w:eastAsia="メイリオ" w:hAnsi="メイリオ" w:cs="メイリオ"/>
          <w:color w:val="auto"/>
          <w:sz w:val="21"/>
          <w:szCs w:val="21"/>
          <w:lang w:eastAsia="ja-JP"/>
        </w:rPr>
      </w:pPr>
      <w:r w:rsidRPr="00F861E4">
        <w:rPr>
          <w:rFonts w:ascii="メイリオ" w:eastAsia="メイリオ" w:hAnsi="メイリオ" w:cs="メイリオ"/>
          <w:color w:val="auto"/>
          <w:sz w:val="21"/>
          <w:szCs w:val="21"/>
          <w:lang w:eastAsia="ja-JP"/>
        </w:rPr>
        <w:t>NTTレゾナント株式会社</w:t>
      </w:r>
    </w:p>
    <w:p w14:paraId="076A280F" w14:textId="34AD2295" w:rsidR="002F4ED9" w:rsidRPr="00F861E4" w:rsidRDefault="002F4ED9" w:rsidP="00C24DA6">
      <w:pPr>
        <w:adjustRightInd w:val="0"/>
        <w:snapToGrid w:val="0"/>
        <w:spacing w:line="209" w:lineRule="auto"/>
        <w:jc w:val="right"/>
        <w:rPr>
          <w:lang w:eastAsia="ja-JP"/>
        </w:rPr>
      </w:pPr>
      <w:r w:rsidRPr="00F861E4">
        <w:rPr>
          <w:rFonts w:ascii="メイリオ" w:eastAsia="メイリオ" w:hAnsi="メイリオ" w:cs="メイリオ" w:hint="eastAsia"/>
          <w:bCs/>
          <w:sz w:val="21"/>
          <w:szCs w:val="21"/>
          <w:lang w:eastAsia="ja-JP"/>
        </w:rPr>
        <w:t>株式会社</w:t>
      </w:r>
      <w:r w:rsidRPr="00F861E4">
        <w:rPr>
          <w:rFonts w:ascii="メイリオ" w:eastAsia="メイリオ" w:hAnsi="メイリオ" w:cs="メイリオ" w:hint="eastAsia"/>
          <w:sz w:val="21"/>
          <w:szCs w:val="21"/>
          <w:lang w:eastAsia="ja-JP"/>
        </w:rPr>
        <w:t>壽</w:t>
      </w:r>
      <w:r w:rsidRPr="00F861E4">
        <w:rPr>
          <w:rFonts w:ascii="メイリオ" w:eastAsia="メイリオ" w:hAnsi="メイリオ" w:cs="メイリオ"/>
          <w:bCs/>
          <w:sz w:val="21"/>
          <w:szCs w:val="21"/>
          <w:lang w:eastAsia="ja-JP"/>
        </w:rPr>
        <w:t>屋</w:t>
      </w:r>
    </w:p>
    <w:p w14:paraId="4FBDBC77" w14:textId="5F6CF305" w:rsidR="00DF0408" w:rsidRPr="00F861E4" w:rsidRDefault="00DF0408" w:rsidP="00C24DA6">
      <w:pPr>
        <w:adjustRightInd w:val="0"/>
        <w:snapToGrid w:val="0"/>
        <w:spacing w:line="209" w:lineRule="auto"/>
        <w:rPr>
          <w:lang w:eastAsia="ja-JP"/>
        </w:rPr>
      </w:pPr>
    </w:p>
    <w:p w14:paraId="24209206" w14:textId="77777777" w:rsidR="007F1F28" w:rsidRPr="00F861E4" w:rsidRDefault="001062A7" w:rsidP="00B53AF1">
      <w:pPr>
        <w:tabs>
          <w:tab w:val="left" w:pos="774"/>
          <w:tab w:val="center" w:pos="4876"/>
        </w:tabs>
        <w:adjustRightInd w:val="0"/>
        <w:snapToGrid w:val="0"/>
        <w:spacing w:line="180" w:lineRule="auto"/>
        <w:rPr>
          <w:rFonts w:ascii="メイリオ" w:eastAsia="メイリオ" w:hAnsi="メイリオ" w:cs="メイリオ"/>
          <w:b/>
          <w:sz w:val="28"/>
          <w:szCs w:val="28"/>
          <w:lang w:eastAsia="ja-JP"/>
        </w:rPr>
      </w:pPr>
      <w:r w:rsidRPr="00F861E4">
        <w:rPr>
          <w:rFonts w:ascii="メイリオ" w:eastAsia="メイリオ" w:hAnsi="メイリオ" w:cs="メイリオ"/>
          <w:b/>
          <w:sz w:val="28"/>
          <w:szCs w:val="28"/>
          <w:lang w:eastAsia="ja-JP"/>
        </w:rPr>
        <w:tab/>
      </w:r>
      <w:r w:rsidRPr="00F861E4">
        <w:rPr>
          <w:rFonts w:ascii="メイリオ" w:eastAsia="メイリオ" w:hAnsi="メイリオ" w:cs="メイリオ"/>
          <w:b/>
          <w:sz w:val="28"/>
          <w:szCs w:val="28"/>
          <w:lang w:eastAsia="ja-JP"/>
        </w:rPr>
        <w:tab/>
      </w:r>
      <w:r w:rsidRPr="00F861E4">
        <w:rPr>
          <w:rFonts w:ascii="メイリオ" w:eastAsia="メイリオ" w:hAnsi="メイリオ" w:cs="メイリオ" w:hint="eastAsia"/>
          <w:b/>
          <w:sz w:val="28"/>
          <w:szCs w:val="28"/>
          <w:lang w:eastAsia="ja-JP"/>
        </w:rPr>
        <w:t>チャットボット「轟雷ゼロ」</w:t>
      </w:r>
      <w:r w:rsidR="007F1F28" w:rsidRPr="00F861E4">
        <w:rPr>
          <w:rFonts w:ascii="メイリオ" w:eastAsia="メイリオ" w:hAnsi="メイリオ" w:cs="メイリオ" w:hint="eastAsia"/>
          <w:b/>
          <w:sz w:val="28"/>
          <w:szCs w:val="28"/>
          <w:lang w:eastAsia="ja-JP"/>
        </w:rPr>
        <w:t>、</w:t>
      </w:r>
    </w:p>
    <w:p w14:paraId="0CB8A1C5" w14:textId="7712820D" w:rsidR="001062A7" w:rsidRPr="00F861E4" w:rsidRDefault="007F1F28" w:rsidP="007F1F28">
      <w:pPr>
        <w:tabs>
          <w:tab w:val="left" w:pos="774"/>
          <w:tab w:val="center" w:pos="4876"/>
        </w:tabs>
        <w:adjustRightInd w:val="0"/>
        <w:snapToGrid w:val="0"/>
        <w:spacing w:line="180" w:lineRule="auto"/>
        <w:jc w:val="center"/>
        <w:rPr>
          <w:rFonts w:ascii="メイリオ" w:eastAsia="メイリオ" w:hAnsi="メイリオ" w:cs="メイリオ"/>
          <w:b/>
          <w:sz w:val="28"/>
          <w:szCs w:val="28"/>
          <w:lang w:eastAsia="ja-JP"/>
        </w:rPr>
      </w:pPr>
      <w:bookmarkStart w:id="0" w:name="_GoBack"/>
      <w:r w:rsidRPr="00F861E4">
        <w:rPr>
          <w:rFonts w:ascii="メイリオ" w:eastAsia="メイリオ" w:hAnsi="メイリオ" w:cs="メイリオ" w:hint="eastAsia"/>
          <w:b/>
          <w:sz w:val="28"/>
          <w:szCs w:val="28"/>
          <w:lang w:eastAsia="ja-JP"/>
        </w:rPr>
        <w:t>提供開始から3日間で</w:t>
      </w:r>
      <w:r w:rsidR="001062A7" w:rsidRPr="00F861E4">
        <w:rPr>
          <w:rFonts w:ascii="メイリオ" w:eastAsia="メイリオ" w:hAnsi="メイリオ" w:cs="メイリオ" w:hint="eastAsia"/>
          <w:b/>
          <w:sz w:val="28"/>
          <w:szCs w:val="28"/>
          <w:lang w:eastAsia="ja-JP"/>
        </w:rPr>
        <w:t>LINE</w:t>
      </w:r>
      <w:r w:rsidR="004B45CF" w:rsidRPr="00F861E4">
        <w:rPr>
          <w:rFonts w:ascii="メイリオ" w:eastAsia="メイリオ" w:hAnsi="メイリオ" w:cs="メイリオ" w:hint="eastAsia"/>
          <w:b/>
          <w:sz w:val="28"/>
          <w:szCs w:val="28"/>
          <w:lang w:eastAsia="ja-JP"/>
        </w:rPr>
        <w:t>トーク</w:t>
      </w:r>
      <w:r w:rsidRPr="00F861E4">
        <w:rPr>
          <w:rFonts w:ascii="メイリオ" w:eastAsia="メイリオ" w:hAnsi="メイリオ" w:cs="メイリオ" w:hint="eastAsia"/>
          <w:b/>
          <w:sz w:val="28"/>
          <w:szCs w:val="28"/>
          <w:lang w:eastAsia="ja-JP"/>
        </w:rPr>
        <w:t>数</w:t>
      </w:r>
      <w:r w:rsidR="001062A7" w:rsidRPr="00F861E4">
        <w:rPr>
          <w:rFonts w:ascii="メイリオ" w:eastAsia="メイリオ" w:hAnsi="メイリオ" w:cs="メイリオ" w:hint="eastAsia"/>
          <w:b/>
          <w:sz w:val="28"/>
          <w:szCs w:val="28"/>
          <w:lang w:eastAsia="ja-JP"/>
        </w:rPr>
        <w:t>1</w:t>
      </w:r>
      <w:r w:rsidRPr="00F861E4">
        <w:rPr>
          <w:rFonts w:ascii="メイリオ" w:eastAsia="メイリオ" w:hAnsi="メイリオ" w:cs="メイリオ"/>
          <w:b/>
          <w:sz w:val="28"/>
          <w:szCs w:val="28"/>
          <w:lang w:eastAsia="ja-JP"/>
        </w:rPr>
        <w:t>0</w:t>
      </w:r>
      <w:r w:rsidR="001062A7" w:rsidRPr="00F861E4">
        <w:rPr>
          <w:rFonts w:ascii="メイリオ" w:eastAsia="メイリオ" w:hAnsi="メイリオ" w:cs="メイリオ" w:hint="eastAsia"/>
          <w:b/>
          <w:sz w:val="28"/>
          <w:szCs w:val="28"/>
          <w:lang w:eastAsia="ja-JP"/>
        </w:rPr>
        <w:t>万</w:t>
      </w:r>
      <w:r w:rsidRPr="00F861E4">
        <w:rPr>
          <w:rFonts w:ascii="メイリオ" w:eastAsia="メイリオ" w:hAnsi="メイリオ" w:cs="メイリオ" w:hint="eastAsia"/>
          <w:b/>
          <w:sz w:val="28"/>
          <w:szCs w:val="28"/>
          <w:lang w:eastAsia="ja-JP"/>
        </w:rPr>
        <w:t>回</w:t>
      </w:r>
      <w:r w:rsidR="001062A7" w:rsidRPr="00F861E4">
        <w:rPr>
          <w:rFonts w:ascii="メイリオ" w:eastAsia="メイリオ" w:hAnsi="メイリオ" w:cs="メイリオ" w:hint="eastAsia"/>
          <w:b/>
          <w:sz w:val="28"/>
          <w:szCs w:val="28"/>
          <w:lang w:eastAsia="ja-JP"/>
        </w:rPr>
        <w:t>突破</w:t>
      </w:r>
      <w:bookmarkEnd w:id="0"/>
      <w:r w:rsidR="001062A7" w:rsidRPr="00F861E4">
        <w:rPr>
          <w:rFonts w:ascii="メイリオ" w:eastAsia="メイリオ" w:hAnsi="メイリオ" w:cs="メイリオ" w:hint="eastAsia"/>
          <w:b/>
          <w:sz w:val="28"/>
          <w:szCs w:val="28"/>
          <w:lang w:eastAsia="ja-JP"/>
        </w:rPr>
        <w:t>！</w:t>
      </w:r>
    </w:p>
    <w:p w14:paraId="22EB6F57" w14:textId="2913AA31" w:rsidR="008365BB" w:rsidRPr="00F861E4" w:rsidRDefault="001062A7" w:rsidP="00B53AF1">
      <w:pPr>
        <w:adjustRightInd w:val="0"/>
        <w:snapToGrid w:val="0"/>
        <w:spacing w:line="180" w:lineRule="auto"/>
        <w:jc w:val="center"/>
        <w:rPr>
          <w:rFonts w:ascii="メイリオ" w:eastAsia="メイリオ" w:hAnsi="メイリオ" w:cs="メイリオ"/>
          <w:b/>
          <w:sz w:val="28"/>
          <w:szCs w:val="28"/>
          <w:lang w:eastAsia="ja-JP"/>
        </w:rPr>
      </w:pPr>
      <w:r w:rsidRPr="00F861E4">
        <w:rPr>
          <w:rFonts w:ascii="メイリオ" w:eastAsia="メイリオ" w:hAnsi="メイリオ" w:cs="メイリオ" w:hint="eastAsia"/>
          <w:b/>
          <w:sz w:val="28"/>
          <w:szCs w:val="28"/>
          <w:lang w:eastAsia="ja-JP"/>
        </w:rPr>
        <w:t>～</w:t>
      </w:r>
      <w:r w:rsidR="00AA5254" w:rsidRPr="00F861E4">
        <w:rPr>
          <w:rFonts w:ascii="メイリオ" w:eastAsia="メイリオ" w:hAnsi="メイリオ" w:cs="メイリオ"/>
          <w:b/>
          <w:sz w:val="28"/>
          <w:szCs w:val="28"/>
          <w:lang w:eastAsia="ja-JP"/>
        </w:rPr>
        <w:t>g</w:t>
      </w:r>
      <w:r w:rsidR="00E852B4" w:rsidRPr="00F861E4">
        <w:rPr>
          <w:rFonts w:ascii="メイリオ" w:eastAsia="メイリオ" w:hAnsi="メイリオ" w:cs="メイリオ" w:hint="eastAsia"/>
          <w:b/>
          <w:sz w:val="28"/>
          <w:szCs w:val="28"/>
          <w:lang w:eastAsia="ja-JP"/>
        </w:rPr>
        <w:t>o</w:t>
      </w:r>
      <w:r w:rsidR="00E852B4" w:rsidRPr="00F861E4">
        <w:rPr>
          <w:rFonts w:ascii="メイリオ" w:eastAsia="メイリオ" w:hAnsi="メイリオ" w:cs="メイリオ"/>
          <w:b/>
          <w:sz w:val="28"/>
          <w:szCs w:val="28"/>
          <w:lang w:eastAsia="ja-JP"/>
        </w:rPr>
        <w:t>o</w:t>
      </w:r>
      <w:r w:rsidR="00AA5254" w:rsidRPr="00F861E4">
        <w:rPr>
          <w:rFonts w:ascii="メイリオ" w:eastAsia="メイリオ" w:hAnsi="メイリオ" w:cs="メイリオ" w:hint="eastAsia"/>
          <w:b/>
          <w:sz w:val="28"/>
          <w:szCs w:val="28"/>
          <w:lang w:eastAsia="ja-JP"/>
        </w:rPr>
        <w:t>と壽屋</w:t>
      </w:r>
      <w:r w:rsidR="008365BB" w:rsidRPr="00F861E4">
        <w:rPr>
          <w:rFonts w:ascii="メイリオ" w:eastAsia="メイリオ" w:hAnsi="メイリオ" w:cs="メイリオ" w:hint="eastAsia"/>
          <w:b/>
          <w:sz w:val="28"/>
          <w:szCs w:val="28"/>
          <w:lang w:eastAsia="ja-JP"/>
        </w:rPr>
        <w:t>の共同プロジェクト</w:t>
      </w:r>
      <w:r w:rsidR="00655B23" w:rsidRPr="00F861E4">
        <w:rPr>
          <w:rFonts w:ascii="メイリオ" w:eastAsia="メイリオ" w:hAnsi="メイリオ" w:cs="メイリオ" w:hint="eastAsia"/>
          <w:b/>
          <w:sz w:val="28"/>
          <w:szCs w:val="28"/>
          <w:lang w:eastAsia="ja-JP"/>
        </w:rPr>
        <w:t>「ファクトリーアドバンス・ゼロ」</w:t>
      </w:r>
      <w:r w:rsidRPr="00F861E4">
        <w:rPr>
          <w:rFonts w:ascii="メイリオ" w:eastAsia="メイリオ" w:hAnsi="メイリオ" w:cs="メイリオ" w:hint="eastAsia"/>
          <w:b/>
          <w:sz w:val="28"/>
          <w:szCs w:val="28"/>
          <w:lang w:eastAsia="ja-JP"/>
        </w:rPr>
        <w:t>～</w:t>
      </w:r>
    </w:p>
    <w:p w14:paraId="502BE254" w14:textId="77777777" w:rsidR="0033368F" w:rsidRPr="00F861E4" w:rsidRDefault="00F861E4" w:rsidP="00B53AF1">
      <w:pPr>
        <w:adjustRightInd w:val="0"/>
        <w:snapToGrid w:val="0"/>
        <w:spacing w:line="180" w:lineRule="auto"/>
        <w:jc w:val="center"/>
        <w:rPr>
          <w:rFonts w:ascii="メイリオ" w:eastAsia="メイリオ" w:hAnsi="メイリオ" w:cs="メイリオ"/>
          <w:sz w:val="28"/>
          <w:szCs w:val="28"/>
          <w:lang w:eastAsia="ja-JP"/>
        </w:rPr>
      </w:pPr>
      <w:hyperlink r:id="rId11" w:history="1">
        <w:r w:rsidR="0033368F" w:rsidRPr="00F861E4">
          <w:rPr>
            <w:rStyle w:val="af3"/>
            <w:rFonts w:ascii="メイリオ" w:eastAsia="メイリオ" w:hAnsi="メイリオ" w:cs="メイリオ"/>
            <w:sz w:val="28"/>
            <w:szCs w:val="28"/>
            <w:lang w:eastAsia="ja-JP"/>
          </w:rPr>
          <w:t>https://botmaker.goo.ne.jp/fad-zero/</w:t>
        </w:r>
      </w:hyperlink>
    </w:p>
    <w:p w14:paraId="1CEC2CCC" w14:textId="792BC453" w:rsidR="0085114C" w:rsidRPr="00F861E4" w:rsidRDefault="0085114C" w:rsidP="00C24DA6">
      <w:pPr>
        <w:pStyle w:val="ab"/>
        <w:adjustRightInd w:val="0"/>
        <w:snapToGrid w:val="0"/>
        <w:spacing w:after="100" w:line="209" w:lineRule="auto"/>
        <w:rPr>
          <w:rFonts w:ascii="メイリオ" w:eastAsia="メイリオ" w:hAnsi="メイリオ" w:cs="メイリオ"/>
          <w:noProof/>
          <w:sz w:val="21"/>
          <w:szCs w:val="21"/>
          <w:lang w:eastAsia="ja-JP" w:bidi="ar-SA"/>
        </w:rPr>
      </w:pPr>
    </w:p>
    <w:p w14:paraId="7409139A" w14:textId="19D1A3A6" w:rsidR="007F1F28" w:rsidRPr="00F861E4" w:rsidRDefault="005326A4" w:rsidP="00C24DA6">
      <w:pPr>
        <w:pStyle w:val="ab"/>
        <w:adjustRightInd w:val="0"/>
        <w:snapToGrid w:val="0"/>
        <w:spacing w:after="100" w:line="209" w:lineRule="auto"/>
        <w:ind w:firstLineChars="100" w:firstLine="210"/>
        <w:rPr>
          <w:rFonts w:ascii="メイリオ" w:eastAsia="メイリオ" w:hAnsi="メイリオ" w:cs="メイリオ"/>
          <w:bCs/>
          <w:sz w:val="21"/>
          <w:szCs w:val="21"/>
          <w:lang w:eastAsia="ja-JP"/>
        </w:rPr>
      </w:pPr>
      <w:r w:rsidRPr="00F861E4">
        <w:rPr>
          <w:rFonts w:ascii="メイリオ" w:eastAsia="メイリオ" w:hAnsi="メイリオ" w:cs="メイリオ" w:hint="eastAsia"/>
          <w:sz w:val="21"/>
          <w:szCs w:val="21"/>
          <w:lang w:eastAsia="ja-JP"/>
        </w:rPr>
        <w:t>ポータルサイト「</w:t>
      </w:r>
      <w:r w:rsidRPr="00F861E4">
        <w:rPr>
          <w:rFonts w:ascii="メイリオ" w:eastAsia="メイリオ" w:hAnsi="メイリオ" w:cs="メイリオ"/>
          <w:sz w:val="21"/>
          <w:szCs w:val="21"/>
          <w:lang w:eastAsia="ja-JP"/>
        </w:rPr>
        <w:t>goo」を運営するNTTレゾナント株式会社</w:t>
      </w:r>
      <w:r w:rsidR="005B7999" w:rsidRPr="00F861E4">
        <w:rPr>
          <w:rFonts w:ascii="メイリオ" w:eastAsia="メイリオ" w:hAnsi="メイリオ" w:cs="メイリオ" w:hint="eastAsia"/>
          <w:sz w:val="21"/>
          <w:szCs w:val="21"/>
          <w:lang w:eastAsia="ja-JP"/>
        </w:rPr>
        <w:t>(</w:t>
      </w:r>
      <w:r w:rsidRPr="00F861E4">
        <w:rPr>
          <w:rFonts w:ascii="メイリオ" w:eastAsia="メイリオ" w:hAnsi="メイリオ" w:cs="メイリオ" w:hint="eastAsia"/>
          <w:sz w:val="21"/>
          <w:szCs w:val="21"/>
          <w:lang w:eastAsia="ja-JP"/>
        </w:rPr>
        <w:t>本社：東京都港区、代表取締役社長：若井</w:t>
      </w:r>
      <w:r w:rsidRPr="00F861E4">
        <w:rPr>
          <w:rFonts w:ascii="メイリオ" w:eastAsia="メイリオ" w:hAnsi="メイリオ" w:cs="メイリオ"/>
          <w:sz w:val="21"/>
          <w:szCs w:val="21"/>
          <w:lang w:eastAsia="ja-JP"/>
        </w:rPr>
        <w:t xml:space="preserve"> </w:t>
      </w:r>
      <w:r w:rsidRPr="00F861E4">
        <w:rPr>
          <w:rFonts w:ascii="メイリオ" w:eastAsia="メイリオ" w:hAnsi="メイリオ" w:cs="メイリオ" w:hint="eastAsia"/>
          <w:sz w:val="21"/>
          <w:szCs w:val="21"/>
          <w:lang w:eastAsia="ja-JP"/>
        </w:rPr>
        <w:t>昌宏、以下</w:t>
      </w:r>
      <w:r w:rsidRPr="00F861E4">
        <w:rPr>
          <w:rFonts w:ascii="メイリオ" w:eastAsia="メイリオ" w:hAnsi="メイリオ" w:cs="メイリオ"/>
          <w:sz w:val="21"/>
          <w:szCs w:val="21"/>
          <w:lang w:eastAsia="ja-JP"/>
        </w:rPr>
        <w:t>NTTレゾナント</w:t>
      </w:r>
      <w:r w:rsidR="004731BC" w:rsidRPr="00F861E4">
        <w:rPr>
          <w:rFonts w:ascii="メイリオ" w:eastAsia="メイリオ" w:hAnsi="メイリオ" w:cs="メイリオ"/>
          <w:sz w:val="21"/>
          <w:szCs w:val="21"/>
          <w:lang w:eastAsia="ja-JP"/>
        </w:rPr>
        <w:t>)</w:t>
      </w:r>
      <w:r w:rsidR="00AA5254" w:rsidRPr="00F861E4">
        <w:rPr>
          <w:rFonts w:ascii="メイリオ" w:eastAsia="メイリオ" w:hAnsi="メイリオ" w:cs="メイリオ" w:hint="eastAsia"/>
          <w:sz w:val="21"/>
          <w:szCs w:val="21"/>
          <w:lang w:eastAsia="ja-JP"/>
        </w:rPr>
        <w:t>と、</w:t>
      </w:r>
      <w:r w:rsidR="00D653B0" w:rsidRPr="00F861E4">
        <w:rPr>
          <w:rFonts w:ascii="メイリオ" w:eastAsia="メイリオ" w:hAnsi="メイリオ" w:cs="メイリオ"/>
          <w:bCs/>
          <w:sz w:val="21"/>
          <w:szCs w:val="21"/>
          <w:lang w:eastAsia="ja-JP"/>
        </w:rPr>
        <w:t>プラモデルやフィギュア</w:t>
      </w:r>
      <w:r w:rsidR="00D653B0" w:rsidRPr="00F861E4">
        <w:rPr>
          <w:rFonts w:ascii="メイリオ" w:eastAsia="メイリオ" w:hAnsi="メイリオ" w:cs="メイリオ" w:hint="eastAsia"/>
          <w:bCs/>
          <w:sz w:val="21"/>
          <w:szCs w:val="21"/>
          <w:lang w:eastAsia="ja-JP"/>
        </w:rPr>
        <w:t>制作</w:t>
      </w:r>
      <w:r w:rsidR="00D653B0" w:rsidRPr="00F861E4">
        <w:rPr>
          <w:rFonts w:ascii="メイリオ" w:eastAsia="メイリオ" w:hAnsi="メイリオ" w:cs="メイリオ"/>
          <w:bCs/>
          <w:sz w:val="21"/>
          <w:szCs w:val="21"/>
          <w:lang w:eastAsia="ja-JP"/>
        </w:rPr>
        <w:t>を手がける</w:t>
      </w:r>
      <w:r w:rsidR="00D653B0" w:rsidRPr="00F861E4">
        <w:rPr>
          <w:rFonts w:ascii="メイリオ" w:eastAsia="メイリオ" w:hAnsi="メイリオ" w:cs="メイリオ" w:hint="eastAsia"/>
          <w:bCs/>
          <w:sz w:val="21"/>
          <w:szCs w:val="21"/>
          <w:lang w:eastAsia="ja-JP"/>
        </w:rPr>
        <w:t>株式会社</w:t>
      </w:r>
      <w:r w:rsidR="00D653B0" w:rsidRPr="00F861E4">
        <w:rPr>
          <w:rFonts w:ascii="メイリオ" w:eastAsia="メイリオ" w:hAnsi="メイリオ" w:cs="メイリオ" w:hint="eastAsia"/>
          <w:sz w:val="21"/>
          <w:szCs w:val="21"/>
          <w:lang w:eastAsia="ja-JP"/>
        </w:rPr>
        <w:t>壽</w:t>
      </w:r>
      <w:r w:rsidR="00D653B0" w:rsidRPr="00F861E4">
        <w:rPr>
          <w:rFonts w:ascii="メイリオ" w:eastAsia="メイリオ" w:hAnsi="メイリオ" w:cs="メイリオ"/>
          <w:bCs/>
          <w:sz w:val="21"/>
          <w:szCs w:val="21"/>
          <w:lang w:eastAsia="ja-JP"/>
        </w:rPr>
        <w:t>屋</w:t>
      </w:r>
      <w:r w:rsidR="005B7999" w:rsidRPr="00F861E4">
        <w:rPr>
          <w:rFonts w:ascii="メイリオ" w:eastAsia="メイリオ" w:hAnsi="メイリオ" w:cs="メイリオ" w:hint="eastAsia"/>
          <w:bCs/>
          <w:sz w:val="21"/>
          <w:szCs w:val="21"/>
          <w:lang w:eastAsia="ja-JP"/>
        </w:rPr>
        <w:t>(</w:t>
      </w:r>
      <w:r w:rsidR="00AE747C" w:rsidRPr="00F861E4">
        <w:rPr>
          <w:rFonts w:ascii="メイリオ" w:eastAsia="メイリオ" w:hAnsi="メイリオ" w:cs="メイリオ" w:hint="eastAsia"/>
          <w:bCs/>
          <w:sz w:val="21"/>
          <w:szCs w:val="21"/>
          <w:lang w:eastAsia="ja-JP"/>
        </w:rPr>
        <w:t>本社：東京都立川市</w:t>
      </w:r>
      <w:r w:rsidR="00535B9A" w:rsidRPr="00F861E4">
        <w:rPr>
          <w:rFonts w:ascii="メイリオ" w:eastAsia="メイリオ" w:hAnsi="メイリオ" w:cs="メイリオ" w:hint="eastAsia"/>
          <w:bCs/>
          <w:sz w:val="21"/>
          <w:szCs w:val="21"/>
          <w:lang w:eastAsia="ja-JP"/>
        </w:rPr>
        <w:t>、</w:t>
      </w:r>
      <w:r w:rsidR="00AE747C" w:rsidRPr="00F861E4">
        <w:rPr>
          <w:rFonts w:ascii="メイリオ" w:eastAsia="メイリオ" w:hAnsi="メイリオ" w:cs="メイリオ" w:hint="eastAsia"/>
          <w:bCs/>
          <w:sz w:val="21"/>
          <w:szCs w:val="21"/>
          <w:lang w:eastAsia="ja-JP"/>
        </w:rPr>
        <w:t>代表取締役社長：清水 一行、以下壽屋</w:t>
      </w:r>
      <w:r w:rsidR="004731BC" w:rsidRPr="00F861E4">
        <w:rPr>
          <w:rFonts w:ascii="メイリオ" w:eastAsia="メイリオ" w:hAnsi="メイリオ" w:cs="メイリオ" w:hint="eastAsia"/>
          <w:bCs/>
          <w:sz w:val="21"/>
          <w:szCs w:val="21"/>
          <w:lang w:eastAsia="ja-JP"/>
        </w:rPr>
        <w:t>)</w:t>
      </w:r>
      <w:r w:rsidR="00AA5254" w:rsidRPr="00F861E4">
        <w:rPr>
          <w:rFonts w:ascii="メイリオ" w:eastAsia="メイリオ" w:hAnsi="メイリオ" w:cs="メイリオ" w:hint="eastAsia"/>
          <w:bCs/>
          <w:sz w:val="21"/>
          <w:szCs w:val="21"/>
          <w:lang w:eastAsia="ja-JP"/>
        </w:rPr>
        <w:t>は、</w:t>
      </w:r>
      <w:r w:rsidR="00D653B0" w:rsidRPr="00F861E4">
        <w:rPr>
          <w:rFonts w:ascii="メイリオ" w:eastAsia="メイリオ" w:hAnsi="メイリオ" w:cs="メイリオ"/>
          <w:bCs/>
          <w:sz w:val="21"/>
          <w:szCs w:val="21"/>
          <w:lang w:eastAsia="ja-JP"/>
        </w:rPr>
        <w:t>共同プロジェクト</w:t>
      </w:r>
      <w:r w:rsidR="00D653B0" w:rsidRPr="00F861E4">
        <w:rPr>
          <w:rFonts w:ascii="メイリオ" w:eastAsia="メイリオ" w:hAnsi="メイリオ" w:cs="メイリオ" w:hint="eastAsia"/>
          <w:bCs/>
          <w:sz w:val="21"/>
          <w:szCs w:val="21"/>
          <w:lang w:eastAsia="ja-JP"/>
        </w:rPr>
        <w:t>「ファクトリーアドバンス・ゼロ」</w:t>
      </w:r>
      <w:r w:rsidR="00AA5254" w:rsidRPr="00F861E4">
        <w:rPr>
          <w:rFonts w:ascii="メイリオ" w:eastAsia="メイリオ" w:hAnsi="メイリオ" w:cs="メイリオ" w:hint="eastAsia"/>
          <w:bCs/>
          <w:sz w:val="21"/>
          <w:szCs w:val="21"/>
          <w:lang w:eastAsia="ja-JP"/>
        </w:rPr>
        <w:t>において</w:t>
      </w:r>
      <w:r w:rsidR="00655B23" w:rsidRPr="00F861E4">
        <w:rPr>
          <w:rFonts w:ascii="メイリオ" w:eastAsia="メイリオ" w:hAnsi="メイリオ" w:cs="メイリオ" w:hint="eastAsia"/>
          <w:bCs/>
          <w:sz w:val="21"/>
          <w:szCs w:val="21"/>
          <w:lang w:eastAsia="ja-JP"/>
        </w:rPr>
        <w:t>、壽屋原作のアニメ「フレームアームズ・ガール</w:t>
      </w:r>
      <w:r w:rsidR="00655B23" w:rsidRPr="00F861E4">
        <w:rPr>
          <w:rFonts w:ascii="メイリオ" w:eastAsia="メイリオ" w:hAnsi="メイリオ" w:cs="メイリオ" w:hint="eastAsia"/>
          <w:bCs/>
          <w:szCs w:val="21"/>
          <w:vertAlign w:val="superscript"/>
          <w:lang w:eastAsia="ja-JP"/>
        </w:rPr>
        <w:t>(*1)</w:t>
      </w:r>
      <w:r w:rsidR="00655B23" w:rsidRPr="00F861E4">
        <w:rPr>
          <w:rFonts w:ascii="メイリオ" w:eastAsia="メイリオ" w:hAnsi="メイリオ" w:cs="メイリオ" w:hint="eastAsia"/>
          <w:bCs/>
          <w:sz w:val="21"/>
          <w:szCs w:val="21"/>
          <w:lang w:eastAsia="ja-JP"/>
        </w:rPr>
        <w:t>」の世界観を再現するチャット</w:t>
      </w:r>
      <w:r w:rsidR="00D54876" w:rsidRPr="00F861E4">
        <w:rPr>
          <w:rFonts w:ascii="メイリオ" w:eastAsia="メイリオ" w:hAnsi="メイリオ" w:cs="メイリオ" w:hint="eastAsia"/>
          <w:bCs/>
          <w:sz w:val="21"/>
          <w:szCs w:val="21"/>
          <w:lang w:eastAsia="ja-JP"/>
        </w:rPr>
        <w:t>ボット</w:t>
      </w:r>
      <w:r w:rsidR="00AA5254" w:rsidRPr="00F861E4">
        <w:rPr>
          <w:rFonts w:ascii="メイリオ" w:eastAsia="メイリオ" w:hAnsi="メイリオ" w:cs="メイリオ" w:hint="eastAsia"/>
          <w:bCs/>
          <w:sz w:val="21"/>
          <w:szCs w:val="21"/>
          <w:lang w:eastAsia="ja-JP"/>
        </w:rPr>
        <w:t>「轟雷ゼロ</w:t>
      </w:r>
      <w:r w:rsidR="00AA5254" w:rsidRPr="00F861E4">
        <w:rPr>
          <w:rFonts w:ascii="メイリオ" w:eastAsia="メイリオ" w:hAnsi="メイリオ" w:cs="メイリオ"/>
          <w:bCs/>
          <w:sz w:val="21"/>
          <w:szCs w:val="21"/>
          <w:lang w:eastAsia="ja-JP"/>
        </w:rPr>
        <w:t>(ゴウライゼロ)」を</w:t>
      </w:r>
      <w:r w:rsidR="00655B23" w:rsidRPr="00F861E4">
        <w:rPr>
          <w:rFonts w:ascii="メイリオ" w:eastAsia="メイリオ" w:hAnsi="メイリオ" w:cs="メイリオ"/>
          <w:bCs/>
          <w:sz w:val="21"/>
          <w:szCs w:val="21"/>
          <w:lang w:eastAsia="ja-JP"/>
        </w:rPr>
        <w:t>2019年5月</w:t>
      </w:r>
      <w:r w:rsidR="007613A6" w:rsidRPr="00F861E4">
        <w:rPr>
          <w:rFonts w:ascii="メイリオ" w:eastAsia="メイリオ" w:hAnsi="メイリオ" w:cs="メイリオ"/>
          <w:bCs/>
          <w:sz w:val="21"/>
          <w:szCs w:val="21"/>
          <w:lang w:eastAsia="ja-JP"/>
        </w:rPr>
        <w:t>1</w:t>
      </w:r>
      <w:r w:rsidR="00655B23" w:rsidRPr="00F861E4">
        <w:rPr>
          <w:rFonts w:ascii="メイリオ" w:eastAsia="メイリオ" w:hAnsi="メイリオ" w:cs="メイリオ"/>
          <w:bCs/>
          <w:sz w:val="21"/>
          <w:szCs w:val="21"/>
          <w:lang w:eastAsia="ja-JP"/>
        </w:rPr>
        <w:t>5日より提供しています。この「轟雷ゼロ</w:t>
      </w:r>
      <w:r w:rsidR="00655B23" w:rsidRPr="00F861E4">
        <w:rPr>
          <w:rFonts w:ascii="メイリオ" w:eastAsia="メイリオ" w:hAnsi="メイリオ" w:cs="メイリオ" w:hint="eastAsia"/>
          <w:bCs/>
          <w:sz w:val="21"/>
          <w:szCs w:val="21"/>
          <w:lang w:eastAsia="ja-JP"/>
        </w:rPr>
        <w:t>」</w:t>
      </w:r>
      <w:r w:rsidR="00CB6176" w:rsidRPr="00F861E4">
        <w:rPr>
          <w:rFonts w:ascii="メイリオ" w:eastAsia="メイリオ" w:hAnsi="メイリオ" w:cs="メイリオ" w:hint="eastAsia"/>
          <w:bCs/>
          <w:sz w:val="21"/>
          <w:szCs w:val="21"/>
          <w:lang w:eastAsia="ja-JP"/>
        </w:rPr>
        <w:t>の</w:t>
      </w:r>
      <w:r w:rsidR="007F1F28" w:rsidRPr="00F861E4">
        <w:rPr>
          <w:rFonts w:ascii="メイリオ" w:eastAsia="メイリオ" w:hAnsi="メイリオ" w:cs="メイリオ" w:hint="eastAsia"/>
          <w:bCs/>
          <w:sz w:val="21"/>
          <w:szCs w:val="21"/>
          <w:lang w:eastAsia="ja-JP"/>
        </w:rPr>
        <w:t>提供開始から3日間で</w:t>
      </w:r>
      <w:r w:rsidR="00CB6176" w:rsidRPr="00F861E4">
        <w:rPr>
          <w:rFonts w:ascii="メイリオ" w:eastAsia="メイリオ" w:hAnsi="メイリオ" w:cs="メイリオ" w:hint="eastAsia"/>
          <w:bCs/>
          <w:sz w:val="21"/>
          <w:szCs w:val="21"/>
          <w:lang w:eastAsia="ja-JP"/>
        </w:rPr>
        <w:t>、</w:t>
      </w:r>
      <w:r w:rsidR="007F1F28" w:rsidRPr="00F861E4">
        <w:rPr>
          <w:rFonts w:ascii="メイリオ" w:eastAsia="メイリオ" w:hAnsi="メイリオ" w:cs="メイリオ" w:hint="eastAsia"/>
          <w:bCs/>
          <w:sz w:val="21"/>
          <w:szCs w:val="21"/>
          <w:lang w:eastAsia="ja-JP"/>
        </w:rPr>
        <w:t>ユーザーとの</w:t>
      </w:r>
      <w:r w:rsidR="004B45CF" w:rsidRPr="00F861E4">
        <w:rPr>
          <w:rFonts w:ascii="メイリオ" w:eastAsia="メイリオ" w:hAnsi="メイリオ" w:cs="メイリオ" w:hint="eastAsia"/>
          <w:bCs/>
          <w:sz w:val="21"/>
          <w:szCs w:val="21"/>
          <w:lang w:eastAsia="ja-JP"/>
        </w:rPr>
        <w:t>トーク</w:t>
      </w:r>
      <w:r w:rsidR="007F1F28" w:rsidRPr="00F861E4">
        <w:rPr>
          <w:rFonts w:ascii="メイリオ" w:eastAsia="メイリオ" w:hAnsi="メイリオ" w:cs="メイリオ" w:hint="eastAsia"/>
          <w:bCs/>
          <w:sz w:val="21"/>
          <w:szCs w:val="21"/>
          <w:lang w:eastAsia="ja-JP"/>
        </w:rPr>
        <w:t>数</w:t>
      </w:r>
      <w:r w:rsidR="00A562F9" w:rsidRPr="00F861E4">
        <w:rPr>
          <w:rFonts w:ascii="メイリオ" w:eastAsia="メイリオ" w:hAnsi="メイリオ" w:cs="メイリオ" w:hint="eastAsia"/>
          <w:bCs/>
          <w:szCs w:val="21"/>
          <w:vertAlign w:val="superscript"/>
          <w:lang w:eastAsia="ja-JP"/>
        </w:rPr>
        <w:t>(</w:t>
      </w:r>
      <w:r w:rsidR="00A562F9" w:rsidRPr="00F861E4">
        <w:rPr>
          <w:rFonts w:ascii="メイリオ" w:eastAsia="メイリオ" w:hAnsi="メイリオ" w:cs="メイリオ"/>
          <w:bCs/>
          <w:szCs w:val="21"/>
          <w:vertAlign w:val="superscript"/>
          <w:lang w:eastAsia="ja-JP"/>
        </w:rPr>
        <w:t>*2)</w:t>
      </w:r>
      <w:r w:rsidR="007F1F28" w:rsidRPr="00F861E4">
        <w:rPr>
          <w:rFonts w:ascii="メイリオ" w:eastAsia="メイリオ" w:hAnsi="メイリオ" w:cs="メイリオ" w:hint="eastAsia"/>
          <w:bCs/>
          <w:sz w:val="21"/>
          <w:szCs w:val="21"/>
          <w:lang w:eastAsia="ja-JP"/>
        </w:rPr>
        <w:t>が10万回を突破したことをお知らせします。</w:t>
      </w:r>
    </w:p>
    <w:p w14:paraId="01A8C191" w14:textId="09F566A5" w:rsidR="00655B23" w:rsidRPr="00F861E4" w:rsidRDefault="00655B23" w:rsidP="00B53AF1">
      <w:pPr>
        <w:pStyle w:val="ab"/>
        <w:adjustRightInd w:val="0"/>
        <w:snapToGrid w:val="0"/>
        <w:spacing w:after="0" w:line="209" w:lineRule="auto"/>
        <w:ind w:firstLineChars="100" w:firstLine="210"/>
        <w:rPr>
          <w:rFonts w:ascii="メイリオ" w:eastAsia="メイリオ" w:hAnsi="メイリオ" w:cs="メイリオ"/>
          <w:bCs/>
          <w:sz w:val="21"/>
          <w:szCs w:val="21"/>
          <w:lang w:eastAsia="ja-JP"/>
        </w:rPr>
      </w:pPr>
    </w:p>
    <w:p w14:paraId="084AA7AC" w14:textId="06457DF5" w:rsidR="00655B23" w:rsidRPr="00F861E4" w:rsidRDefault="00655B23" w:rsidP="00C24DA6">
      <w:pPr>
        <w:pStyle w:val="ab"/>
        <w:numPr>
          <w:ilvl w:val="0"/>
          <w:numId w:val="34"/>
        </w:numPr>
        <w:adjustRightInd w:val="0"/>
        <w:snapToGrid w:val="0"/>
        <w:spacing w:after="100" w:line="209" w:lineRule="auto"/>
        <w:rPr>
          <w:rFonts w:ascii="メイリオ" w:eastAsia="メイリオ" w:hAnsi="メイリオ" w:cs="メイリオ"/>
          <w:b/>
          <w:sz w:val="21"/>
          <w:szCs w:val="21"/>
          <w:lang w:eastAsia="ja-JP"/>
        </w:rPr>
      </w:pPr>
      <w:r w:rsidRPr="00F861E4">
        <w:rPr>
          <w:rFonts w:ascii="メイリオ" w:eastAsia="メイリオ" w:hAnsi="メイリオ" w:cs="メイリオ" w:hint="eastAsia"/>
          <w:b/>
          <w:sz w:val="21"/>
          <w:szCs w:val="21"/>
          <w:lang w:eastAsia="ja-JP"/>
        </w:rPr>
        <w:t>ファクトリーアドバンス・ゼロについて</w:t>
      </w:r>
    </w:p>
    <w:p w14:paraId="330F2962" w14:textId="0CD34FD0" w:rsidR="00655B23" w:rsidRPr="00F861E4" w:rsidRDefault="00655B23" w:rsidP="00C24DA6">
      <w:pPr>
        <w:pStyle w:val="ab"/>
        <w:adjustRightInd w:val="0"/>
        <w:snapToGrid w:val="0"/>
        <w:spacing w:after="100" w:line="209" w:lineRule="auto"/>
        <w:ind w:leftChars="100" w:left="175" w:firstLineChars="100" w:firstLine="210"/>
        <w:rPr>
          <w:rFonts w:ascii="メイリオ" w:eastAsia="メイリオ" w:hAnsi="メイリオ" w:cs="メイリオ"/>
          <w:sz w:val="21"/>
          <w:szCs w:val="21"/>
          <w:lang w:eastAsia="ja-JP"/>
        </w:rPr>
      </w:pPr>
      <w:r w:rsidRPr="00F861E4">
        <w:rPr>
          <w:rFonts w:ascii="メイリオ" w:eastAsia="メイリオ" w:hAnsi="メイリオ" w:cs="メイリオ" w:hint="eastAsia"/>
          <w:sz w:val="21"/>
          <w:szCs w:val="21"/>
          <w:lang w:eastAsia="ja-JP"/>
        </w:rPr>
        <w:t>「ファクトリーアドバンス・ゼロ」は、本年6月に劇場公開の人気アニメ「フレームアームズ・</w:t>
      </w:r>
      <w:r w:rsidR="00D54876" w:rsidRPr="00F861E4">
        <w:rPr>
          <w:rFonts w:ascii="メイリオ" w:eastAsia="メイリオ" w:hAnsi="メイリオ" w:cs="メイリオ"/>
          <w:sz w:val="21"/>
          <w:szCs w:val="21"/>
          <w:lang w:eastAsia="ja-JP"/>
        </w:rPr>
        <w:br/>
      </w:r>
      <w:r w:rsidRPr="00F861E4">
        <w:rPr>
          <w:rFonts w:ascii="メイリオ" w:eastAsia="メイリオ" w:hAnsi="メイリオ" w:cs="メイリオ" w:hint="eastAsia"/>
          <w:sz w:val="21"/>
          <w:szCs w:val="21"/>
          <w:lang w:eastAsia="ja-JP"/>
        </w:rPr>
        <w:t>ガール」の世界観を再現するチャットボット「轟雷ゼロ」を</w:t>
      </w:r>
      <w:r w:rsidR="00771EAA" w:rsidRPr="00F861E4">
        <w:rPr>
          <w:rFonts w:ascii="メイリオ" w:eastAsia="メイリオ" w:hAnsi="メイリオ" w:cs="メイリオ" w:hint="eastAsia"/>
          <w:sz w:val="21"/>
          <w:szCs w:val="21"/>
          <w:lang w:eastAsia="ja-JP"/>
        </w:rPr>
        <w:t>、</w:t>
      </w:r>
      <w:r w:rsidRPr="00F861E4">
        <w:rPr>
          <w:rFonts w:ascii="メイリオ" w:eastAsia="メイリオ" w:hAnsi="メイリオ" w:cs="メイリオ" w:hint="eastAsia"/>
          <w:sz w:val="21"/>
          <w:szCs w:val="21"/>
          <w:lang w:eastAsia="ja-JP"/>
        </w:rPr>
        <w:t>1,</w:t>
      </w:r>
      <w:r w:rsidRPr="00F861E4">
        <w:rPr>
          <w:rFonts w:ascii="メイリオ" w:eastAsia="メイリオ" w:hAnsi="メイリオ" w:cs="メイリオ"/>
          <w:sz w:val="21"/>
          <w:szCs w:val="21"/>
          <w:lang w:eastAsia="ja-JP"/>
        </w:rPr>
        <w:t>7</w:t>
      </w:r>
      <w:r w:rsidRPr="00F861E4">
        <w:rPr>
          <w:rFonts w:ascii="メイリオ" w:eastAsia="メイリオ" w:hAnsi="メイリオ" w:cs="メイリオ" w:hint="eastAsia"/>
          <w:sz w:val="21"/>
          <w:szCs w:val="21"/>
          <w:lang w:eastAsia="ja-JP"/>
        </w:rPr>
        <w:t>00人強の中から研究員として選ばれたユーザーと</w:t>
      </w:r>
      <w:r w:rsidR="00771EAA" w:rsidRPr="00F861E4">
        <w:rPr>
          <w:rFonts w:ascii="メイリオ" w:eastAsia="メイリオ" w:hAnsi="メイリオ" w:cs="メイリオ" w:hint="eastAsia"/>
          <w:sz w:val="21"/>
          <w:szCs w:val="21"/>
          <w:lang w:eastAsia="ja-JP"/>
        </w:rPr>
        <w:t>と</w:t>
      </w:r>
      <w:r w:rsidRPr="00F861E4">
        <w:rPr>
          <w:rFonts w:ascii="メイリオ" w:eastAsia="メイリオ" w:hAnsi="メイリオ" w:cs="メイリオ" w:hint="eastAsia"/>
          <w:sz w:val="21"/>
          <w:szCs w:val="21"/>
          <w:lang w:eastAsia="ja-JP"/>
        </w:rPr>
        <w:t>もに開発するプロジェクトです。AI対話エンジン「gooのAI</w:t>
      </w:r>
      <w:r w:rsidRPr="00F861E4">
        <w:rPr>
          <w:rFonts w:ascii="メイリオ" w:eastAsia="メイリオ" w:hAnsi="メイリオ" w:cs="メイリオ"/>
          <w:szCs w:val="21"/>
          <w:vertAlign w:val="superscript"/>
          <w:lang w:eastAsia="ja-JP"/>
        </w:rPr>
        <w:t>(*</w:t>
      </w:r>
      <w:r w:rsidR="00A562F9" w:rsidRPr="00F861E4">
        <w:rPr>
          <w:rFonts w:ascii="メイリオ" w:eastAsia="メイリオ" w:hAnsi="メイリオ" w:cs="メイリオ"/>
          <w:szCs w:val="21"/>
          <w:vertAlign w:val="superscript"/>
          <w:lang w:eastAsia="ja-JP"/>
        </w:rPr>
        <w:t>3</w:t>
      </w:r>
      <w:r w:rsidRPr="00F861E4">
        <w:rPr>
          <w:rFonts w:ascii="メイリオ" w:eastAsia="メイリオ" w:hAnsi="メイリオ" w:cs="メイリオ"/>
          <w:szCs w:val="21"/>
          <w:vertAlign w:val="superscript"/>
          <w:lang w:eastAsia="ja-JP"/>
        </w:rPr>
        <w:t>)</w:t>
      </w:r>
      <w:r w:rsidRPr="00F861E4">
        <w:rPr>
          <w:rFonts w:ascii="メイリオ" w:eastAsia="メイリオ" w:hAnsi="メイリオ" w:cs="メイリオ" w:hint="eastAsia"/>
          <w:sz w:val="21"/>
          <w:szCs w:val="21"/>
          <w:lang w:eastAsia="ja-JP"/>
        </w:rPr>
        <w:t>」をベースとした「轟雷ゼロ」は、研究員とのチャットを通じて感情を理解していきます。</w:t>
      </w:r>
      <w:r w:rsidR="007F1F28" w:rsidRPr="00F861E4">
        <w:rPr>
          <w:rFonts w:ascii="メイリオ" w:eastAsia="メイリオ" w:hAnsi="メイリオ" w:cs="メイリオ" w:hint="eastAsia"/>
          <w:sz w:val="21"/>
          <w:szCs w:val="21"/>
          <w:lang w:eastAsia="ja-JP"/>
        </w:rPr>
        <w:t>本日時点で研究員からは1500以上の応答パターンを学習しています。</w:t>
      </w:r>
    </w:p>
    <w:p w14:paraId="7E4C22A2" w14:textId="30A9A40C" w:rsidR="00BB20B5" w:rsidRPr="00F861E4" w:rsidRDefault="00655B23" w:rsidP="00F861E4">
      <w:pPr>
        <w:pStyle w:val="ab"/>
        <w:adjustRightInd w:val="0"/>
        <w:snapToGrid w:val="0"/>
        <w:spacing w:after="100" w:line="209" w:lineRule="auto"/>
        <w:ind w:leftChars="106" w:left="185" w:firstLineChars="100" w:firstLine="210"/>
        <w:rPr>
          <w:rFonts w:ascii="メイリオ" w:eastAsia="メイリオ" w:hAnsi="メイリオ"/>
          <w:sz w:val="21"/>
          <w:szCs w:val="21"/>
          <w:lang w:eastAsia="ja-JP"/>
        </w:rPr>
      </w:pPr>
      <w:r w:rsidRPr="00F861E4">
        <w:rPr>
          <w:rFonts w:ascii="メイリオ" w:eastAsia="メイリオ" w:hAnsi="メイリオ" w:cs="メイリオ" w:hint="eastAsia"/>
          <w:sz w:val="21"/>
          <w:szCs w:val="21"/>
          <w:lang w:eastAsia="ja-JP"/>
        </w:rPr>
        <w:t>「ファクトリーアドバンス・ゼロ」では、「轟雷ゼロ」を</w:t>
      </w:r>
      <w:r w:rsidRPr="00F861E4">
        <w:rPr>
          <w:rFonts w:ascii="メイリオ" w:eastAsia="メイリオ" w:hAnsi="メイリオ" w:cs="メイリオ"/>
          <w:sz w:val="21"/>
          <w:szCs w:val="21"/>
          <w:lang w:eastAsia="ja-JP"/>
        </w:rPr>
        <w:t>LINEで一般ユーザー向けに公開中です。「轟雷ゼロ」との会話を通じて、</w:t>
      </w:r>
      <w:r w:rsidR="00771EAA" w:rsidRPr="00F861E4">
        <w:rPr>
          <w:rFonts w:ascii="メイリオ" w:eastAsia="メイリオ" w:hAnsi="メイリオ" w:cs="メイリオ" w:hint="eastAsia"/>
          <w:sz w:val="21"/>
          <w:szCs w:val="21"/>
          <w:lang w:eastAsia="ja-JP"/>
        </w:rPr>
        <w:t>一般ユーザーは</w:t>
      </w:r>
      <w:r w:rsidRPr="00F861E4">
        <w:rPr>
          <w:rFonts w:ascii="メイリオ" w:eastAsia="メイリオ" w:hAnsi="メイリオ" w:cs="メイリオ" w:hint="eastAsia"/>
          <w:sz w:val="21"/>
          <w:szCs w:val="21"/>
          <w:lang w:eastAsia="ja-JP"/>
        </w:rPr>
        <w:t>感情を理解していく過程を体験できます。</w:t>
      </w:r>
      <w:r w:rsidRPr="00F861E4">
        <w:rPr>
          <w:rFonts w:ascii="メイリオ" w:eastAsia="メイリオ" w:hAnsi="メイリオ" w:hint="eastAsia"/>
          <w:sz w:val="21"/>
          <w:szCs w:val="21"/>
          <w:lang w:eastAsia="ja-JP"/>
        </w:rPr>
        <w:t>「轟雷ゼロ」</w:t>
      </w:r>
      <w:r w:rsidR="00BB20B5" w:rsidRPr="00F861E4">
        <w:rPr>
          <w:rFonts w:ascii="メイリオ" w:eastAsia="メイリオ" w:hAnsi="メイリオ" w:hint="eastAsia"/>
          <w:sz w:val="21"/>
          <w:szCs w:val="21"/>
          <w:lang w:eastAsia="ja-JP"/>
        </w:rPr>
        <w:t>の</w:t>
      </w:r>
      <w:r w:rsidRPr="00F861E4">
        <w:rPr>
          <w:rFonts w:ascii="メイリオ" w:eastAsia="メイリオ" w:hAnsi="メイリオ" w:hint="eastAsia"/>
          <w:sz w:val="21"/>
          <w:szCs w:val="21"/>
          <w:lang w:eastAsia="ja-JP"/>
        </w:rPr>
        <w:t>提供</w:t>
      </w:r>
      <w:r w:rsidR="00BB20B5" w:rsidRPr="00F861E4">
        <w:rPr>
          <w:rFonts w:ascii="メイリオ" w:eastAsia="メイリオ" w:hAnsi="メイリオ" w:hint="eastAsia"/>
          <w:sz w:val="21"/>
          <w:szCs w:val="21"/>
          <w:lang w:eastAsia="ja-JP"/>
        </w:rPr>
        <w:t>開始直後</w:t>
      </w:r>
      <w:r w:rsidRPr="00F861E4">
        <w:rPr>
          <w:rFonts w:ascii="メイリオ" w:eastAsia="メイリオ" w:hAnsi="メイリオ" w:hint="eastAsia"/>
          <w:sz w:val="21"/>
          <w:szCs w:val="21"/>
          <w:lang w:eastAsia="ja-JP"/>
        </w:rPr>
        <w:t>から</w:t>
      </w:r>
      <w:r w:rsidR="00BB20B5" w:rsidRPr="00F861E4">
        <w:rPr>
          <w:rFonts w:ascii="メイリオ" w:eastAsia="メイリオ" w:hAnsi="メイリオ" w:hint="eastAsia"/>
          <w:sz w:val="21"/>
          <w:szCs w:val="21"/>
          <w:lang w:eastAsia="ja-JP"/>
        </w:rPr>
        <w:t>、「轟雷ゼロ」との会話を楽しむ一般ユーザーのチャット画面が</w:t>
      </w:r>
      <w:r w:rsidR="00BB20B5" w:rsidRPr="00F861E4">
        <w:rPr>
          <w:rFonts w:ascii="メイリオ" w:eastAsia="メイリオ" w:hAnsi="メイリオ"/>
          <w:sz w:val="21"/>
          <w:szCs w:val="21"/>
          <w:lang w:eastAsia="ja-JP"/>
        </w:rPr>
        <w:t>Twitter</w:t>
      </w:r>
      <w:r w:rsidR="00BB20B5" w:rsidRPr="00F861E4">
        <w:rPr>
          <w:rFonts w:ascii="メイリオ" w:eastAsia="メイリオ" w:hAnsi="メイリオ" w:hint="eastAsia"/>
          <w:sz w:val="21"/>
          <w:szCs w:val="21"/>
          <w:lang w:eastAsia="ja-JP"/>
        </w:rPr>
        <w:t>に投稿されるなど、話題になっています。特に</w:t>
      </w:r>
      <w:r w:rsidR="00CD1F5C" w:rsidRPr="00F861E4">
        <w:rPr>
          <w:rFonts w:ascii="メイリオ" w:eastAsia="メイリオ" w:hAnsi="メイリオ" w:hint="eastAsia"/>
          <w:sz w:val="21"/>
          <w:szCs w:val="21"/>
          <w:lang w:eastAsia="ja-JP"/>
        </w:rPr>
        <w:t>、</w:t>
      </w:r>
      <w:r w:rsidR="00BB20B5" w:rsidRPr="00F861E4">
        <w:rPr>
          <w:rFonts w:ascii="メイリオ" w:eastAsia="メイリオ" w:hAnsi="メイリオ" w:hint="eastAsia"/>
          <w:sz w:val="21"/>
          <w:szCs w:val="21"/>
          <w:lang w:eastAsia="ja-JP"/>
        </w:rPr>
        <w:t>ユーザーの発話に対して新たな反応を</w:t>
      </w:r>
      <w:r w:rsidR="00AA03C1" w:rsidRPr="00F861E4">
        <w:rPr>
          <w:rFonts w:ascii="メイリオ" w:eastAsia="メイリオ" w:hAnsi="メイリオ" w:hint="eastAsia"/>
          <w:sz w:val="21"/>
          <w:szCs w:val="21"/>
          <w:lang w:eastAsia="ja-JP"/>
        </w:rPr>
        <w:t>する</w:t>
      </w:r>
      <w:r w:rsidR="00BB20B5" w:rsidRPr="00F861E4">
        <w:rPr>
          <w:rFonts w:ascii="メイリオ" w:eastAsia="メイリオ" w:hAnsi="メイリオ" w:hint="eastAsia"/>
          <w:sz w:val="21"/>
          <w:szCs w:val="21"/>
          <w:lang w:eastAsia="ja-JP"/>
        </w:rPr>
        <w:t>タイミング</w:t>
      </w:r>
      <w:r w:rsidR="00AA03C1" w:rsidRPr="00F861E4">
        <w:rPr>
          <w:rFonts w:ascii="メイリオ" w:eastAsia="メイリオ" w:hAnsi="メイリオ" w:hint="eastAsia"/>
          <w:sz w:val="21"/>
          <w:szCs w:val="21"/>
          <w:lang w:eastAsia="ja-JP"/>
        </w:rPr>
        <w:t>で</w:t>
      </w:r>
      <w:r w:rsidR="00BB20B5" w:rsidRPr="00F861E4">
        <w:rPr>
          <w:rFonts w:ascii="メイリオ" w:eastAsia="メイリオ" w:hAnsi="メイリオ" w:hint="eastAsia"/>
          <w:sz w:val="21"/>
          <w:szCs w:val="21"/>
          <w:lang w:eastAsia="ja-JP"/>
        </w:rPr>
        <w:t>のチャット画面が多く投稿されて</w:t>
      </w:r>
      <w:r w:rsidR="00CD1F5C" w:rsidRPr="00F861E4">
        <w:rPr>
          <w:rFonts w:ascii="メイリオ" w:eastAsia="メイリオ" w:hAnsi="メイリオ" w:hint="eastAsia"/>
          <w:sz w:val="21"/>
          <w:szCs w:val="21"/>
          <w:lang w:eastAsia="ja-JP"/>
        </w:rPr>
        <w:t>おり、「轟雷ゼロ」が感情を理解する過程が楽しまれています</w:t>
      </w:r>
      <w:r w:rsidR="00BB20B5" w:rsidRPr="00F861E4">
        <w:rPr>
          <w:rFonts w:ascii="メイリオ" w:eastAsia="メイリオ" w:hAnsi="メイリオ" w:hint="eastAsia"/>
          <w:sz w:val="21"/>
          <w:szCs w:val="21"/>
          <w:lang w:eastAsia="ja-JP"/>
        </w:rPr>
        <w:t>。これらが話題となって、</w:t>
      </w:r>
      <w:r w:rsidR="00C24DA6" w:rsidRPr="00F861E4">
        <w:rPr>
          <w:rFonts w:ascii="メイリオ" w:eastAsia="メイリオ" w:hAnsi="メイリオ" w:hint="eastAsia"/>
          <w:sz w:val="21"/>
          <w:szCs w:val="21"/>
          <w:lang w:eastAsia="ja-JP"/>
        </w:rPr>
        <w:t>「轟雷ゼロ」の提供開始</w:t>
      </w:r>
      <w:r w:rsidR="007F1F28" w:rsidRPr="00F861E4">
        <w:rPr>
          <w:rFonts w:ascii="メイリオ" w:eastAsia="メイリオ" w:hAnsi="メイリオ"/>
          <w:sz w:val="21"/>
          <w:szCs w:val="21"/>
          <w:lang w:eastAsia="ja-JP"/>
        </w:rPr>
        <w:t>3</w:t>
      </w:r>
      <w:r w:rsidR="007F1F28" w:rsidRPr="00F861E4">
        <w:rPr>
          <w:rFonts w:ascii="メイリオ" w:eastAsia="メイリオ" w:hAnsi="メイリオ" w:hint="eastAsia"/>
          <w:sz w:val="21"/>
          <w:szCs w:val="21"/>
          <w:lang w:eastAsia="ja-JP"/>
        </w:rPr>
        <w:t>日間</w:t>
      </w:r>
      <w:r w:rsidR="00C24DA6" w:rsidRPr="00F861E4">
        <w:rPr>
          <w:rFonts w:ascii="メイリオ" w:eastAsia="メイリオ" w:hAnsi="メイリオ" w:hint="eastAsia"/>
          <w:sz w:val="21"/>
          <w:szCs w:val="21"/>
          <w:lang w:eastAsia="ja-JP"/>
        </w:rPr>
        <w:t>で</w:t>
      </w:r>
      <w:r w:rsidR="004B45CF" w:rsidRPr="00F861E4">
        <w:rPr>
          <w:rFonts w:ascii="メイリオ" w:eastAsia="メイリオ" w:hAnsi="メイリオ" w:hint="eastAsia"/>
          <w:sz w:val="21"/>
          <w:szCs w:val="21"/>
          <w:lang w:eastAsia="ja-JP"/>
        </w:rPr>
        <w:t>トーク</w:t>
      </w:r>
      <w:r w:rsidR="00C24DA6" w:rsidRPr="00F861E4">
        <w:rPr>
          <w:rFonts w:ascii="メイリオ" w:eastAsia="メイリオ" w:hAnsi="メイリオ" w:hint="eastAsia"/>
          <w:sz w:val="21"/>
          <w:szCs w:val="21"/>
          <w:lang w:eastAsia="ja-JP"/>
        </w:rPr>
        <w:t>数</w:t>
      </w:r>
      <w:r w:rsidR="007F1F28" w:rsidRPr="00F861E4">
        <w:rPr>
          <w:rFonts w:ascii="メイリオ" w:eastAsia="メイリオ" w:hAnsi="メイリオ"/>
          <w:sz w:val="21"/>
          <w:szCs w:val="21"/>
          <w:lang w:eastAsia="ja-JP"/>
        </w:rPr>
        <w:t>10</w:t>
      </w:r>
      <w:r w:rsidR="007F1F28" w:rsidRPr="00F861E4">
        <w:rPr>
          <w:rFonts w:ascii="メイリオ" w:eastAsia="メイリオ" w:hAnsi="メイリオ" w:hint="eastAsia"/>
          <w:sz w:val="21"/>
          <w:szCs w:val="21"/>
          <w:lang w:eastAsia="ja-JP"/>
        </w:rPr>
        <w:t>万</w:t>
      </w:r>
      <w:r w:rsidR="00C24DA6" w:rsidRPr="00F861E4">
        <w:rPr>
          <w:rFonts w:ascii="メイリオ" w:eastAsia="メイリオ" w:hAnsi="メイリオ" w:hint="eastAsia"/>
          <w:sz w:val="21"/>
          <w:szCs w:val="21"/>
          <w:lang w:eastAsia="ja-JP"/>
        </w:rPr>
        <w:t>回を突破しました。</w:t>
      </w:r>
    </w:p>
    <w:p w14:paraId="49C75ACC" w14:textId="77777777" w:rsidR="008814CF" w:rsidRPr="00F861E4" w:rsidRDefault="008814CF" w:rsidP="00C24DA6">
      <w:pPr>
        <w:pStyle w:val="ab"/>
        <w:adjustRightInd w:val="0"/>
        <w:snapToGrid w:val="0"/>
        <w:spacing w:after="100" w:line="209" w:lineRule="auto"/>
        <w:ind w:leftChars="100" w:left="175"/>
        <w:rPr>
          <w:rFonts w:ascii="メイリオ" w:eastAsia="メイリオ" w:hAnsi="メイリオ" w:cs="メイリオ"/>
          <w:sz w:val="21"/>
          <w:szCs w:val="21"/>
          <w:lang w:eastAsia="ja-JP"/>
        </w:rPr>
      </w:pPr>
    </w:p>
    <w:p w14:paraId="2B40DFF7" w14:textId="6AC9E7B0" w:rsidR="00284FE7" w:rsidRPr="00F861E4" w:rsidRDefault="00284FE7" w:rsidP="00C24DA6">
      <w:pPr>
        <w:pStyle w:val="ab"/>
        <w:adjustRightInd w:val="0"/>
        <w:snapToGrid w:val="0"/>
        <w:spacing w:after="100" w:line="209" w:lineRule="auto"/>
        <w:ind w:leftChars="50" w:left="88"/>
        <w:rPr>
          <w:rFonts w:ascii="メイリオ" w:eastAsia="メイリオ" w:hAnsi="メイリオ" w:cs="メイリオ"/>
          <w:sz w:val="21"/>
          <w:szCs w:val="21"/>
          <w:lang w:eastAsia="ja-JP"/>
        </w:rPr>
      </w:pPr>
      <w:r w:rsidRPr="00F861E4">
        <w:rPr>
          <w:rFonts w:ascii="メイリオ" w:eastAsia="メイリオ" w:hAnsi="メイリオ" w:cs="メイリオ" w:hint="eastAsia"/>
          <w:sz w:val="21"/>
          <w:szCs w:val="21"/>
          <w:lang w:eastAsia="ja-JP"/>
        </w:rPr>
        <w:t>「ファクトリーアドバンス・ゼロ」について</w:t>
      </w:r>
      <w:r w:rsidR="008814CF" w:rsidRPr="00F861E4">
        <w:rPr>
          <w:rFonts w:ascii="メイリオ" w:eastAsia="メイリオ" w:hAnsi="メイリオ" w:cs="メイリオ"/>
          <w:sz w:val="21"/>
          <w:szCs w:val="21"/>
          <w:lang w:eastAsia="ja-JP"/>
        </w:rPr>
        <w:t xml:space="preserve"> </w:t>
      </w:r>
      <w:r w:rsidR="008814CF" w:rsidRPr="00F861E4">
        <w:rPr>
          <w:rFonts w:ascii="メイリオ" w:eastAsia="メイリオ" w:hAnsi="メイリオ" w:cs="メイリオ" w:hint="eastAsia"/>
          <w:sz w:val="21"/>
          <w:szCs w:val="21"/>
          <w:lang w:eastAsia="ja-JP"/>
        </w:rPr>
        <w:t xml:space="preserve">　</w:t>
      </w:r>
      <w:r w:rsidRPr="00F861E4">
        <w:rPr>
          <w:rStyle w:val="af3"/>
          <w:rFonts w:ascii="メイリオ" w:eastAsia="メイリオ" w:hAnsi="メイリオ" w:cs="メイリオ" w:hint="eastAsia"/>
          <w:color w:val="auto"/>
          <w:sz w:val="21"/>
          <w:szCs w:val="21"/>
          <w:u w:val="none"/>
          <w:lang w:eastAsia="ja-JP"/>
        </w:rPr>
        <w:t>：</w:t>
      </w:r>
      <w:r w:rsidRPr="00F861E4">
        <w:rPr>
          <w:rStyle w:val="af3"/>
          <w:rFonts w:ascii="メイリオ" w:eastAsia="メイリオ" w:hAnsi="メイリオ" w:cs="メイリオ"/>
          <w:sz w:val="21"/>
          <w:szCs w:val="21"/>
          <w:lang w:eastAsia="ja-JP"/>
        </w:rPr>
        <w:t xml:space="preserve"> https://botmaker.goo.ne.jp/fad-zero/</w:t>
      </w:r>
    </w:p>
    <w:p w14:paraId="0949B0CC" w14:textId="42C9B904" w:rsidR="00E14FF3" w:rsidRPr="00F861E4" w:rsidRDefault="00284FE7" w:rsidP="00C24DA6">
      <w:pPr>
        <w:pStyle w:val="ab"/>
        <w:adjustRightInd w:val="0"/>
        <w:snapToGrid w:val="0"/>
        <w:spacing w:after="100" w:line="209" w:lineRule="auto"/>
        <w:ind w:leftChars="100" w:left="175"/>
        <w:rPr>
          <w:rFonts w:ascii="メイリオ" w:eastAsia="メイリオ" w:hAnsi="メイリオ" w:cs="メイリオ"/>
          <w:b/>
          <w:sz w:val="21"/>
          <w:szCs w:val="21"/>
          <w:lang w:eastAsia="ja-JP"/>
        </w:rPr>
      </w:pPr>
      <w:r w:rsidRPr="00F861E4">
        <w:rPr>
          <w:rFonts w:ascii="メイリオ" w:eastAsia="メイリオ" w:hAnsi="メイリオ" w:cs="メイリオ" w:hint="eastAsia"/>
          <w:sz w:val="21"/>
          <w:szCs w:val="21"/>
          <w:lang w:eastAsia="ja-JP"/>
        </w:rPr>
        <w:t>アニメ「フレームアームズ・ガール」について</w:t>
      </w:r>
      <w:r w:rsidRPr="00F861E4">
        <w:rPr>
          <w:rStyle w:val="af3"/>
          <w:rFonts w:ascii="メイリオ" w:eastAsia="メイリオ" w:hAnsi="メイリオ" w:cs="メイリオ" w:hint="eastAsia"/>
          <w:color w:val="auto"/>
          <w:sz w:val="21"/>
          <w:szCs w:val="21"/>
          <w:u w:val="none"/>
          <w:lang w:eastAsia="ja-JP"/>
        </w:rPr>
        <w:t>：</w:t>
      </w:r>
      <w:r w:rsidRPr="00F861E4" w:rsidDel="00535B9A">
        <w:rPr>
          <w:rFonts w:ascii="メイリオ" w:eastAsia="メイリオ" w:hAnsi="メイリオ" w:cs="メイリオ"/>
          <w:sz w:val="21"/>
          <w:szCs w:val="21"/>
          <w:lang w:eastAsia="ja-JP"/>
        </w:rPr>
        <w:t xml:space="preserve"> </w:t>
      </w:r>
      <w:hyperlink r:id="rId12" w:history="1">
        <w:r w:rsidRPr="00F861E4">
          <w:rPr>
            <w:rStyle w:val="af3"/>
            <w:rFonts w:ascii="メイリオ" w:eastAsia="メイリオ" w:hAnsi="メイリオ" w:cs="メイリオ"/>
            <w:sz w:val="21"/>
            <w:szCs w:val="21"/>
            <w:lang w:eastAsia="ja-JP"/>
          </w:rPr>
          <w:t>http://fagirl.com/</w:t>
        </w:r>
      </w:hyperlink>
    </w:p>
    <w:p w14:paraId="4075A3FD" w14:textId="0398C7D2"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173662E9" w14:textId="1C7D5126" w:rsidR="00771EAA" w:rsidRPr="00F861E4" w:rsidRDefault="00771EAA" w:rsidP="00C24DA6">
      <w:pPr>
        <w:pStyle w:val="ab"/>
        <w:adjustRightInd w:val="0"/>
        <w:snapToGrid w:val="0"/>
        <w:spacing w:after="100" w:line="209" w:lineRule="auto"/>
        <w:rPr>
          <w:rFonts w:ascii="メイリオ" w:eastAsia="メイリオ" w:hAnsi="メイリオ" w:cs="メイリオ"/>
          <w:b/>
          <w:sz w:val="21"/>
          <w:szCs w:val="21"/>
          <w:lang w:eastAsia="ja-JP"/>
        </w:rPr>
      </w:pPr>
    </w:p>
    <w:p w14:paraId="3B952FEE" w14:textId="77777777" w:rsidR="00771EAA" w:rsidRPr="00F861E4" w:rsidRDefault="00771EAA" w:rsidP="00C24DA6">
      <w:pPr>
        <w:pStyle w:val="ab"/>
        <w:adjustRightInd w:val="0"/>
        <w:snapToGrid w:val="0"/>
        <w:spacing w:after="100" w:line="209" w:lineRule="auto"/>
        <w:rPr>
          <w:rFonts w:ascii="メイリオ" w:eastAsia="メイリオ" w:hAnsi="メイリオ" w:cs="メイリオ"/>
          <w:b/>
          <w:sz w:val="21"/>
          <w:szCs w:val="21"/>
          <w:lang w:eastAsia="ja-JP"/>
        </w:rPr>
      </w:pPr>
    </w:p>
    <w:p w14:paraId="15DF04D8" w14:textId="32A420D7" w:rsidR="00C24DA6" w:rsidRPr="00F861E4" w:rsidRDefault="00DF6CE8" w:rsidP="00C24DA6">
      <w:pPr>
        <w:pStyle w:val="ab"/>
        <w:adjustRightInd w:val="0"/>
        <w:snapToGrid w:val="0"/>
        <w:spacing w:after="100" w:line="209" w:lineRule="auto"/>
        <w:rPr>
          <w:rFonts w:ascii="メイリオ" w:eastAsia="メイリオ" w:hAnsi="メイリオ" w:cs="メイリオ"/>
          <w:b/>
          <w:sz w:val="21"/>
          <w:szCs w:val="21"/>
          <w:lang w:eastAsia="ja-JP"/>
        </w:rPr>
      </w:pPr>
      <w:r w:rsidRPr="00F861E4">
        <w:rPr>
          <w:rFonts w:ascii="メイリオ" w:eastAsia="メイリオ" w:hAnsi="メイリオ" w:cs="メイリオ"/>
          <w:noProof/>
          <w:lang w:eastAsia="ja-JP"/>
        </w:rPr>
        <w:lastRenderedPageBreak/>
        <w:drawing>
          <wp:anchor distT="0" distB="0" distL="114300" distR="114300" simplePos="0" relativeHeight="251664384" behindDoc="0" locked="0" layoutInCell="1" allowOverlap="1" wp14:anchorId="426C2B13" wp14:editId="6CF2463D">
            <wp:simplePos x="0" y="0"/>
            <wp:positionH relativeFrom="column">
              <wp:posOffset>3450783</wp:posOffset>
            </wp:positionH>
            <wp:positionV relativeFrom="paragraph">
              <wp:posOffset>-1104</wp:posOffset>
            </wp:positionV>
            <wp:extent cx="2492707" cy="4865362"/>
            <wp:effectExtent l="19050" t="19050" r="22225" b="1206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756" cy="48830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861E4">
        <w:rPr>
          <w:rFonts w:ascii="メイリオ" w:eastAsia="メイリオ" w:hAnsi="メイリオ" w:cs="メイリオ" w:hint="eastAsia"/>
          <w:noProof/>
          <w:sz w:val="21"/>
          <w:szCs w:val="21"/>
          <w:lang w:eastAsia="ja-JP"/>
        </w:rPr>
        <w:drawing>
          <wp:anchor distT="0" distB="0" distL="114300" distR="114300" simplePos="0" relativeHeight="251662336" behindDoc="0" locked="0" layoutInCell="1" allowOverlap="1" wp14:anchorId="47E3E477" wp14:editId="4FF9D972">
            <wp:simplePos x="0" y="0"/>
            <wp:positionH relativeFrom="column">
              <wp:posOffset>230505</wp:posOffset>
            </wp:positionH>
            <wp:positionV relativeFrom="paragraph">
              <wp:posOffset>-1104</wp:posOffset>
            </wp:positionV>
            <wp:extent cx="3021496" cy="4868250"/>
            <wp:effectExtent l="19050" t="19050" r="26670" b="279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4338" cy="487282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7CB761A" w14:textId="1C61D961"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40725112" w14:textId="49DEBD89"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2C1DBB2A" w14:textId="705FAD9D"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601880B9" w14:textId="270F26AE"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0B4BA327" w14:textId="2F71009C"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03580FF7" w14:textId="76736180"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2F23A058" w14:textId="0D3F00AF"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7FB10BA5" w14:textId="18AC7240"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2AA7AFEF" w14:textId="2902B8CE" w:rsidR="00454514" w:rsidRPr="00F861E4" w:rsidRDefault="00454514" w:rsidP="00C24DA6">
      <w:pPr>
        <w:pStyle w:val="ab"/>
        <w:adjustRightInd w:val="0"/>
        <w:snapToGrid w:val="0"/>
        <w:spacing w:after="100" w:line="209" w:lineRule="auto"/>
        <w:rPr>
          <w:rFonts w:ascii="メイリオ" w:eastAsia="メイリオ" w:hAnsi="メイリオ" w:cs="メイリオ"/>
          <w:b/>
          <w:sz w:val="21"/>
          <w:szCs w:val="21"/>
          <w:lang w:eastAsia="ja-JP"/>
        </w:rPr>
      </w:pPr>
    </w:p>
    <w:p w14:paraId="68788D14" w14:textId="73C914B9" w:rsidR="00454514" w:rsidRPr="00F861E4" w:rsidRDefault="00454514" w:rsidP="00C24DA6">
      <w:pPr>
        <w:pStyle w:val="ab"/>
        <w:adjustRightInd w:val="0"/>
        <w:snapToGrid w:val="0"/>
        <w:spacing w:after="100" w:line="209" w:lineRule="auto"/>
        <w:rPr>
          <w:rFonts w:ascii="メイリオ" w:eastAsia="メイリオ" w:hAnsi="メイリオ" w:cs="メイリオ"/>
          <w:b/>
          <w:sz w:val="21"/>
          <w:szCs w:val="21"/>
          <w:lang w:eastAsia="ja-JP"/>
        </w:rPr>
      </w:pPr>
    </w:p>
    <w:p w14:paraId="042D02F5" w14:textId="77777777" w:rsidR="00454514" w:rsidRPr="00F861E4" w:rsidRDefault="00454514" w:rsidP="00C24DA6">
      <w:pPr>
        <w:pStyle w:val="ab"/>
        <w:adjustRightInd w:val="0"/>
        <w:snapToGrid w:val="0"/>
        <w:spacing w:after="100" w:line="209" w:lineRule="auto"/>
        <w:rPr>
          <w:rFonts w:ascii="メイリオ" w:eastAsia="メイリオ" w:hAnsi="メイリオ" w:cs="メイリオ"/>
          <w:b/>
          <w:sz w:val="21"/>
          <w:szCs w:val="21"/>
          <w:lang w:eastAsia="ja-JP"/>
        </w:rPr>
      </w:pPr>
    </w:p>
    <w:p w14:paraId="676234F2" w14:textId="6FB2408B"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4029EB23" w14:textId="755B40CD" w:rsidR="00C24DA6" w:rsidRPr="00F861E4" w:rsidRDefault="00C24DA6" w:rsidP="00C24DA6">
      <w:pPr>
        <w:pStyle w:val="ab"/>
        <w:adjustRightInd w:val="0"/>
        <w:snapToGrid w:val="0"/>
        <w:spacing w:after="100" w:line="209" w:lineRule="auto"/>
        <w:rPr>
          <w:rFonts w:ascii="メイリオ" w:eastAsia="メイリオ" w:hAnsi="メイリオ" w:cs="メイリオ"/>
          <w:b/>
          <w:sz w:val="21"/>
          <w:szCs w:val="21"/>
          <w:lang w:eastAsia="ja-JP"/>
        </w:rPr>
      </w:pPr>
    </w:p>
    <w:p w14:paraId="48D20111" w14:textId="70229B30" w:rsidR="00DF6CE8" w:rsidRPr="00F861E4" w:rsidRDefault="00DF6CE8" w:rsidP="00C24DA6">
      <w:pPr>
        <w:pStyle w:val="ab"/>
        <w:adjustRightInd w:val="0"/>
        <w:snapToGrid w:val="0"/>
        <w:spacing w:after="100" w:line="209" w:lineRule="auto"/>
        <w:rPr>
          <w:rFonts w:ascii="メイリオ" w:eastAsia="メイリオ" w:hAnsi="メイリオ" w:cs="メイリオ"/>
          <w:b/>
          <w:sz w:val="21"/>
          <w:szCs w:val="21"/>
          <w:lang w:eastAsia="ja-JP"/>
        </w:rPr>
      </w:pPr>
    </w:p>
    <w:p w14:paraId="7AA87386" w14:textId="5746DB9E" w:rsidR="00DF6CE8" w:rsidRPr="00F861E4" w:rsidRDefault="00DF6CE8" w:rsidP="00C24DA6">
      <w:pPr>
        <w:pStyle w:val="ab"/>
        <w:adjustRightInd w:val="0"/>
        <w:snapToGrid w:val="0"/>
        <w:spacing w:after="100" w:line="209" w:lineRule="auto"/>
        <w:rPr>
          <w:rFonts w:ascii="メイリオ" w:eastAsia="メイリオ" w:hAnsi="メイリオ" w:cs="メイリオ"/>
          <w:b/>
          <w:sz w:val="21"/>
          <w:szCs w:val="21"/>
          <w:lang w:eastAsia="ja-JP"/>
        </w:rPr>
      </w:pPr>
    </w:p>
    <w:p w14:paraId="54641A48" w14:textId="77777777" w:rsidR="00DF6CE8" w:rsidRPr="00F861E4" w:rsidRDefault="00DF6CE8" w:rsidP="00C24DA6">
      <w:pPr>
        <w:pStyle w:val="ab"/>
        <w:adjustRightInd w:val="0"/>
        <w:snapToGrid w:val="0"/>
        <w:spacing w:after="100" w:line="209" w:lineRule="auto"/>
        <w:rPr>
          <w:rFonts w:ascii="メイリオ" w:eastAsia="メイリオ" w:hAnsi="メイリオ" w:cs="メイリオ"/>
          <w:b/>
          <w:sz w:val="21"/>
          <w:szCs w:val="21"/>
          <w:lang w:eastAsia="ja-JP"/>
        </w:rPr>
      </w:pPr>
    </w:p>
    <w:p w14:paraId="489EF4E7" w14:textId="53449B81" w:rsidR="00C24DA6" w:rsidRPr="00F861E4" w:rsidRDefault="009A61CB" w:rsidP="00F861E4">
      <w:pPr>
        <w:pStyle w:val="ab"/>
        <w:adjustRightInd w:val="0"/>
        <w:snapToGrid w:val="0"/>
        <w:spacing w:after="100" w:line="209" w:lineRule="auto"/>
        <w:ind w:left="1440" w:firstLineChars="100" w:firstLine="210"/>
        <w:rPr>
          <w:rFonts w:ascii="メイリオ" w:eastAsia="メイリオ" w:hAnsi="メイリオ" w:cs="メイリオ"/>
          <w:sz w:val="21"/>
          <w:szCs w:val="21"/>
          <w:lang w:eastAsia="ja-JP"/>
        </w:rPr>
      </w:pPr>
      <w:r w:rsidRPr="00F861E4">
        <w:rPr>
          <w:rFonts w:ascii="メイリオ" w:eastAsia="メイリオ" w:hAnsi="メイリオ" w:cs="メイリオ" w:hint="eastAsia"/>
          <w:sz w:val="21"/>
          <w:szCs w:val="21"/>
          <w:lang w:eastAsia="ja-JP"/>
        </w:rPr>
        <w:t>研究員による育成画面　　　　　　　　　　　　　LINE</w:t>
      </w:r>
      <w:r w:rsidRPr="00F861E4">
        <w:rPr>
          <w:rFonts w:ascii="メイリオ" w:eastAsia="メイリオ" w:hAnsi="メイリオ" w:cs="メイリオ"/>
          <w:sz w:val="21"/>
          <w:szCs w:val="21"/>
          <w:lang w:eastAsia="ja-JP"/>
        </w:rPr>
        <w:t>@</w:t>
      </w:r>
      <w:r w:rsidRPr="00F861E4">
        <w:rPr>
          <w:rFonts w:ascii="メイリオ" w:eastAsia="メイリオ" w:hAnsi="メイリオ" w:cs="メイリオ" w:hint="eastAsia"/>
          <w:sz w:val="21"/>
          <w:szCs w:val="21"/>
          <w:lang w:eastAsia="ja-JP"/>
        </w:rPr>
        <w:t>の</w:t>
      </w:r>
      <w:r w:rsidR="004B45CF" w:rsidRPr="00F861E4">
        <w:rPr>
          <w:rFonts w:ascii="メイリオ" w:eastAsia="メイリオ" w:hAnsi="メイリオ" w:cs="メイリオ" w:hint="eastAsia"/>
          <w:sz w:val="21"/>
          <w:szCs w:val="21"/>
          <w:lang w:eastAsia="ja-JP"/>
        </w:rPr>
        <w:t>トーク</w:t>
      </w:r>
      <w:r w:rsidRPr="00F861E4">
        <w:rPr>
          <w:rFonts w:ascii="メイリオ" w:eastAsia="メイリオ" w:hAnsi="メイリオ" w:cs="メイリオ" w:hint="eastAsia"/>
          <w:sz w:val="21"/>
          <w:szCs w:val="21"/>
          <w:lang w:eastAsia="ja-JP"/>
        </w:rPr>
        <w:t>画面</w:t>
      </w:r>
    </w:p>
    <w:p w14:paraId="5E61746C" w14:textId="2B34CA87" w:rsidR="00DF6CE8" w:rsidRDefault="00DF6CE8" w:rsidP="00C24DA6">
      <w:pPr>
        <w:pStyle w:val="ab"/>
        <w:adjustRightInd w:val="0"/>
        <w:snapToGrid w:val="0"/>
        <w:spacing w:after="100" w:line="209" w:lineRule="auto"/>
        <w:rPr>
          <w:rFonts w:ascii="メイリオ" w:eastAsia="メイリオ" w:hAnsi="メイリオ" w:cs="メイリオ"/>
          <w:b/>
          <w:sz w:val="21"/>
          <w:szCs w:val="21"/>
          <w:lang w:eastAsia="ja-JP"/>
        </w:rPr>
      </w:pPr>
    </w:p>
    <w:p w14:paraId="234A6008" w14:textId="77777777" w:rsidR="00F861E4" w:rsidRPr="00F861E4" w:rsidRDefault="00F861E4" w:rsidP="00C24DA6">
      <w:pPr>
        <w:pStyle w:val="ab"/>
        <w:adjustRightInd w:val="0"/>
        <w:snapToGrid w:val="0"/>
        <w:spacing w:after="100" w:line="209" w:lineRule="auto"/>
        <w:rPr>
          <w:rFonts w:ascii="メイリオ" w:eastAsia="メイリオ" w:hAnsi="メイリオ" w:cs="メイリオ" w:hint="eastAsia"/>
          <w:b/>
          <w:sz w:val="21"/>
          <w:szCs w:val="21"/>
          <w:lang w:eastAsia="ja-JP"/>
        </w:rPr>
      </w:pPr>
    </w:p>
    <w:p w14:paraId="643479D5" w14:textId="19FFBE33" w:rsidR="00E14FF3" w:rsidRPr="00F861E4" w:rsidRDefault="005E1D7B" w:rsidP="00C24DA6">
      <w:pPr>
        <w:pStyle w:val="ab"/>
        <w:adjustRightInd w:val="0"/>
        <w:snapToGrid w:val="0"/>
        <w:spacing w:after="100" w:line="209" w:lineRule="auto"/>
        <w:rPr>
          <w:rFonts w:ascii="メイリオ" w:eastAsia="メイリオ" w:hAnsi="メイリオ" w:cs="メイリオ"/>
          <w:b/>
          <w:sz w:val="21"/>
          <w:szCs w:val="21"/>
          <w:lang w:eastAsia="ja-JP"/>
        </w:rPr>
      </w:pPr>
      <w:r w:rsidRPr="00F861E4">
        <w:rPr>
          <w:rFonts w:ascii="メイリオ" w:eastAsia="メイリオ" w:hAnsi="メイリオ" w:cs="メイリオ"/>
          <w:noProof/>
          <w:sz w:val="21"/>
          <w:szCs w:val="21"/>
          <w:lang w:eastAsia="ja-JP"/>
        </w:rPr>
        <w:drawing>
          <wp:anchor distT="0" distB="0" distL="114300" distR="114300" simplePos="0" relativeHeight="251658240" behindDoc="0" locked="0" layoutInCell="1" allowOverlap="1" wp14:anchorId="0643D576" wp14:editId="5F78BBA4">
            <wp:simplePos x="0" y="0"/>
            <wp:positionH relativeFrom="column">
              <wp:posOffset>4801235</wp:posOffset>
            </wp:positionH>
            <wp:positionV relativeFrom="paragraph">
              <wp:posOffset>166370</wp:posOffset>
            </wp:positionV>
            <wp:extent cx="1079500" cy="1079500"/>
            <wp:effectExtent l="0" t="0" r="6350" b="63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FF3" w:rsidRPr="00F861E4">
        <w:rPr>
          <w:rFonts w:ascii="メイリオ" w:eastAsia="メイリオ" w:hAnsi="メイリオ" w:cs="メイリオ" w:hint="eastAsia"/>
          <w:b/>
          <w:sz w:val="21"/>
          <w:szCs w:val="21"/>
          <w:lang w:eastAsia="ja-JP"/>
        </w:rPr>
        <w:t>2. 利用方法</w:t>
      </w:r>
    </w:p>
    <w:p w14:paraId="6EE80A6C" w14:textId="21B7A9E8" w:rsidR="00E14FF3" w:rsidRPr="00F861E4" w:rsidRDefault="00E14FF3" w:rsidP="00F861E4">
      <w:pPr>
        <w:pStyle w:val="ab"/>
        <w:adjustRightInd w:val="0"/>
        <w:snapToGrid w:val="0"/>
        <w:spacing w:after="100" w:line="209" w:lineRule="auto"/>
        <w:ind w:leftChars="100" w:left="175" w:firstLineChars="100" w:firstLine="210"/>
        <w:rPr>
          <w:rFonts w:ascii="メイリオ" w:eastAsia="メイリオ" w:hAnsi="メイリオ" w:cs="メイリオ"/>
          <w:sz w:val="21"/>
          <w:szCs w:val="21"/>
          <w:lang w:eastAsia="ja-JP"/>
        </w:rPr>
      </w:pPr>
      <w:r w:rsidRPr="00F861E4">
        <w:rPr>
          <w:rFonts w:ascii="メイリオ" w:eastAsia="メイリオ" w:hAnsi="メイリオ" w:cs="メイリオ" w:hint="eastAsia"/>
          <w:sz w:val="21"/>
          <w:szCs w:val="21"/>
          <w:lang w:eastAsia="ja-JP"/>
        </w:rPr>
        <w:t>LINEにおいて、QRコードもしくは、「</w:t>
      </w:r>
      <w:r w:rsidRPr="00F861E4">
        <w:rPr>
          <w:rFonts w:ascii="メイリオ" w:eastAsia="メイリオ" w:hAnsi="メイリオ" w:cs="メイリオ"/>
          <w:sz w:val="21"/>
          <w:szCs w:val="21"/>
          <w:lang w:eastAsia="ja-JP"/>
        </w:rPr>
        <w:t>友</w:t>
      </w:r>
      <w:r w:rsidRPr="00F861E4">
        <w:rPr>
          <w:rFonts w:ascii="メイリオ" w:eastAsia="メイリオ" w:hAnsi="メイリオ" w:cs="メイリオ" w:hint="eastAsia"/>
          <w:sz w:val="21"/>
          <w:szCs w:val="21"/>
          <w:lang w:eastAsia="ja-JP"/>
        </w:rPr>
        <w:t>だち</w:t>
      </w:r>
      <w:r w:rsidRPr="00F861E4">
        <w:rPr>
          <w:rFonts w:ascii="メイリオ" w:eastAsia="メイリオ" w:hAnsi="メイリオ" w:cs="メイリオ"/>
          <w:sz w:val="21"/>
          <w:szCs w:val="21"/>
          <w:lang w:eastAsia="ja-JP"/>
        </w:rPr>
        <w:t>追加」から「</w:t>
      </w:r>
      <w:r w:rsidR="00771EAA" w:rsidRPr="00F861E4">
        <w:rPr>
          <w:rFonts w:ascii="メイリオ" w:eastAsia="メイリオ" w:hAnsi="メイリオ" w:cs="メイリオ" w:hint="eastAsia"/>
          <w:sz w:val="21"/>
          <w:szCs w:val="21"/>
          <w:lang w:eastAsia="ja-JP"/>
        </w:rPr>
        <w:t>@</w:t>
      </w:r>
      <w:proofErr w:type="spellStart"/>
      <w:r w:rsidR="00771EAA" w:rsidRPr="00F861E4">
        <w:rPr>
          <w:rFonts w:ascii="メイリオ" w:eastAsia="メイリオ" w:hAnsi="メイリオ" w:cs="メイリオ"/>
          <w:sz w:val="21"/>
          <w:szCs w:val="21"/>
          <w:lang w:eastAsia="ja-JP"/>
        </w:rPr>
        <w:t>fadz</w:t>
      </w:r>
      <w:proofErr w:type="spellEnd"/>
      <w:r w:rsidRPr="00F861E4">
        <w:rPr>
          <w:rFonts w:ascii="メイリオ" w:eastAsia="メイリオ" w:hAnsi="メイリオ" w:cs="メイリオ"/>
          <w:sz w:val="21"/>
          <w:szCs w:val="21"/>
          <w:lang w:eastAsia="ja-JP"/>
        </w:rPr>
        <w:t>」</w:t>
      </w:r>
      <w:r w:rsidRPr="00F861E4">
        <w:rPr>
          <w:rFonts w:ascii="メイリオ" w:eastAsia="メイリオ" w:hAnsi="メイリオ" w:cs="メイリオ" w:hint="eastAsia"/>
          <w:sz w:val="21"/>
          <w:szCs w:val="21"/>
          <w:lang w:eastAsia="ja-JP"/>
        </w:rPr>
        <w:t>と検索し</w:t>
      </w:r>
      <w:r w:rsidRPr="00F861E4">
        <w:rPr>
          <w:rFonts w:ascii="メイリオ" w:eastAsia="メイリオ" w:hAnsi="メイリオ" w:cs="メイリオ"/>
          <w:sz w:val="21"/>
          <w:szCs w:val="21"/>
          <w:lang w:eastAsia="ja-JP"/>
        </w:rPr>
        <w:t>友</w:t>
      </w:r>
      <w:r w:rsidRPr="00F861E4">
        <w:rPr>
          <w:rFonts w:ascii="メイリオ" w:eastAsia="メイリオ" w:hAnsi="メイリオ" w:cs="メイリオ" w:hint="eastAsia"/>
          <w:sz w:val="21"/>
          <w:szCs w:val="21"/>
          <w:lang w:eastAsia="ja-JP"/>
        </w:rPr>
        <w:t>だち</w:t>
      </w:r>
      <w:r w:rsidRPr="00F861E4">
        <w:rPr>
          <w:rFonts w:ascii="メイリオ" w:eastAsia="メイリオ" w:hAnsi="メイリオ" w:cs="メイリオ"/>
          <w:sz w:val="21"/>
          <w:szCs w:val="21"/>
          <w:lang w:eastAsia="ja-JP"/>
        </w:rPr>
        <w:t>になってください</w:t>
      </w:r>
      <w:r w:rsidRPr="00F861E4">
        <w:rPr>
          <w:rFonts w:ascii="メイリオ" w:eastAsia="メイリオ" w:hAnsi="メイリオ" w:cs="メイリオ" w:hint="eastAsia"/>
          <w:sz w:val="21"/>
          <w:szCs w:val="21"/>
          <w:lang w:eastAsia="ja-JP"/>
        </w:rPr>
        <w:t>。</w:t>
      </w:r>
    </w:p>
    <w:p w14:paraId="1A93DBC9" w14:textId="31D68FF3" w:rsidR="0062445D" w:rsidRPr="00F861E4" w:rsidRDefault="00E14FF3">
      <w:pPr>
        <w:pStyle w:val="ab"/>
        <w:adjustRightInd w:val="0"/>
        <w:snapToGrid w:val="0"/>
        <w:spacing w:after="100" w:line="209" w:lineRule="auto"/>
        <w:ind w:leftChars="100" w:left="175"/>
        <w:rPr>
          <w:rFonts w:ascii="メイリオ" w:eastAsia="メイリオ" w:hAnsi="メイリオ" w:cs="メイリオ"/>
          <w:sz w:val="21"/>
          <w:szCs w:val="21"/>
          <w:lang w:eastAsia="ja-JP"/>
        </w:rPr>
      </w:pPr>
      <w:r w:rsidRPr="00F861E4">
        <w:rPr>
          <w:rFonts w:ascii="メイリオ" w:eastAsia="メイリオ" w:hAnsi="メイリオ" w:cs="メイリオ"/>
          <w:sz w:val="21"/>
          <w:szCs w:val="21"/>
          <w:lang w:eastAsia="ja-JP"/>
        </w:rPr>
        <w:t>LINE</w:t>
      </w:r>
      <w:r w:rsidR="009A61CB" w:rsidRPr="00F861E4">
        <w:rPr>
          <w:rFonts w:ascii="メイリオ" w:eastAsia="メイリオ" w:hAnsi="メイリオ" w:cs="メイリオ" w:hint="eastAsia"/>
          <w:sz w:val="21"/>
          <w:szCs w:val="21"/>
          <w:lang w:eastAsia="ja-JP"/>
        </w:rPr>
        <w:t>@</w:t>
      </w:r>
      <w:r w:rsidRPr="00F861E4">
        <w:rPr>
          <w:rFonts w:ascii="メイリオ" w:eastAsia="メイリオ" w:hAnsi="メイリオ" w:cs="メイリオ" w:hint="eastAsia"/>
          <w:sz w:val="21"/>
          <w:szCs w:val="21"/>
          <w:lang w:eastAsia="ja-JP"/>
        </w:rPr>
        <w:t xml:space="preserve"> 友だち追加URL：</w:t>
      </w:r>
    </w:p>
    <w:p w14:paraId="11818BFE" w14:textId="4C18ECB4" w:rsidR="00142B78" w:rsidRPr="00F861E4" w:rsidRDefault="00F861E4" w:rsidP="00B53AF1">
      <w:pPr>
        <w:pStyle w:val="ab"/>
        <w:adjustRightInd w:val="0"/>
        <w:snapToGrid w:val="0"/>
        <w:spacing w:after="100" w:line="209" w:lineRule="auto"/>
        <w:ind w:leftChars="100" w:left="175" w:firstLineChars="100" w:firstLine="210"/>
        <w:rPr>
          <w:rStyle w:val="af3"/>
          <w:rFonts w:ascii="メイリオ" w:eastAsia="メイリオ" w:hAnsi="メイリオ" w:cs="メイリオ"/>
          <w:sz w:val="21"/>
          <w:szCs w:val="21"/>
          <w:lang w:eastAsia="ja-JP"/>
        </w:rPr>
      </w:pPr>
      <w:hyperlink r:id="rId16" w:history="1">
        <w:r w:rsidR="00142B78" w:rsidRPr="00F861E4">
          <w:rPr>
            <w:rStyle w:val="af3"/>
            <w:rFonts w:ascii="メイリオ" w:eastAsia="メイリオ" w:hAnsi="メイリオ" w:cs="メイリオ"/>
            <w:sz w:val="21"/>
            <w:szCs w:val="21"/>
            <w:lang w:eastAsia="ja-JP"/>
          </w:rPr>
          <w:t>https://line.me/R/ti/p/%40smx3858j</w:t>
        </w:r>
      </w:hyperlink>
    </w:p>
    <w:p w14:paraId="2BFD03EC" w14:textId="4447945F" w:rsidR="00771EAA" w:rsidRPr="00F861E4" w:rsidRDefault="00771EAA" w:rsidP="00771EAA">
      <w:pPr>
        <w:pStyle w:val="ab"/>
        <w:adjustRightInd w:val="0"/>
        <w:snapToGrid w:val="0"/>
        <w:spacing w:after="100" w:line="209" w:lineRule="auto"/>
        <w:rPr>
          <w:rStyle w:val="af3"/>
          <w:rFonts w:ascii="メイリオ" w:eastAsia="メイリオ" w:hAnsi="メイリオ" w:cs="メイリオ"/>
          <w:sz w:val="21"/>
          <w:szCs w:val="21"/>
          <w:lang w:eastAsia="ja-JP"/>
        </w:rPr>
      </w:pPr>
    </w:p>
    <w:p w14:paraId="0913D004" w14:textId="705513FA" w:rsidR="00771EAA" w:rsidRPr="00F861E4" w:rsidRDefault="00771EAA" w:rsidP="00F861E4">
      <w:pPr>
        <w:pStyle w:val="ab"/>
        <w:adjustRightInd w:val="0"/>
        <w:snapToGrid w:val="0"/>
        <w:spacing w:after="100" w:line="209" w:lineRule="auto"/>
        <w:rPr>
          <w:rStyle w:val="af3"/>
          <w:rFonts w:ascii="メイリオ" w:eastAsia="メイリオ" w:hAnsi="メイリオ" w:cs="メイリオ"/>
          <w:b/>
          <w:color w:val="auto"/>
          <w:sz w:val="21"/>
          <w:szCs w:val="21"/>
          <w:u w:val="none"/>
          <w:lang w:eastAsia="ja-JP"/>
        </w:rPr>
      </w:pPr>
      <w:r w:rsidRPr="00F861E4">
        <w:rPr>
          <w:rFonts w:ascii="メイリオ" w:eastAsia="メイリオ" w:hAnsi="メイリオ" w:cs="メイリオ" w:hint="eastAsia"/>
          <w:b/>
          <w:sz w:val="21"/>
          <w:szCs w:val="21"/>
          <w:lang w:eastAsia="ja-JP"/>
        </w:rPr>
        <w:t>3. 今後について</w:t>
      </w:r>
    </w:p>
    <w:p w14:paraId="0CFA3074" w14:textId="65059962" w:rsidR="00771EAA" w:rsidRPr="00F861E4" w:rsidRDefault="00771EAA">
      <w:pPr>
        <w:pStyle w:val="ab"/>
        <w:adjustRightInd w:val="0"/>
        <w:snapToGrid w:val="0"/>
        <w:spacing w:after="100" w:line="209" w:lineRule="auto"/>
        <w:ind w:leftChars="100" w:left="175" w:firstLineChars="100" w:firstLine="210"/>
        <w:rPr>
          <w:rStyle w:val="af3"/>
          <w:rFonts w:ascii="メイリオ" w:eastAsia="メイリオ" w:hAnsi="メイリオ" w:cs="メイリオ"/>
          <w:color w:val="auto"/>
          <w:sz w:val="21"/>
          <w:szCs w:val="21"/>
          <w:u w:val="none"/>
          <w:lang w:eastAsia="ja-JP"/>
        </w:rPr>
      </w:pPr>
      <w:r w:rsidRPr="00F861E4">
        <w:rPr>
          <w:rFonts w:ascii="メイリオ" w:eastAsia="メイリオ" w:hAnsi="メイリオ" w:cs="メイリオ" w:hint="eastAsia"/>
          <w:sz w:val="21"/>
          <w:szCs w:val="21"/>
          <w:lang w:eastAsia="ja-JP"/>
        </w:rPr>
        <w:t>一般ユーザーとチャットボットとの対話ログは研究員にフィードバックし、「轟雷ゼロ」の感情理解の方針決定に活用</w:t>
      </w:r>
      <w:r w:rsidRPr="00F861E4">
        <w:rPr>
          <w:rFonts w:ascii="メイリオ" w:eastAsia="メイリオ" w:hAnsi="メイリオ" w:cs="メイリオ"/>
          <w:szCs w:val="21"/>
          <w:vertAlign w:val="superscript"/>
          <w:lang w:eastAsia="ja-JP"/>
        </w:rPr>
        <w:t>(*4)</w:t>
      </w:r>
      <w:r w:rsidRPr="00F861E4">
        <w:rPr>
          <w:rFonts w:ascii="メイリオ" w:eastAsia="メイリオ" w:hAnsi="メイリオ" w:cs="メイリオ" w:hint="eastAsia"/>
          <w:sz w:val="21"/>
          <w:szCs w:val="21"/>
          <w:lang w:eastAsia="ja-JP"/>
        </w:rPr>
        <w:t>していきます。今後は、喜びや怒りなどの感情を理解する工程に入ります。さらにAI学習を組み合わせることで、より自然な会話ができる感情を持ったチャットボットを目指します。</w:t>
      </w:r>
    </w:p>
    <w:p w14:paraId="3E09AE7C" w14:textId="1477ACFB" w:rsidR="00C24DA6" w:rsidRPr="00F861E4" w:rsidRDefault="00C24DA6" w:rsidP="00B53AF1">
      <w:pPr>
        <w:pStyle w:val="ab"/>
        <w:adjustRightInd w:val="0"/>
        <w:snapToGrid w:val="0"/>
        <w:spacing w:after="0" w:line="209" w:lineRule="auto"/>
        <w:ind w:firstLineChars="100" w:firstLine="210"/>
        <w:rPr>
          <w:rStyle w:val="af3"/>
          <w:rFonts w:ascii="メイリオ" w:eastAsia="メイリオ" w:hAnsi="メイリオ" w:cs="メイリオ"/>
          <w:sz w:val="21"/>
          <w:szCs w:val="21"/>
          <w:lang w:eastAsia="ja-JP"/>
        </w:rPr>
      </w:pPr>
    </w:p>
    <w:p w14:paraId="690773A4" w14:textId="4F7F35EB" w:rsidR="00047305" w:rsidRPr="00F861E4" w:rsidRDefault="00077601" w:rsidP="00C24DA6">
      <w:pPr>
        <w:adjustRightInd w:val="0"/>
        <w:snapToGrid w:val="0"/>
        <w:spacing w:line="209" w:lineRule="auto"/>
        <w:ind w:left="360" w:hangingChars="200" w:hanging="360"/>
        <w:rPr>
          <w:rFonts w:ascii="メイリオ" w:eastAsia="メイリオ" w:hAnsi="メイリオ" w:cs="ＭＳ Ｐゴシック"/>
          <w:color w:val="000000"/>
          <w:spacing w:val="0"/>
          <w:lang w:eastAsia="ja-JP"/>
        </w:rPr>
      </w:pPr>
      <w:r w:rsidRPr="00F861E4">
        <w:rPr>
          <w:rFonts w:ascii="メイリオ" w:eastAsia="メイリオ" w:hAnsi="メイリオ" w:cs="ＭＳ Ｐゴシック" w:hint="eastAsia"/>
          <w:color w:val="000000"/>
          <w:spacing w:val="0"/>
          <w:lang w:eastAsia="ja-JP"/>
        </w:rPr>
        <w:lastRenderedPageBreak/>
        <w:t>【補足】</w:t>
      </w:r>
    </w:p>
    <w:p w14:paraId="03298EAF" w14:textId="07D3742B" w:rsidR="00047305" w:rsidRPr="00F861E4" w:rsidRDefault="00047305" w:rsidP="00C24DA6">
      <w:pPr>
        <w:adjustRightInd w:val="0"/>
        <w:snapToGrid w:val="0"/>
        <w:spacing w:line="209" w:lineRule="auto"/>
        <w:ind w:leftChars="100" w:left="715" w:hangingChars="300" w:hanging="540"/>
        <w:rPr>
          <w:rFonts w:ascii="メイリオ" w:eastAsia="メイリオ" w:hAnsi="メイリオ" w:cs="ＭＳ Ｐゴシック"/>
          <w:color w:val="000000"/>
          <w:spacing w:val="0"/>
          <w:lang w:eastAsia="ja-JP"/>
        </w:rPr>
      </w:pPr>
      <w:r w:rsidRPr="00F861E4">
        <w:rPr>
          <w:rFonts w:ascii="メイリオ" w:eastAsia="メイリオ" w:hAnsi="メイリオ" w:cs="ＭＳ Ｐゴシック" w:hint="eastAsia"/>
          <w:color w:val="000000"/>
          <w:spacing w:val="0"/>
          <w:lang w:eastAsia="ja-JP"/>
        </w:rPr>
        <w:t>（</w:t>
      </w:r>
      <w:r w:rsidRPr="00F861E4">
        <w:rPr>
          <w:rFonts w:ascii="メイリオ" w:eastAsia="メイリオ" w:hAnsi="メイリオ" w:cs="ＭＳ Ｐゴシック"/>
          <w:color w:val="000000"/>
          <w:spacing w:val="0"/>
          <w:lang w:eastAsia="ja-JP"/>
        </w:rPr>
        <w:t>*</w:t>
      </w:r>
      <w:r w:rsidR="007919AA" w:rsidRPr="00F861E4">
        <w:rPr>
          <w:rFonts w:ascii="メイリオ" w:eastAsia="メイリオ" w:hAnsi="メイリオ" w:cs="ＭＳ Ｐゴシック"/>
          <w:color w:val="000000"/>
          <w:spacing w:val="0"/>
          <w:lang w:eastAsia="ja-JP"/>
        </w:rPr>
        <w:t>1</w:t>
      </w:r>
      <w:r w:rsidRPr="00F861E4">
        <w:rPr>
          <w:rFonts w:ascii="メイリオ" w:eastAsia="メイリオ" w:hAnsi="メイリオ" w:cs="ＭＳ Ｐゴシック"/>
          <w:color w:val="000000"/>
          <w:spacing w:val="0"/>
          <w:lang w:eastAsia="ja-JP"/>
        </w:rPr>
        <w:t>)</w:t>
      </w:r>
      <w:r w:rsidRPr="00F861E4">
        <w:rPr>
          <w:lang w:eastAsia="ja-JP"/>
        </w:rPr>
        <w:t xml:space="preserve"> </w:t>
      </w:r>
      <w:r w:rsidRPr="00F861E4">
        <w:rPr>
          <w:rFonts w:ascii="メイリオ" w:eastAsia="メイリオ" w:hAnsi="メイリオ" w:cs="ＭＳ Ｐゴシック" w:hint="eastAsia"/>
          <w:color w:val="000000"/>
          <w:spacing w:val="0"/>
          <w:lang w:eastAsia="ja-JP"/>
        </w:rPr>
        <w:t>シリーズ累計出荷数</w:t>
      </w:r>
      <w:r w:rsidRPr="00F861E4">
        <w:rPr>
          <w:rFonts w:ascii="メイリオ" w:eastAsia="メイリオ" w:hAnsi="メイリオ" w:cs="ＭＳ Ｐゴシック"/>
          <w:color w:val="000000"/>
          <w:spacing w:val="0"/>
          <w:lang w:eastAsia="ja-JP"/>
        </w:rPr>
        <w:t>100万個以上突破のプラモデルを原作として、2017年4月に</w:t>
      </w:r>
      <w:r w:rsidR="008E5114" w:rsidRPr="00F861E4">
        <w:rPr>
          <w:rFonts w:ascii="メイリオ" w:eastAsia="メイリオ" w:hAnsi="メイリオ" w:cs="ＭＳ Ｐゴシック" w:hint="eastAsia"/>
          <w:spacing w:val="0"/>
          <w:lang w:eastAsia="ja-JP"/>
        </w:rPr>
        <w:t>全世界で</w:t>
      </w:r>
      <w:r w:rsidRPr="00F861E4">
        <w:rPr>
          <w:rFonts w:ascii="メイリオ" w:eastAsia="メイリオ" w:hAnsi="メイリオ" w:cs="ＭＳ Ｐゴシック"/>
          <w:color w:val="000000"/>
          <w:spacing w:val="0"/>
          <w:lang w:eastAsia="ja-JP"/>
        </w:rPr>
        <w:t>放送・配信されたTVアニメ。</w:t>
      </w:r>
      <w:r w:rsidRPr="00F861E4">
        <w:rPr>
          <w:rFonts w:ascii="メイリオ" w:eastAsia="メイリオ" w:hAnsi="メイリオ" w:cs="ＭＳ Ｐゴシック" w:hint="eastAsia"/>
          <w:color w:val="000000"/>
          <w:spacing w:val="0"/>
          <w:lang w:eastAsia="ja-JP"/>
        </w:rPr>
        <w:t>フレームアームズ・ガールと呼ばれる完全自律型の小型ロボットが、主人公との生活から感情を学んでいく物語。</w:t>
      </w:r>
    </w:p>
    <w:p w14:paraId="6EF98AEE" w14:textId="7653AD57" w:rsidR="007919AA" w:rsidRPr="00F861E4" w:rsidRDefault="007919AA" w:rsidP="00C24DA6">
      <w:pPr>
        <w:adjustRightInd w:val="0"/>
        <w:snapToGrid w:val="0"/>
        <w:spacing w:line="209" w:lineRule="auto"/>
        <w:ind w:leftChars="100" w:left="715" w:hangingChars="300" w:hanging="540"/>
        <w:rPr>
          <w:rFonts w:ascii="メイリオ" w:eastAsia="メイリオ" w:hAnsi="メイリオ" w:cs="ＭＳ Ｐゴシック"/>
          <w:color w:val="000000"/>
          <w:spacing w:val="0"/>
          <w:lang w:eastAsia="ja-JP"/>
        </w:rPr>
      </w:pPr>
    </w:p>
    <w:p w14:paraId="7A04B158" w14:textId="0F5D19F9" w:rsidR="00A562F9" w:rsidRPr="00F861E4" w:rsidRDefault="007919AA" w:rsidP="00C24DA6">
      <w:pPr>
        <w:adjustRightInd w:val="0"/>
        <w:snapToGrid w:val="0"/>
        <w:spacing w:line="209" w:lineRule="auto"/>
        <w:ind w:leftChars="150" w:left="713" w:hangingChars="250" w:hanging="450"/>
        <w:rPr>
          <w:rFonts w:ascii="メイリオ" w:eastAsia="メイリオ" w:hAnsi="メイリオ" w:cs="ＭＳ Ｐゴシック"/>
          <w:color w:val="000000"/>
          <w:spacing w:val="0"/>
          <w:lang w:eastAsia="ja-JP"/>
        </w:rPr>
      </w:pPr>
      <w:r w:rsidRPr="00F861E4">
        <w:rPr>
          <w:rFonts w:ascii="メイリオ" w:eastAsia="メイリオ" w:hAnsi="メイリオ" w:cs="ＭＳ Ｐゴシック" w:hint="eastAsia"/>
          <w:color w:val="000000"/>
          <w:spacing w:val="0"/>
          <w:lang w:eastAsia="ja-JP"/>
        </w:rPr>
        <w:t>(</w:t>
      </w:r>
      <w:r w:rsidRPr="00F861E4">
        <w:rPr>
          <w:rFonts w:ascii="メイリオ" w:eastAsia="メイリオ" w:hAnsi="メイリオ" w:cs="ＭＳ Ｐゴシック"/>
          <w:color w:val="000000"/>
          <w:spacing w:val="0"/>
          <w:lang w:eastAsia="ja-JP"/>
        </w:rPr>
        <w:t>*2)</w:t>
      </w:r>
      <w:r w:rsidR="00A562F9" w:rsidRPr="00F861E4">
        <w:rPr>
          <w:rFonts w:ascii="メイリオ" w:eastAsia="メイリオ" w:hAnsi="メイリオ" w:cs="ＭＳ Ｐゴシック"/>
          <w:color w:val="000000"/>
          <w:spacing w:val="0"/>
          <w:lang w:eastAsia="ja-JP"/>
        </w:rPr>
        <w:t xml:space="preserve"> </w:t>
      </w:r>
      <w:r w:rsidR="00A562F9" w:rsidRPr="00F861E4">
        <w:rPr>
          <w:rFonts w:ascii="メイリオ" w:eastAsia="メイリオ" w:hAnsi="メイリオ" w:cs="ＭＳ Ｐゴシック" w:hint="eastAsia"/>
          <w:color w:val="000000"/>
          <w:spacing w:val="0"/>
          <w:lang w:eastAsia="ja-JP"/>
        </w:rPr>
        <w:t>ユーザーの発話に対して「轟雷ゼロ」が応答した回数を</w:t>
      </w:r>
      <w:r w:rsidR="004B45CF" w:rsidRPr="00F861E4">
        <w:rPr>
          <w:rFonts w:ascii="メイリオ" w:eastAsia="メイリオ" w:hAnsi="メイリオ" w:cs="ＭＳ Ｐゴシック" w:hint="eastAsia"/>
          <w:color w:val="000000"/>
          <w:spacing w:val="0"/>
          <w:lang w:eastAsia="ja-JP"/>
        </w:rPr>
        <w:t>トーク</w:t>
      </w:r>
      <w:r w:rsidR="00A562F9" w:rsidRPr="00F861E4">
        <w:rPr>
          <w:rFonts w:ascii="メイリオ" w:eastAsia="メイリオ" w:hAnsi="メイリオ" w:cs="ＭＳ Ｐゴシック" w:hint="eastAsia"/>
          <w:color w:val="000000"/>
          <w:spacing w:val="0"/>
          <w:lang w:eastAsia="ja-JP"/>
        </w:rPr>
        <w:t>数としています。</w:t>
      </w:r>
    </w:p>
    <w:p w14:paraId="2A71AE64" w14:textId="77777777" w:rsidR="00A562F9" w:rsidRPr="00F861E4" w:rsidRDefault="00A562F9" w:rsidP="00C24DA6">
      <w:pPr>
        <w:adjustRightInd w:val="0"/>
        <w:snapToGrid w:val="0"/>
        <w:spacing w:line="209" w:lineRule="auto"/>
        <w:ind w:leftChars="150" w:left="713" w:hangingChars="250" w:hanging="450"/>
        <w:rPr>
          <w:rFonts w:ascii="メイリオ" w:eastAsia="メイリオ" w:hAnsi="メイリオ" w:cs="ＭＳ Ｐゴシック"/>
          <w:color w:val="000000"/>
          <w:spacing w:val="0"/>
          <w:lang w:eastAsia="ja-JP"/>
        </w:rPr>
      </w:pPr>
    </w:p>
    <w:p w14:paraId="032DDD91" w14:textId="1E56C6A7" w:rsidR="007919AA" w:rsidRPr="00F861E4" w:rsidRDefault="00A562F9" w:rsidP="00C24DA6">
      <w:pPr>
        <w:adjustRightInd w:val="0"/>
        <w:snapToGrid w:val="0"/>
        <w:spacing w:line="209" w:lineRule="auto"/>
        <w:ind w:leftChars="150" w:left="713" w:hangingChars="250" w:hanging="450"/>
        <w:rPr>
          <w:rFonts w:ascii="メイリオ" w:eastAsia="メイリオ" w:hAnsi="メイリオ" w:cs="ＭＳ Ｐゴシック"/>
          <w:color w:val="000000"/>
          <w:spacing w:val="0"/>
          <w:lang w:eastAsia="ja-JP"/>
        </w:rPr>
      </w:pPr>
      <w:r w:rsidRPr="00F861E4">
        <w:rPr>
          <w:rFonts w:ascii="メイリオ" w:eastAsia="メイリオ" w:hAnsi="メイリオ" w:cs="ＭＳ Ｐゴシック"/>
          <w:color w:val="000000"/>
          <w:spacing w:val="0"/>
          <w:lang w:eastAsia="ja-JP"/>
        </w:rPr>
        <w:t>(*3)</w:t>
      </w:r>
      <w:r w:rsidR="007919AA" w:rsidRPr="00F861E4">
        <w:rPr>
          <w:rFonts w:ascii="メイリオ" w:eastAsia="メイリオ" w:hAnsi="メイリオ" w:cs="ＭＳ Ｐゴシック" w:hint="eastAsia"/>
          <w:color w:val="000000"/>
          <w:spacing w:val="0"/>
          <w:lang w:eastAsia="ja-JP"/>
        </w:rPr>
        <w:t>「</w:t>
      </w:r>
      <w:r w:rsidR="007919AA" w:rsidRPr="00F861E4">
        <w:rPr>
          <w:rFonts w:ascii="メイリオ" w:eastAsia="メイリオ" w:hAnsi="メイリオ" w:cs="ＭＳ Ｐゴシック"/>
          <w:color w:val="000000"/>
          <w:spacing w:val="0"/>
          <w:lang w:eastAsia="ja-JP"/>
        </w:rPr>
        <w:t>gooのAI」は、ポータルサイト「goo」を通じて蓄積したインターネットに関わる技術やノウハウと、NTTグループのAI関連技術「</w:t>
      </w:r>
      <w:proofErr w:type="spellStart"/>
      <w:r w:rsidR="007919AA" w:rsidRPr="00F861E4">
        <w:rPr>
          <w:rFonts w:ascii="メイリオ" w:eastAsia="メイリオ" w:hAnsi="メイリオ" w:cs="ＭＳ Ｐゴシック"/>
          <w:color w:val="000000"/>
          <w:spacing w:val="0"/>
          <w:lang w:eastAsia="ja-JP"/>
        </w:rPr>
        <w:t>corevo</w:t>
      </w:r>
      <w:proofErr w:type="spellEnd"/>
      <w:r w:rsidR="007919AA" w:rsidRPr="00F861E4">
        <w:rPr>
          <w:rFonts w:ascii="メイリオ" w:eastAsia="メイリオ" w:hAnsi="メイリオ" w:cs="ＭＳ Ｐゴシック" w:hint="eastAsia"/>
          <w:color w:val="000000"/>
          <w:spacing w:val="0"/>
          <w:lang w:eastAsia="ja-JP"/>
        </w:rPr>
        <w:t>®※」（</w:t>
      </w:r>
      <w:r w:rsidR="00F861E4" w:rsidRPr="00F861E4">
        <w:rPr>
          <w:rStyle w:val="af3"/>
          <w:rFonts w:ascii="メイリオ" w:eastAsia="メイリオ" w:hAnsi="メイリオ" w:cs="ＭＳ Ｐゴシック"/>
          <w:spacing w:val="0"/>
          <w:lang w:eastAsia="ja-JP"/>
        </w:rPr>
        <w:fldChar w:fldCharType="begin"/>
      </w:r>
      <w:r w:rsidR="00F861E4" w:rsidRPr="00F861E4">
        <w:rPr>
          <w:rStyle w:val="af3"/>
          <w:rFonts w:ascii="メイリオ" w:eastAsia="メイリオ" w:hAnsi="メイリオ" w:cs="ＭＳ Ｐゴシック"/>
          <w:spacing w:val="0"/>
          <w:lang w:eastAsia="ja-JP"/>
        </w:rPr>
        <w:instrText xml:space="preserve"> HYPERLINK "http://www.ntt.co.jp/corevo/" </w:instrText>
      </w:r>
      <w:r w:rsidR="00F861E4" w:rsidRPr="00F861E4">
        <w:rPr>
          <w:rStyle w:val="af3"/>
          <w:rFonts w:ascii="メイリオ" w:eastAsia="メイリオ" w:hAnsi="メイリオ" w:cs="ＭＳ Ｐゴシック"/>
          <w:spacing w:val="0"/>
          <w:lang w:eastAsia="ja-JP"/>
        </w:rPr>
        <w:fldChar w:fldCharType="separate"/>
      </w:r>
      <w:r w:rsidR="007919AA" w:rsidRPr="00F861E4">
        <w:rPr>
          <w:rStyle w:val="af3"/>
          <w:rFonts w:ascii="メイリオ" w:eastAsia="メイリオ" w:hAnsi="メイリオ" w:cs="ＭＳ Ｐゴシック"/>
          <w:spacing w:val="0"/>
          <w:lang w:eastAsia="ja-JP"/>
        </w:rPr>
        <w:t>http://www.ntt.co.jp/corevo/</w:t>
      </w:r>
      <w:r w:rsidR="00F861E4" w:rsidRPr="00F861E4">
        <w:rPr>
          <w:rStyle w:val="af3"/>
          <w:rFonts w:ascii="メイリオ" w:eastAsia="メイリオ" w:hAnsi="メイリオ" w:cs="ＭＳ Ｐゴシック"/>
          <w:spacing w:val="0"/>
          <w:lang w:eastAsia="ja-JP"/>
        </w:rPr>
        <w:fldChar w:fldCharType="end"/>
      </w:r>
      <w:r w:rsidR="007919AA" w:rsidRPr="00F861E4">
        <w:rPr>
          <w:rFonts w:ascii="メイリオ" w:eastAsia="メイリオ" w:hAnsi="メイリオ" w:cs="ＭＳ Ｐゴシック"/>
          <w:color w:val="000000"/>
          <w:spacing w:val="0"/>
          <w:lang w:eastAsia="ja-JP"/>
        </w:rPr>
        <w:t>)</w:t>
      </w:r>
      <w:r w:rsidR="007919AA" w:rsidRPr="00F861E4">
        <w:rPr>
          <w:rFonts w:ascii="メイリオ" w:eastAsia="メイリオ" w:hAnsi="メイリオ" w:cs="ＭＳ Ｐゴシック" w:hint="eastAsia"/>
          <w:color w:val="000000"/>
          <w:spacing w:val="0"/>
          <w:lang w:eastAsia="ja-JP"/>
        </w:rPr>
        <w:t>を活用し、</w:t>
      </w:r>
      <w:r w:rsidR="007919AA" w:rsidRPr="00F861E4">
        <w:rPr>
          <w:rFonts w:ascii="メイリオ" w:eastAsia="メイリオ" w:hAnsi="メイリオ" w:cs="ＭＳ Ｐゴシック"/>
          <w:color w:val="000000"/>
          <w:spacing w:val="0"/>
          <w:lang w:eastAsia="ja-JP"/>
        </w:rPr>
        <w:t>NTTレゾナントが独自に開発した技術です。ディープラーニングを活用した会話の文脈理解や、長文での回答生成が可能なため、ユーザーとの自然で多様な対話を実現します。</w:t>
      </w:r>
    </w:p>
    <w:p w14:paraId="53DCF3BD" w14:textId="77777777" w:rsidR="00A26CB2" w:rsidRPr="00F861E4" w:rsidRDefault="00A26CB2" w:rsidP="00C24DA6">
      <w:pPr>
        <w:adjustRightInd w:val="0"/>
        <w:snapToGrid w:val="0"/>
        <w:spacing w:line="209" w:lineRule="auto"/>
        <w:ind w:leftChars="150" w:left="713" w:hangingChars="250" w:hanging="450"/>
        <w:rPr>
          <w:rFonts w:ascii="メイリオ" w:eastAsia="メイリオ" w:hAnsi="メイリオ" w:cs="ＭＳ Ｐゴシック"/>
          <w:color w:val="000000"/>
          <w:spacing w:val="0"/>
          <w:lang w:eastAsia="ja-JP"/>
        </w:rPr>
      </w:pPr>
    </w:p>
    <w:p w14:paraId="45C65BF9" w14:textId="3244507B" w:rsidR="00A26CB2" w:rsidRPr="00F861E4" w:rsidRDefault="00A26CB2" w:rsidP="00C24DA6">
      <w:pPr>
        <w:adjustRightInd w:val="0"/>
        <w:snapToGrid w:val="0"/>
        <w:spacing w:line="209" w:lineRule="auto"/>
        <w:ind w:leftChars="150" w:left="713" w:hangingChars="250" w:hanging="450"/>
        <w:rPr>
          <w:rFonts w:ascii="メイリオ" w:eastAsia="メイリオ" w:hAnsi="メイリオ" w:cs="ＭＳ Ｐゴシック"/>
          <w:color w:val="000000"/>
          <w:spacing w:val="0"/>
          <w:lang w:eastAsia="ja-JP"/>
        </w:rPr>
      </w:pPr>
      <w:r w:rsidRPr="00F861E4">
        <w:rPr>
          <w:rFonts w:ascii="メイリオ" w:eastAsia="メイリオ" w:hAnsi="メイリオ" w:cs="ＭＳ Ｐゴシック" w:hint="eastAsia"/>
          <w:color w:val="000000"/>
          <w:spacing w:val="0"/>
          <w:lang w:eastAsia="ja-JP"/>
        </w:rPr>
        <w:t>(</w:t>
      </w:r>
      <w:r w:rsidRPr="00F861E4">
        <w:rPr>
          <w:rFonts w:ascii="メイリオ" w:eastAsia="メイリオ" w:hAnsi="メイリオ" w:cs="ＭＳ Ｐゴシック"/>
          <w:color w:val="000000"/>
          <w:spacing w:val="0"/>
          <w:lang w:eastAsia="ja-JP"/>
        </w:rPr>
        <w:t>*</w:t>
      </w:r>
      <w:r w:rsidR="00A562F9" w:rsidRPr="00F861E4">
        <w:rPr>
          <w:rFonts w:ascii="メイリオ" w:eastAsia="メイリオ" w:hAnsi="メイリオ" w:cs="ＭＳ Ｐゴシック"/>
          <w:color w:val="000000"/>
          <w:spacing w:val="0"/>
          <w:lang w:eastAsia="ja-JP"/>
        </w:rPr>
        <w:t>4</w:t>
      </w:r>
      <w:r w:rsidRPr="00F861E4">
        <w:rPr>
          <w:rFonts w:ascii="メイリオ" w:eastAsia="メイリオ" w:hAnsi="メイリオ" w:cs="ＭＳ Ｐゴシック"/>
          <w:color w:val="000000"/>
          <w:spacing w:val="0"/>
          <w:lang w:eastAsia="ja-JP"/>
        </w:rPr>
        <w:t xml:space="preserve">) </w:t>
      </w:r>
      <w:r w:rsidR="00E74307" w:rsidRPr="00F861E4">
        <w:rPr>
          <w:rFonts w:ascii="メイリオ" w:eastAsia="メイリオ" w:hAnsi="メイリオ" w:cs="ＭＳ Ｐゴシック" w:hint="eastAsia"/>
          <w:color w:val="000000"/>
          <w:spacing w:val="0"/>
          <w:lang w:eastAsia="ja-JP"/>
        </w:rPr>
        <w:t>一般ユーザーとのチャットから「轟雷ゼロ」が直接学習することはありません。</w:t>
      </w:r>
    </w:p>
    <w:p w14:paraId="135E75CF" w14:textId="653AF8A3" w:rsidR="00077601" w:rsidRPr="00F861E4" w:rsidRDefault="00077601" w:rsidP="00C24DA6">
      <w:pPr>
        <w:pStyle w:val="Web"/>
        <w:shd w:val="clear" w:color="auto" w:fill="FFFFFF"/>
        <w:adjustRightInd w:val="0"/>
        <w:snapToGrid w:val="0"/>
        <w:spacing w:before="0" w:beforeAutospacing="0" w:after="0" w:afterAutospacing="0" w:line="209" w:lineRule="auto"/>
        <w:textAlignment w:val="baseline"/>
        <w:rPr>
          <w:rFonts w:ascii="メイリオ" w:eastAsia="メイリオ" w:hAnsi="メイリオ"/>
          <w:color w:val="000000"/>
          <w:sz w:val="18"/>
          <w:szCs w:val="18"/>
        </w:rPr>
      </w:pPr>
    </w:p>
    <w:p w14:paraId="4CB7F996" w14:textId="77777777" w:rsidR="0069571C" w:rsidRPr="00F861E4" w:rsidRDefault="0069571C" w:rsidP="00C24DA6">
      <w:pPr>
        <w:pStyle w:val="Web"/>
        <w:shd w:val="clear" w:color="auto" w:fill="FFFFFF"/>
        <w:adjustRightInd w:val="0"/>
        <w:snapToGrid w:val="0"/>
        <w:spacing w:before="0" w:beforeAutospacing="0" w:after="0" w:afterAutospacing="0" w:line="209" w:lineRule="auto"/>
        <w:textAlignment w:val="baseline"/>
        <w:rPr>
          <w:rFonts w:ascii="メイリオ" w:eastAsia="メイリオ" w:hAnsi="メイリオ"/>
          <w:color w:val="000000"/>
          <w:sz w:val="18"/>
          <w:szCs w:val="18"/>
        </w:rPr>
      </w:pPr>
      <w:r w:rsidRPr="00F861E4">
        <w:rPr>
          <w:rFonts w:ascii="メイリオ" w:eastAsia="メイリオ" w:hAnsi="メイリオ" w:hint="eastAsia"/>
          <w:color w:val="000000"/>
          <w:sz w:val="18"/>
          <w:szCs w:val="18"/>
        </w:rPr>
        <w:t>※「轟雷ゼロ」の利用には、</w:t>
      </w:r>
      <w:r w:rsidRPr="00F861E4">
        <w:rPr>
          <w:rFonts w:ascii="メイリオ" w:eastAsia="メイリオ" w:hAnsi="メイリオ"/>
          <w:color w:val="000000"/>
          <w:sz w:val="18"/>
          <w:szCs w:val="18"/>
        </w:rPr>
        <w:t>LINEアカウントが必要です。</w:t>
      </w:r>
    </w:p>
    <w:p w14:paraId="4B968367" w14:textId="6E788599" w:rsidR="0069571C" w:rsidRPr="00F861E4" w:rsidRDefault="0069571C" w:rsidP="00C24DA6">
      <w:pPr>
        <w:pStyle w:val="Web"/>
        <w:shd w:val="clear" w:color="auto" w:fill="FFFFFF"/>
        <w:adjustRightInd w:val="0"/>
        <w:snapToGrid w:val="0"/>
        <w:spacing w:before="0" w:beforeAutospacing="0" w:after="0" w:afterAutospacing="0" w:line="209" w:lineRule="auto"/>
        <w:textAlignment w:val="baseline"/>
        <w:rPr>
          <w:rFonts w:ascii="メイリオ" w:eastAsia="メイリオ" w:hAnsi="メイリオ"/>
          <w:color w:val="000000"/>
          <w:sz w:val="18"/>
          <w:szCs w:val="18"/>
        </w:rPr>
      </w:pPr>
      <w:r w:rsidRPr="00F861E4">
        <w:rPr>
          <w:rFonts w:ascii="メイリオ" w:eastAsia="メイリオ" w:hAnsi="メイリオ" w:hint="eastAsia"/>
          <w:color w:val="000000"/>
          <w:sz w:val="18"/>
          <w:szCs w:val="18"/>
        </w:rPr>
        <w:t>※「轟雷ゼロ」は利用者から送信されたテキストデータに対して応答します。静止画、動画に対しては応答しません。</w:t>
      </w:r>
    </w:p>
    <w:p w14:paraId="5BAF9A4E" w14:textId="20AA400F" w:rsidR="0069571C" w:rsidRPr="00F861E4" w:rsidRDefault="0069571C" w:rsidP="00C24DA6">
      <w:pPr>
        <w:pStyle w:val="Web"/>
        <w:shd w:val="clear" w:color="auto" w:fill="FFFFFF"/>
        <w:adjustRightInd w:val="0"/>
        <w:snapToGrid w:val="0"/>
        <w:spacing w:before="0" w:beforeAutospacing="0" w:after="0" w:afterAutospacing="0" w:line="209" w:lineRule="auto"/>
        <w:textAlignment w:val="baseline"/>
        <w:rPr>
          <w:rFonts w:ascii="メイリオ" w:eastAsia="メイリオ" w:hAnsi="メイリオ"/>
          <w:color w:val="000000"/>
          <w:sz w:val="18"/>
          <w:szCs w:val="18"/>
        </w:rPr>
      </w:pPr>
      <w:r w:rsidRPr="00F861E4">
        <w:rPr>
          <w:rFonts w:ascii="メイリオ" w:eastAsia="メイリオ" w:hAnsi="メイリオ" w:hint="eastAsia"/>
          <w:color w:val="000000"/>
          <w:sz w:val="18"/>
          <w:szCs w:val="18"/>
        </w:rPr>
        <w:t>※</w:t>
      </w:r>
      <w:r w:rsidR="00B87275" w:rsidRPr="00F861E4">
        <w:rPr>
          <w:rFonts w:ascii="メイリオ" w:eastAsia="メイリオ" w:hAnsi="メイリオ"/>
          <w:color w:val="000000"/>
        </w:rPr>
        <w:t xml:space="preserve"> </w:t>
      </w:r>
      <w:r w:rsidRPr="00F861E4">
        <w:rPr>
          <w:rFonts w:ascii="メイリオ" w:eastAsia="メイリオ" w:hAnsi="メイリオ"/>
          <w:color w:val="000000"/>
          <w:sz w:val="18"/>
          <w:szCs w:val="18"/>
        </w:rPr>
        <w:t>LINEは、LINE株式会社の商標または登録商標です。</w:t>
      </w:r>
    </w:p>
    <w:p w14:paraId="289E7B65" w14:textId="62F0A3BC" w:rsidR="00047305" w:rsidRPr="00F861E4" w:rsidRDefault="00077601" w:rsidP="00C24DA6">
      <w:pPr>
        <w:pStyle w:val="Web"/>
        <w:shd w:val="clear" w:color="auto" w:fill="FFFFFF"/>
        <w:adjustRightInd w:val="0"/>
        <w:snapToGrid w:val="0"/>
        <w:spacing w:before="0" w:beforeAutospacing="0" w:after="0" w:afterAutospacing="0" w:line="209" w:lineRule="auto"/>
        <w:textAlignment w:val="baseline"/>
        <w:rPr>
          <w:rFonts w:ascii="メイリオ" w:eastAsia="メイリオ" w:hAnsi="メイリオ"/>
          <w:bdr w:val="none" w:sz="0" w:space="0" w:color="auto" w:frame="1"/>
        </w:rPr>
      </w:pPr>
      <w:r w:rsidRPr="00F861E4">
        <w:rPr>
          <w:rFonts w:ascii="メイリオ" w:eastAsia="メイリオ" w:hAnsi="メイリオ" w:hint="eastAsia"/>
          <w:sz w:val="18"/>
          <w:szCs w:val="18"/>
          <w:bdr w:val="none" w:sz="0" w:space="0" w:color="auto" w:frame="1"/>
        </w:rPr>
        <w:t>※「</w:t>
      </w:r>
      <w:proofErr w:type="spellStart"/>
      <w:r w:rsidRPr="00F861E4">
        <w:rPr>
          <w:rFonts w:ascii="メイリオ" w:eastAsia="メイリオ" w:hAnsi="メイリオ"/>
          <w:sz w:val="18"/>
          <w:szCs w:val="18"/>
          <w:bdr w:val="none" w:sz="0" w:space="0" w:color="auto" w:frame="1"/>
        </w:rPr>
        <w:t>corevo</w:t>
      </w:r>
      <w:proofErr w:type="spellEnd"/>
      <w:r w:rsidRPr="00F861E4">
        <w:rPr>
          <w:rFonts w:ascii="メイリオ" w:eastAsia="メイリオ" w:hAnsi="メイリオ" w:hint="eastAsia"/>
          <w:sz w:val="18"/>
          <w:szCs w:val="18"/>
          <w:bdr w:val="none" w:sz="0" w:space="0" w:color="auto" w:frame="1"/>
        </w:rPr>
        <w:t>®」は、日本電信電話株式会社の登録商標です。</w:t>
      </w:r>
    </w:p>
    <w:p w14:paraId="26D5D0A2" w14:textId="770490BC" w:rsidR="00BE4877" w:rsidRPr="00F861E4" w:rsidRDefault="00077601" w:rsidP="00C24DA6">
      <w:pPr>
        <w:pStyle w:val="ab"/>
        <w:adjustRightInd w:val="0"/>
        <w:snapToGrid w:val="0"/>
        <w:spacing w:after="100" w:line="209" w:lineRule="auto"/>
        <w:rPr>
          <w:rStyle w:val="af3"/>
          <w:rFonts w:ascii="メイリオ" w:eastAsia="メイリオ" w:hAnsi="メイリオ" w:cs="メイリオ"/>
          <w:color w:val="auto"/>
          <w:sz w:val="21"/>
          <w:szCs w:val="21"/>
          <w:u w:val="none"/>
          <w:lang w:eastAsia="ja-JP"/>
        </w:rPr>
      </w:pPr>
      <w:r w:rsidRPr="00F861E4">
        <w:rPr>
          <w:rFonts w:ascii="メイリオ" w:eastAsia="メイリオ" w:hAnsi="メイリオ" w:cs="ＭＳ Ｐゴシック"/>
          <w:noProof/>
          <w:color w:val="000000"/>
          <w:lang w:eastAsia="ja-JP" w:bidi="ar-SA"/>
        </w:rPr>
        <w:drawing>
          <wp:anchor distT="0" distB="0" distL="114300" distR="114300" simplePos="0" relativeHeight="251656192" behindDoc="0" locked="0" layoutInCell="1" allowOverlap="1" wp14:anchorId="0CA5B521" wp14:editId="02B05D5D">
            <wp:simplePos x="0" y="0"/>
            <wp:positionH relativeFrom="column">
              <wp:posOffset>173355</wp:posOffset>
            </wp:positionH>
            <wp:positionV relativeFrom="paragraph">
              <wp:posOffset>43815</wp:posOffset>
            </wp:positionV>
            <wp:extent cx="1343025" cy="321945"/>
            <wp:effectExtent l="0" t="0" r="9525" b="190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goo.ne.jp/wp-content/uploads/2019/02/corevo-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61E4">
        <w:rPr>
          <w:rFonts w:ascii="メイリオ" w:eastAsia="メイリオ" w:hAnsi="メイリオ" w:cs="ＭＳ Ｐゴシック"/>
          <w:color w:val="000000"/>
          <w:lang w:eastAsia="ja-JP"/>
        </w:rPr>
        <w:br/>
      </w:r>
      <w:r w:rsidRPr="00F861E4">
        <w:rPr>
          <w:rFonts w:ascii="メイリオ" w:eastAsia="メイリオ" w:hAnsi="メイリオ" w:cs="ＭＳ Ｐゴシック"/>
          <w:color w:val="000000"/>
          <w:lang w:eastAsia="ja-JP"/>
        </w:rPr>
        <w:br/>
      </w:r>
    </w:p>
    <w:p w14:paraId="2CD1901E" w14:textId="43474B36" w:rsidR="0069571C" w:rsidRPr="00F861E4" w:rsidRDefault="00FF5304" w:rsidP="00C24DA6">
      <w:pPr>
        <w:pStyle w:val="Af6"/>
        <w:adjustRightInd w:val="0"/>
        <w:snapToGrid w:val="0"/>
        <w:spacing w:after="0" w:line="209" w:lineRule="auto"/>
        <w:rPr>
          <w:rStyle w:val="af3"/>
          <w:rFonts w:ascii="メイリオ" w:eastAsia="メイリオ" w:hAnsi="メイリオ" w:cs="メイリオ" w:hint="default"/>
          <w:color w:val="000000"/>
          <w:u w:val="none"/>
          <w:shd w:val="clear" w:color="auto" w:fill="FFFFFF"/>
          <w:lang w:val="ja-JP"/>
        </w:rPr>
      </w:pPr>
      <w:r w:rsidRPr="00F861E4">
        <w:rPr>
          <w:rFonts w:ascii="メイリオ" w:eastAsia="メイリオ" w:hAnsi="メイリオ" w:cs="メイリオ" w:hint="default"/>
        </w:rPr>
        <w:t>※</w:t>
      </w:r>
      <w:r w:rsidRPr="00F861E4">
        <w:rPr>
          <w:rFonts w:ascii="メイリオ" w:eastAsia="メイリオ" w:hAnsi="メイリオ" w:cs="メイリオ"/>
          <w:shd w:val="clear" w:color="auto" w:fill="FFFFFF"/>
          <w:lang w:val="ja-JP"/>
        </w:rPr>
        <w:t>記載されているサービス名および商品名は、各社の登録商標または商標です。</w:t>
      </w:r>
    </w:p>
    <w:p w14:paraId="1BAB4E5B" w14:textId="77777777" w:rsidR="001C08CE" w:rsidRPr="00F861E4" w:rsidRDefault="001C08CE" w:rsidP="00C24DA6">
      <w:pPr>
        <w:pStyle w:val="afb"/>
        <w:adjustRightInd w:val="0"/>
        <w:snapToGrid w:val="0"/>
        <w:spacing w:line="209" w:lineRule="auto"/>
        <w:rPr>
          <w:rStyle w:val="af3"/>
          <w:color w:val="auto"/>
          <w:sz w:val="21"/>
          <w:szCs w:val="21"/>
          <w:u w:val="none"/>
        </w:rPr>
      </w:pPr>
      <w:r w:rsidRPr="00F861E4">
        <w:rPr>
          <w:rStyle w:val="af3"/>
          <w:rFonts w:hint="eastAsia"/>
          <w:color w:val="auto"/>
          <w:sz w:val="21"/>
          <w:szCs w:val="21"/>
          <w:u w:val="none"/>
        </w:rPr>
        <w:t>以上</w:t>
      </w:r>
    </w:p>
    <w:p w14:paraId="76CF2D4B" w14:textId="77777777" w:rsidR="002364A6" w:rsidRPr="00F861E4" w:rsidRDefault="002364A6" w:rsidP="00C24DA6">
      <w:pPr>
        <w:adjustRightInd w:val="0"/>
        <w:snapToGrid w:val="0"/>
        <w:spacing w:line="209" w:lineRule="auto"/>
        <w:textAlignment w:val="baseline"/>
        <w:rPr>
          <w:rFonts w:ascii="メイリオ" w:eastAsia="メイリオ" w:hAnsi="メイリオ" w:cs="メイリオ"/>
          <w:color w:val="000000"/>
          <w:spacing w:val="0"/>
          <w:sz w:val="21"/>
          <w:szCs w:val="21"/>
          <w:lang w:eastAsia="ja-JP"/>
        </w:rPr>
      </w:pPr>
    </w:p>
    <w:p w14:paraId="0A24DFE3" w14:textId="108BF280" w:rsidR="009D4893" w:rsidRPr="00F861E4" w:rsidRDefault="009D4893" w:rsidP="00C24DA6">
      <w:pPr>
        <w:pStyle w:val="ab"/>
        <w:adjustRightInd w:val="0"/>
        <w:snapToGrid w:val="0"/>
        <w:spacing w:after="100" w:line="209" w:lineRule="auto"/>
        <w:rPr>
          <w:rFonts w:ascii="メイリオ" w:eastAsia="メイリオ" w:hAnsi="メイリオ" w:cs="メイリオ"/>
          <w:b/>
          <w:color w:val="000000"/>
          <w:sz w:val="21"/>
          <w:szCs w:val="21"/>
          <w:shd w:val="clear" w:color="auto" w:fill="FFFFFF"/>
          <w:lang w:eastAsia="ja-JP"/>
        </w:rPr>
      </w:pPr>
      <w:r w:rsidRPr="00F861E4">
        <w:rPr>
          <w:rFonts w:ascii="メイリオ" w:eastAsia="メイリオ" w:hAnsi="メイリオ" w:cs="メイリオ" w:hint="eastAsia"/>
          <w:b/>
          <w:color w:val="000000"/>
          <w:sz w:val="21"/>
          <w:szCs w:val="21"/>
          <w:shd w:val="clear" w:color="auto" w:fill="FFFFFF"/>
          <w:lang w:eastAsia="ja-JP"/>
        </w:rPr>
        <w:t>本件</w:t>
      </w:r>
      <w:r w:rsidRPr="00F861E4">
        <w:rPr>
          <w:rFonts w:ascii="メイリオ" w:eastAsia="メイリオ" w:hAnsi="メイリオ" w:cs="メイリオ"/>
          <w:b/>
          <w:color w:val="000000"/>
          <w:sz w:val="21"/>
          <w:szCs w:val="21"/>
          <w:shd w:val="clear" w:color="auto" w:fill="FFFFFF"/>
          <w:lang w:eastAsia="ja-JP"/>
        </w:rPr>
        <w:t>に関する</w:t>
      </w:r>
      <w:r w:rsidRPr="00F861E4">
        <w:rPr>
          <w:rFonts w:ascii="メイリオ" w:eastAsia="メイリオ" w:hAnsi="メイリオ" w:cs="メイリオ" w:hint="eastAsia"/>
          <w:b/>
          <w:color w:val="000000"/>
          <w:sz w:val="21"/>
          <w:szCs w:val="21"/>
          <w:shd w:val="clear" w:color="auto" w:fill="FFFFFF"/>
          <w:lang w:eastAsia="ja-JP"/>
        </w:rPr>
        <w:t>問い合わせ先</w:t>
      </w:r>
    </w:p>
    <w:p w14:paraId="65B38DD0" w14:textId="10B50F25" w:rsidR="00312335" w:rsidRPr="00910E47" w:rsidRDefault="009D4893" w:rsidP="00C24DA6">
      <w:pPr>
        <w:pStyle w:val="ab"/>
        <w:adjustRightInd w:val="0"/>
        <w:snapToGrid w:val="0"/>
        <w:spacing w:after="100" w:line="209" w:lineRule="auto"/>
        <w:rPr>
          <w:rFonts w:ascii="メイリオ" w:eastAsia="メイリオ" w:hAnsi="メイリオ" w:cs="メイリオ"/>
          <w:color w:val="000000"/>
          <w:sz w:val="21"/>
          <w:szCs w:val="21"/>
          <w:shd w:val="clear" w:color="auto" w:fill="FFFFFF"/>
          <w:lang w:eastAsia="ja-JP"/>
        </w:rPr>
      </w:pPr>
      <w:r w:rsidRPr="00F861E4">
        <w:rPr>
          <w:rFonts w:ascii="メイリオ" w:eastAsia="メイリオ" w:hAnsi="メイリオ" w:cs="メイリオ"/>
          <w:color w:val="000000"/>
          <w:sz w:val="21"/>
          <w:szCs w:val="21"/>
          <w:shd w:val="clear" w:color="auto" w:fill="FFFFFF"/>
          <w:lang w:eastAsia="ja-JP"/>
        </w:rPr>
        <w:t>NTT</w:t>
      </w:r>
      <w:r w:rsidRPr="00F861E4">
        <w:rPr>
          <w:rFonts w:ascii="メイリオ" w:eastAsia="メイリオ" w:hAnsi="メイリオ" w:cs="メイリオ" w:hint="eastAsia"/>
          <w:color w:val="000000"/>
          <w:sz w:val="21"/>
          <w:szCs w:val="21"/>
          <w:shd w:val="clear" w:color="auto" w:fill="FFFFFF"/>
          <w:lang w:eastAsia="ja-JP"/>
        </w:rPr>
        <w:t>レゾナント</w:t>
      </w:r>
      <w:r w:rsidRPr="00F861E4">
        <w:rPr>
          <w:rFonts w:ascii="メイリオ" w:eastAsia="メイリオ" w:hAnsi="メイリオ" w:cs="メイリオ"/>
          <w:color w:val="000000"/>
          <w:sz w:val="21"/>
          <w:szCs w:val="21"/>
          <w:shd w:val="clear" w:color="auto" w:fill="FFFFFF"/>
          <w:lang w:eastAsia="ja-JP"/>
        </w:rPr>
        <w:t>株式会社 広報担当</w:t>
      </w:r>
      <w:r w:rsidRPr="00F861E4">
        <w:rPr>
          <w:rFonts w:ascii="メイリオ" w:eastAsia="メイリオ" w:hAnsi="メイリオ" w:cs="メイリオ" w:hint="eastAsia"/>
          <w:color w:val="000000"/>
          <w:sz w:val="21"/>
          <w:szCs w:val="21"/>
          <w:shd w:val="clear" w:color="auto" w:fill="FFFFFF"/>
          <w:lang w:eastAsia="ja-JP"/>
        </w:rPr>
        <w:t xml:space="preserve">　</w:t>
      </w:r>
      <w:r w:rsidR="005856C6" w:rsidRPr="00F861E4">
        <w:rPr>
          <w:rFonts w:ascii="メイリオ" w:eastAsia="メイリオ" w:hAnsi="メイリオ" w:cs="メイリオ"/>
          <w:color w:val="000000"/>
          <w:sz w:val="21"/>
          <w:szCs w:val="21"/>
          <w:shd w:val="clear" w:color="auto" w:fill="FFFFFF"/>
          <w:lang w:eastAsia="ja-JP"/>
        </w:rPr>
        <w:t>成田</w:t>
      </w:r>
      <w:r w:rsidR="005D0F32" w:rsidRPr="00F861E4">
        <w:rPr>
          <w:rFonts w:ascii="メイリオ" w:eastAsia="メイリオ" w:hAnsi="メイリオ" w:cs="メイリオ" w:hint="eastAsia"/>
          <w:color w:val="000000"/>
          <w:sz w:val="21"/>
          <w:szCs w:val="21"/>
          <w:shd w:val="clear" w:color="auto" w:fill="FFFFFF"/>
          <w:lang w:eastAsia="ja-JP"/>
        </w:rPr>
        <w:t>、前西</w:t>
      </w:r>
      <w:r w:rsidRPr="00F861E4">
        <w:rPr>
          <w:rFonts w:ascii="メイリオ" w:eastAsia="メイリオ" w:hAnsi="メイリオ" w:cs="メイリオ" w:hint="eastAsia"/>
          <w:color w:val="000000"/>
          <w:sz w:val="21"/>
          <w:szCs w:val="21"/>
          <w:shd w:val="clear" w:color="auto" w:fill="FFFFFF"/>
          <w:lang w:eastAsia="ja-JP"/>
        </w:rPr>
        <w:t xml:space="preserve">　</w:t>
      </w:r>
      <w:r w:rsidRPr="00F861E4">
        <w:rPr>
          <w:rFonts w:ascii="メイリオ" w:eastAsia="メイリオ" w:hAnsi="メイリオ" w:cs="メイリオ"/>
          <w:color w:val="000000"/>
          <w:sz w:val="21"/>
          <w:szCs w:val="21"/>
          <w:shd w:val="clear" w:color="auto" w:fill="FFFFFF"/>
          <w:lang w:eastAsia="ja-JP"/>
        </w:rPr>
        <w:t xml:space="preserve">☎ 03-6703-6250　</w:t>
      </w:r>
      <w:hyperlink r:id="rId18" w:history="1">
        <w:r w:rsidR="00015045" w:rsidRPr="00F861E4">
          <w:rPr>
            <w:rStyle w:val="af3"/>
            <w:rFonts w:ascii="メイリオ" w:eastAsia="メイリオ" w:hAnsi="メイリオ" w:cs="メイリオ"/>
            <w:sz w:val="21"/>
            <w:szCs w:val="21"/>
            <w:shd w:val="clear" w:color="auto" w:fill="FFFFFF"/>
            <w:lang w:eastAsia="ja-JP"/>
          </w:rPr>
          <w:t>pr@nttr.co.jp</w:t>
        </w:r>
      </w:hyperlink>
    </w:p>
    <w:sectPr w:rsidR="00312335" w:rsidRPr="00910E47" w:rsidSect="003C318C">
      <w:headerReference w:type="even" r:id="rId19"/>
      <w:footerReference w:type="first" r:id="rId20"/>
      <w:pgSz w:w="11907" w:h="16840" w:code="9"/>
      <w:pgMar w:top="1304" w:right="1077" w:bottom="1304" w:left="1077" w:header="964" w:footer="96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3339" w14:textId="77777777" w:rsidR="00EB1C32" w:rsidRDefault="00EB1C32">
      <w:r>
        <w:separator/>
      </w:r>
    </w:p>
    <w:p w14:paraId="22700420" w14:textId="77777777" w:rsidR="00EB1C32" w:rsidRDefault="00EB1C32"/>
  </w:endnote>
  <w:endnote w:type="continuationSeparator" w:id="0">
    <w:p w14:paraId="444685EF" w14:textId="77777777" w:rsidR="00EB1C32" w:rsidRDefault="00EB1C32">
      <w:r>
        <w:continuationSeparator/>
      </w:r>
    </w:p>
    <w:p w14:paraId="608CF7D7" w14:textId="77777777" w:rsidR="00EB1C32" w:rsidRDefault="00EB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B117" w14:textId="77777777" w:rsidR="00AF4603" w:rsidRDefault="00AF4603">
    <w:pPr>
      <w:pStyle w:val="a5"/>
    </w:pPr>
  </w:p>
  <w:p w14:paraId="5F72B12C" w14:textId="77777777" w:rsidR="00AF4603" w:rsidRDefault="00AF4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97544" w14:textId="77777777" w:rsidR="00EB1C32" w:rsidRDefault="00EB1C32">
      <w:r>
        <w:separator/>
      </w:r>
    </w:p>
    <w:p w14:paraId="6FF48180" w14:textId="77777777" w:rsidR="00EB1C32" w:rsidRDefault="00EB1C32"/>
  </w:footnote>
  <w:footnote w:type="continuationSeparator" w:id="0">
    <w:p w14:paraId="62B54EA9" w14:textId="77777777" w:rsidR="00EB1C32" w:rsidRDefault="00EB1C32">
      <w:r>
        <w:continuationSeparator/>
      </w:r>
    </w:p>
    <w:p w14:paraId="60979225" w14:textId="77777777" w:rsidR="00EB1C32" w:rsidRDefault="00EB1C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73A1" w14:textId="77777777" w:rsidR="00AF4603" w:rsidRDefault="00AF4603">
    <w:pPr>
      <w:pStyle w:val="a3"/>
    </w:pPr>
  </w:p>
  <w:p w14:paraId="56DFC513" w14:textId="77777777" w:rsidR="00AF4603" w:rsidRDefault="00AF46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F69"/>
    <w:multiLevelType w:val="hybridMultilevel"/>
    <w:tmpl w:val="A60EED3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D36D5"/>
    <w:multiLevelType w:val="hybridMultilevel"/>
    <w:tmpl w:val="96A6EFAA"/>
    <w:lvl w:ilvl="0" w:tplc="0088AE5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22297E"/>
    <w:multiLevelType w:val="hybridMultilevel"/>
    <w:tmpl w:val="E06E929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9EF4A04"/>
    <w:multiLevelType w:val="hybridMultilevel"/>
    <w:tmpl w:val="6B9CC9B6"/>
    <w:lvl w:ilvl="0" w:tplc="F9328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35869"/>
    <w:multiLevelType w:val="hybridMultilevel"/>
    <w:tmpl w:val="1E62F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B73AB4"/>
    <w:multiLevelType w:val="hybridMultilevel"/>
    <w:tmpl w:val="C7D00F3A"/>
    <w:lvl w:ilvl="0" w:tplc="681A32E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03425"/>
    <w:multiLevelType w:val="hybridMultilevel"/>
    <w:tmpl w:val="F77AB2CA"/>
    <w:lvl w:ilvl="0" w:tplc="5624F5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E24C0"/>
    <w:multiLevelType w:val="hybridMultilevel"/>
    <w:tmpl w:val="165C078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9172EFB"/>
    <w:multiLevelType w:val="hybridMultilevel"/>
    <w:tmpl w:val="8F1CCFEA"/>
    <w:lvl w:ilvl="0" w:tplc="C9E04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EB429D"/>
    <w:multiLevelType w:val="hybridMultilevel"/>
    <w:tmpl w:val="B3821A98"/>
    <w:lvl w:ilvl="0" w:tplc="1C02D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265142"/>
    <w:multiLevelType w:val="hybridMultilevel"/>
    <w:tmpl w:val="0E9A8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765D7C"/>
    <w:multiLevelType w:val="hybridMultilevel"/>
    <w:tmpl w:val="F06E3624"/>
    <w:lvl w:ilvl="0" w:tplc="193A19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EA1960"/>
    <w:multiLevelType w:val="hybridMultilevel"/>
    <w:tmpl w:val="4822D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13385D"/>
    <w:multiLevelType w:val="hybridMultilevel"/>
    <w:tmpl w:val="FF1695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A22D6"/>
    <w:multiLevelType w:val="hybridMultilevel"/>
    <w:tmpl w:val="48A2BBC8"/>
    <w:lvl w:ilvl="0" w:tplc="BEE4AB5A">
      <w:start w:val="3"/>
      <w:numFmt w:val="decimalFullWidth"/>
      <w:lvlText w:val="%1．"/>
      <w:lvlJc w:val="left"/>
      <w:pPr>
        <w:ind w:left="390" w:hanging="390"/>
      </w:pPr>
      <w:rPr>
        <w:rFonts w:hint="default"/>
        <w:b/>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F2781"/>
    <w:multiLevelType w:val="hybridMultilevel"/>
    <w:tmpl w:val="63647342"/>
    <w:lvl w:ilvl="0" w:tplc="E4E60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504796"/>
    <w:multiLevelType w:val="hybridMultilevel"/>
    <w:tmpl w:val="E012C2A2"/>
    <w:lvl w:ilvl="0" w:tplc="F628F71E">
      <w:start w:val="2"/>
      <w:numFmt w:val="decimal"/>
      <w:lvlText w:val="%1．"/>
      <w:lvlJc w:val="left"/>
      <w:pPr>
        <w:ind w:left="375" w:hanging="375"/>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71553"/>
    <w:multiLevelType w:val="hybridMultilevel"/>
    <w:tmpl w:val="06BA4784"/>
    <w:lvl w:ilvl="0" w:tplc="EE861F6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E8415D4"/>
    <w:multiLevelType w:val="hybridMultilevel"/>
    <w:tmpl w:val="B7ACBD0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FF71A8D"/>
    <w:multiLevelType w:val="hybridMultilevel"/>
    <w:tmpl w:val="1D3C0CDE"/>
    <w:lvl w:ilvl="0" w:tplc="B43014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C478D"/>
    <w:multiLevelType w:val="hybridMultilevel"/>
    <w:tmpl w:val="832EF9F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4EC62E5"/>
    <w:multiLevelType w:val="hybridMultilevel"/>
    <w:tmpl w:val="7924EEA8"/>
    <w:lvl w:ilvl="0" w:tplc="3762162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AA3FD8"/>
    <w:multiLevelType w:val="hybridMultilevel"/>
    <w:tmpl w:val="9E106050"/>
    <w:lvl w:ilvl="0" w:tplc="410E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E92E9C"/>
    <w:multiLevelType w:val="hybridMultilevel"/>
    <w:tmpl w:val="F5A2D846"/>
    <w:lvl w:ilvl="0" w:tplc="65106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9315A2"/>
    <w:multiLevelType w:val="hybridMultilevel"/>
    <w:tmpl w:val="149C136C"/>
    <w:lvl w:ilvl="0" w:tplc="05340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A970A8"/>
    <w:multiLevelType w:val="hybridMultilevel"/>
    <w:tmpl w:val="05D07C02"/>
    <w:lvl w:ilvl="0" w:tplc="DE2E3A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EE6D80"/>
    <w:multiLevelType w:val="hybridMultilevel"/>
    <w:tmpl w:val="E76C9EA8"/>
    <w:lvl w:ilvl="0" w:tplc="D0723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028E9"/>
    <w:multiLevelType w:val="hybridMultilevel"/>
    <w:tmpl w:val="6D7CC39E"/>
    <w:lvl w:ilvl="0" w:tplc="BDD63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8F6C8D"/>
    <w:multiLevelType w:val="hybridMultilevel"/>
    <w:tmpl w:val="68E0BBC0"/>
    <w:lvl w:ilvl="0" w:tplc="0714FB4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F035C1"/>
    <w:multiLevelType w:val="hybridMultilevel"/>
    <w:tmpl w:val="CE8C6454"/>
    <w:lvl w:ilvl="0" w:tplc="DDCEC804">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87957"/>
    <w:multiLevelType w:val="hybridMultilevel"/>
    <w:tmpl w:val="391C3A2E"/>
    <w:lvl w:ilvl="0" w:tplc="BA4809E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BF7870"/>
    <w:multiLevelType w:val="hybridMultilevel"/>
    <w:tmpl w:val="56C8B7D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512B5E"/>
    <w:multiLevelType w:val="hybridMultilevel"/>
    <w:tmpl w:val="8ECA6722"/>
    <w:lvl w:ilvl="0" w:tplc="0FE07BEC">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E914351"/>
    <w:multiLevelType w:val="hybridMultilevel"/>
    <w:tmpl w:val="95D4558C"/>
    <w:lvl w:ilvl="0" w:tplc="3CA4C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DF1072"/>
    <w:multiLevelType w:val="hybridMultilevel"/>
    <w:tmpl w:val="3FDAD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3"/>
  </w:num>
  <w:num w:numId="4">
    <w:abstractNumId w:val="1"/>
  </w:num>
  <w:num w:numId="5">
    <w:abstractNumId w:val="5"/>
  </w:num>
  <w:num w:numId="6">
    <w:abstractNumId w:val="21"/>
  </w:num>
  <w:num w:numId="7">
    <w:abstractNumId w:val="14"/>
  </w:num>
  <w:num w:numId="8">
    <w:abstractNumId w:val="8"/>
  </w:num>
  <w:num w:numId="9">
    <w:abstractNumId w:val="18"/>
  </w:num>
  <w:num w:numId="10">
    <w:abstractNumId w:val="7"/>
  </w:num>
  <w:num w:numId="11">
    <w:abstractNumId w:val="2"/>
  </w:num>
  <w:num w:numId="12">
    <w:abstractNumId w:val="29"/>
  </w:num>
  <w:num w:numId="13">
    <w:abstractNumId w:val="16"/>
  </w:num>
  <w:num w:numId="14">
    <w:abstractNumId w:val="30"/>
  </w:num>
  <w:num w:numId="15">
    <w:abstractNumId w:val="28"/>
  </w:num>
  <w:num w:numId="16">
    <w:abstractNumId w:val="25"/>
  </w:num>
  <w:num w:numId="17">
    <w:abstractNumId w:val="34"/>
  </w:num>
  <w:num w:numId="18">
    <w:abstractNumId w:val="4"/>
  </w:num>
  <w:num w:numId="19">
    <w:abstractNumId w:val="10"/>
  </w:num>
  <w:num w:numId="20">
    <w:abstractNumId w:val="20"/>
  </w:num>
  <w:num w:numId="21">
    <w:abstractNumId w:val="0"/>
  </w:num>
  <w:num w:numId="22">
    <w:abstractNumId w:val="23"/>
  </w:num>
  <w:num w:numId="23">
    <w:abstractNumId w:val="26"/>
  </w:num>
  <w:num w:numId="24">
    <w:abstractNumId w:val="17"/>
  </w:num>
  <w:num w:numId="25">
    <w:abstractNumId w:val="22"/>
  </w:num>
  <w:num w:numId="26">
    <w:abstractNumId w:val="9"/>
  </w:num>
  <w:num w:numId="27">
    <w:abstractNumId w:val="33"/>
  </w:num>
  <w:num w:numId="28">
    <w:abstractNumId w:val="32"/>
  </w:num>
  <w:num w:numId="29">
    <w:abstractNumId w:val="3"/>
  </w:num>
  <w:num w:numId="30">
    <w:abstractNumId w:val="27"/>
  </w:num>
  <w:num w:numId="31">
    <w:abstractNumId w:val="24"/>
  </w:num>
  <w:num w:numId="32">
    <w:abstractNumId w:val="11"/>
  </w:num>
  <w:num w:numId="33">
    <w:abstractNumId w:val="19"/>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C6E"/>
    <w:rsid w:val="0000512F"/>
    <w:rsid w:val="00007805"/>
    <w:rsid w:val="00007913"/>
    <w:rsid w:val="00011864"/>
    <w:rsid w:val="00011C42"/>
    <w:rsid w:val="00013CCE"/>
    <w:rsid w:val="00013EE6"/>
    <w:rsid w:val="000141FA"/>
    <w:rsid w:val="00015045"/>
    <w:rsid w:val="0001645D"/>
    <w:rsid w:val="000177F9"/>
    <w:rsid w:val="0001790B"/>
    <w:rsid w:val="00020E66"/>
    <w:rsid w:val="00025569"/>
    <w:rsid w:val="00025B1A"/>
    <w:rsid w:val="000273D7"/>
    <w:rsid w:val="000318D7"/>
    <w:rsid w:val="00034BAE"/>
    <w:rsid w:val="00035520"/>
    <w:rsid w:val="0003600F"/>
    <w:rsid w:val="00036ACE"/>
    <w:rsid w:val="00041112"/>
    <w:rsid w:val="0004124A"/>
    <w:rsid w:val="00045D6B"/>
    <w:rsid w:val="000463DC"/>
    <w:rsid w:val="00047305"/>
    <w:rsid w:val="000542AF"/>
    <w:rsid w:val="00057153"/>
    <w:rsid w:val="0005734D"/>
    <w:rsid w:val="00057F5F"/>
    <w:rsid w:val="000609C4"/>
    <w:rsid w:val="00060CCC"/>
    <w:rsid w:val="00061306"/>
    <w:rsid w:val="00061EB1"/>
    <w:rsid w:val="00063652"/>
    <w:rsid w:val="00065A31"/>
    <w:rsid w:val="000709DA"/>
    <w:rsid w:val="00071536"/>
    <w:rsid w:val="00073E17"/>
    <w:rsid w:val="00075F1E"/>
    <w:rsid w:val="00076877"/>
    <w:rsid w:val="00077601"/>
    <w:rsid w:val="0007784D"/>
    <w:rsid w:val="0008149B"/>
    <w:rsid w:val="0008187E"/>
    <w:rsid w:val="000833E5"/>
    <w:rsid w:val="00083821"/>
    <w:rsid w:val="000857DB"/>
    <w:rsid w:val="0008585F"/>
    <w:rsid w:val="00087979"/>
    <w:rsid w:val="00090D48"/>
    <w:rsid w:val="00092808"/>
    <w:rsid w:val="000957E8"/>
    <w:rsid w:val="0009719F"/>
    <w:rsid w:val="00097D18"/>
    <w:rsid w:val="000A0488"/>
    <w:rsid w:val="000A1CA4"/>
    <w:rsid w:val="000A1E03"/>
    <w:rsid w:val="000A2DEB"/>
    <w:rsid w:val="000A39F2"/>
    <w:rsid w:val="000A416F"/>
    <w:rsid w:val="000A5CD5"/>
    <w:rsid w:val="000A7792"/>
    <w:rsid w:val="000B32C4"/>
    <w:rsid w:val="000B417A"/>
    <w:rsid w:val="000B6A13"/>
    <w:rsid w:val="000B7875"/>
    <w:rsid w:val="000C1738"/>
    <w:rsid w:val="000C3708"/>
    <w:rsid w:val="000C78A4"/>
    <w:rsid w:val="000D051F"/>
    <w:rsid w:val="000D3F33"/>
    <w:rsid w:val="000D787B"/>
    <w:rsid w:val="000E1685"/>
    <w:rsid w:val="000E1F5D"/>
    <w:rsid w:val="000E49FC"/>
    <w:rsid w:val="000E5C94"/>
    <w:rsid w:val="000F003C"/>
    <w:rsid w:val="000F05C7"/>
    <w:rsid w:val="000F0D5A"/>
    <w:rsid w:val="000F1932"/>
    <w:rsid w:val="000F3FFB"/>
    <w:rsid w:val="000F435A"/>
    <w:rsid w:val="000F525A"/>
    <w:rsid w:val="000F7F03"/>
    <w:rsid w:val="00101324"/>
    <w:rsid w:val="001016F0"/>
    <w:rsid w:val="001062A7"/>
    <w:rsid w:val="001070A8"/>
    <w:rsid w:val="00107DD4"/>
    <w:rsid w:val="00111EFB"/>
    <w:rsid w:val="00113107"/>
    <w:rsid w:val="00116034"/>
    <w:rsid w:val="00116044"/>
    <w:rsid w:val="00116F23"/>
    <w:rsid w:val="0011714E"/>
    <w:rsid w:val="001201F5"/>
    <w:rsid w:val="00120C89"/>
    <w:rsid w:val="00122781"/>
    <w:rsid w:val="00122A5A"/>
    <w:rsid w:val="001265F6"/>
    <w:rsid w:val="00132740"/>
    <w:rsid w:val="00133EB8"/>
    <w:rsid w:val="001349BD"/>
    <w:rsid w:val="00136C59"/>
    <w:rsid w:val="00140E4B"/>
    <w:rsid w:val="001411A6"/>
    <w:rsid w:val="00141954"/>
    <w:rsid w:val="001424D3"/>
    <w:rsid w:val="00142B78"/>
    <w:rsid w:val="00142F28"/>
    <w:rsid w:val="00143967"/>
    <w:rsid w:val="00143E86"/>
    <w:rsid w:val="001443D1"/>
    <w:rsid w:val="001446CE"/>
    <w:rsid w:val="0014569B"/>
    <w:rsid w:val="0015047E"/>
    <w:rsid w:val="00152E12"/>
    <w:rsid w:val="00155E1D"/>
    <w:rsid w:val="00155FD4"/>
    <w:rsid w:val="00162876"/>
    <w:rsid w:val="00164B0C"/>
    <w:rsid w:val="001650F1"/>
    <w:rsid w:val="001652D4"/>
    <w:rsid w:val="0016577E"/>
    <w:rsid w:val="001705A8"/>
    <w:rsid w:val="00171C2D"/>
    <w:rsid w:val="00172074"/>
    <w:rsid w:val="001724CF"/>
    <w:rsid w:val="0017279D"/>
    <w:rsid w:val="00172FB3"/>
    <w:rsid w:val="001757AD"/>
    <w:rsid w:val="0018191C"/>
    <w:rsid w:val="0018243B"/>
    <w:rsid w:val="001827E7"/>
    <w:rsid w:val="0018386D"/>
    <w:rsid w:val="00183A6B"/>
    <w:rsid w:val="001854B5"/>
    <w:rsid w:val="00185CEF"/>
    <w:rsid w:val="00187F70"/>
    <w:rsid w:val="0019005F"/>
    <w:rsid w:val="00190F6D"/>
    <w:rsid w:val="00191824"/>
    <w:rsid w:val="00192EA9"/>
    <w:rsid w:val="0019372E"/>
    <w:rsid w:val="00194BB9"/>
    <w:rsid w:val="00195B17"/>
    <w:rsid w:val="001A08BA"/>
    <w:rsid w:val="001A1E29"/>
    <w:rsid w:val="001A21EE"/>
    <w:rsid w:val="001A2E18"/>
    <w:rsid w:val="001A34D5"/>
    <w:rsid w:val="001A47B6"/>
    <w:rsid w:val="001A6781"/>
    <w:rsid w:val="001A7A7A"/>
    <w:rsid w:val="001B05CE"/>
    <w:rsid w:val="001B1692"/>
    <w:rsid w:val="001B4F72"/>
    <w:rsid w:val="001B5834"/>
    <w:rsid w:val="001C009A"/>
    <w:rsid w:val="001C054A"/>
    <w:rsid w:val="001C08CE"/>
    <w:rsid w:val="001C11C3"/>
    <w:rsid w:val="001C29E9"/>
    <w:rsid w:val="001C4F70"/>
    <w:rsid w:val="001C64B5"/>
    <w:rsid w:val="001C7990"/>
    <w:rsid w:val="001C7D65"/>
    <w:rsid w:val="001D0DA6"/>
    <w:rsid w:val="001D33A6"/>
    <w:rsid w:val="001D7949"/>
    <w:rsid w:val="001E0500"/>
    <w:rsid w:val="001E0DD9"/>
    <w:rsid w:val="001E1761"/>
    <w:rsid w:val="001E3C28"/>
    <w:rsid w:val="001E5B18"/>
    <w:rsid w:val="001E5F64"/>
    <w:rsid w:val="001E72D2"/>
    <w:rsid w:val="001F3AFA"/>
    <w:rsid w:val="001F4D2F"/>
    <w:rsid w:val="001F59A8"/>
    <w:rsid w:val="001F75C3"/>
    <w:rsid w:val="002003AB"/>
    <w:rsid w:val="00200B3F"/>
    <w:rsid w:val="00201184"/>
    <w:rsid w:val="00201B4D"/>
    <w:rsid w:val="00202EF0"/>
    <w:rsid w:val="002038E4"/>
    <w:rsid w:val="00204636"/>
    <w:rsid w:val="00206F92"/>
    <w:rsid w:val="00206FB8"/>
    <w:rsid w:val="00213E63"/>
    <w:rsid w:val="00216FD3"/>
    <w:rsid w:val="0021728E"/>
    <w:rsid w:val="002176CE"/>
    <w:rsid w:val="00222A3C"/>
    <w:rsid w:val="002246D9"/>
    <w:rsid w:val="002364A6"/>
    <w:rsid w:val="00236722"/>
    <w:rsid w:val="002371D5"/>
    <w:rsid w:val="002421D8"/>
    <w:rsid w:val="002429FA"/>
    <w:rsid w:val="0024523C"/>
    <w:rsid w:val="0024553B"/>
    <w:rsid w:val="0025015F"/>
    <w:rsid w:val="00255520"/>
    <w:rsid w:val="00260E44"/>
    <w:rsid w:val="00261D54"/>
    <w:rsid w:val="00261E86"/>
    <w:rsid w:val="00262C36"/>
    <w:rsid w:val="002633A1"/>
    <w:rsid w:val="0026384E"/>
    <w:rsid w:val="00263FCB"/>
    <w:rsid w:val="002654E4"/>
    <w:rsid w:val="00266A9D"/>
    <w:rsid w:val="002742EE"/>
    <w:rsid w:val="00276A98"/>
    <w:rsid w:val="00280D23"/>
    <w:rsid w:val="00282687"/>
    <w:rsid w:val="0028335C"/>
    <w:rsid w:val="00284FE7"/>
    <w:rsid w:val="002856A9"/>
    <w:rsid w:val="00285936"/>
    <w:rsid w:val="00286B7E"/>
    <w:rsid w:val="0029096E"/>
    <w:rsid w:val="002909CF"/>
    <w:rsid w:val="00290C1A"/>
    <w:rsid w:val="00290F2C"/>
    <w:rsid w:val="002919EB"/>
    <w:rsid w:val="0029489E"/>
    <w:rsid w:val="00295089"/>
    <w:rsid w:val="002964BB"/>
    <w:rsid w:val="002A1B11"/>
    <w:rsid w:val="002A283E"/>
    <w:rsid w:val="002A4AF4"/>
    <w:rsid w:val="002A62CC"/>
    <w:rsid w:val="002A6573"/>
    <w:rsid w:val="002A666D"/>
    <w:rsid w:val="002B109F"/>
    <w:rsid w:val="002B3A33"/>
    <w:rsid w:val="002B51F8"/>
    <w:rsid w:val="002B619B"/>
    <w:rsid w:val="002B6E15"/>
    <w:rsid w:val="002B755E"/>
    <w:rsid w:val="002C0816"/>
    <w:rsid w:val="002C0B85"/>
    <w:rsid w:val="002C166F"/>
    <w:rsid w:val="002C39F0"/>
    <w:rsid w:val="002C65D3"/>
    <w:rsid w:val="002D1599"/>
    <w:rsid w:val="002D2906"/>
    <w:rsid w:val="002D43A1"/>
    <w:rsid w:val="002D6079"/>
    <w:rsid w:val="002D6262"/>
    <w:rsid w:val="002E2F2A"/>
    <w:rsid w:val="002E493A"/>
    <w:rsid w:val="002E65C1"/>
    <w:rsid w:val="002F0C7C"/>
    <w:rsid w:val="002F23C5"/>
    <w:rsid w:val="002F4ED9"/>
    <w:rsid w:val="003016E3"/>
    <w:rsid w:val="00306EE2"/>
    <w:rsid w:val="0031006A"/>
    <w:rsid w:val="00311FA5"/>
    <w:rsid w:val="0031201E"/>
    <w:rsid w:val="00312335"/>
    <w:rsid w:val="0031383B"/>
    <w:rsid w:val="00314690"/>
    <w:rsid w:val="00314868"/>
    <w:rsid w:val="00315DB8"/>
    <w:rsid w:val="00316A3D"/>
    <w:rsid w:val="00317111"/>
    <w:rsid w:val="00317BF0"/>
    <w:rsid w:val="00320468"/>
    <w:rsid w:val="00320AB7"/>
    <w:rsid w:val="003229DF"/>
    <w:rsid w:val="0032681F"/>
    <w:rsid w:val="00326F24"/>
    <w:rsid w:val="00327B09"/>
    <w:rsid w:val="00330A9F"/>
    <w:rsid w:val="0033368F"/>
    <w:rsid w:val="00333E06"/>
    <w:rsid w:val="0033435E"/>
    <w:rsid w:val="00334C05"/>
    <w:rsid w:val="0034108C"/>
    <w:rsid w:val="00341408"/>
    <w:rsid w:val="003415E4"/>
    <w:rsid w:val="00345A36"/>
    <w:rsid w:val="003469A5"/>
    <w:rsid w:val="00346AE1"/>
    <w:rsid w:val="0034747C"/>
    <w:rsid w:val="003511AA"/>
    <w:rsid w:val="003521C8"/>
    <w:rsid w:val="00353CEE"/>
    <w:rsid w:val="00355C21"/>
    <w:rsid w:val="00361252"/>
    <w:rsid w:val="00366C91"/>
    <w:rsid w:val="003673E4"/>
    <w:rsid w:val="00371661"/>
    <w:rsid w:val="00376387"/>
    <w:rsid w:val="00376FA6"/>
    <w:rsid w:val="00380AC3"/>
    <w:rsid w:val="00383D75"/>
    <w:rsid w:val="003857CA"/>
    <w:rsid w:val="00385F7E"/>
    <w:rsid w:val="0038783F"/>
    <w:rsid w:val="00390F28"/>
    <w:rsid w:val="003A0142"/>
    <w:rsid w:val="003A05B7"/>
    <w:rsid w:val="003A133A"/>
    <w:rsid w:val="003A17BA"/>
    <w:rsid w:val="003A1D7D"/>
    <w:rsid w:val="003A39B9"/>
    <w:rsid w:val="003A4EEF"/>
    <w:rsid w:val="003A5656"/>
    <w:rsid w:val="003A5D67"/>
    <w:rsid w:val="003B2772"/>
    <w:rsid w:val="003B4935"/>
    <w:rsid w:val="003B5FCF"/>
    <w:rsid w:val="003C318C"/>
    <w:rsid w:val="003C4DFA"/>
    <w:rsid w:val="003C51D4"/>
    <w:rsid w:val="003C64FE"/>
    <w:rsid w:val="003C69E8"/>
    <w:rsid w:val="003C7655"/>
    <w:rsid w:val="003D18E8"/>
    <w:rsid w:val="003D3ABD"/>
    <w:rsid w:val="003D4088"/>
    <w:rsid w:val="003D47BF"/>
    <w:rsid w:val="003D5021"/>
    <w:rsid w:val="003D683E"/>
    <w:rsid w:val="003E06E8"/>
    <w:rsid w:val="003E081F"/>
    <w:rsid w:val="003E0876"/>
    <w:rsid w:val="003E0E96"/>
    <w:rsid w:val="003E4B74"/>
    <w:rsid w:val="003E6B2B"/>
    <w:rsid w:val="003E748C"/>
    <w:rsid w:val="003F3784"/>
    <w:rsid w:val="003F423A"/>
    <w:rsid w:val="003F64DD"/>
    <w:rsid w:val="003F6C57"/>
    <w:rsid w:val="0040365C"/>
    <w:rsid w:val="00407A66"/>
    <w:rsid w:val="00407AB8"/>
    <w:rsid w:val="00410CDF"/>
    <w:rsid w:val="00413817"/>
    <w:rsid w:val="00421803"/>
    <w:rsid w:val="004233D7"/>
    <w:rsid w:val="00425BC6"/>
    <w:rsid w:val="00433125"/>
    <w:rsid w:val="004338A3"/>
    <w:rsid w:val="00433B4A"/>
    <w:rsid w:val="00436951"/>
    <w:rsid w:val="00436C66"/>
    <w:rsid w:val="00444BC8"/>
    <w:rsid w:val="00451726"/>
    <w:rsid w:val="004523F6"/>
    <w:rsid w:val="00454514"/>
    <w:rsid w:val="00454FA8"/>
    <w:rsid w:val="004557AF"/>
    <w:rsid w:val="00456137"/>
    <w:rsid w:val="004604D7"/>
    <w:rsid w:val="004604DC"/>
    <w:rsid w:val="00460D10"/>
    <w:rsid w:val="00465BD4"/>
    <w:rsid w:val="00465E90"/>
    <w:rsid w:val="00466504"/>
    <w:rsid w:val="004678EF"/>
    <w:rsid w:val="00470909"/>
    <w:rsid w:val="00471E25"/>
    <w:rsid w:val="004731BC"/>
    <w:rsid w:val="00475FD2"/>
    <w:rsid w:val="00476C93"/>
    <w:rsid w:val="00480EB8"/>
    <w:rsid w:val="00482219"/>
    <w:rsid w:val="00482551"/>
    <w:rsid w:val="00482C0C"/>
    <w:rsid w:val="00483177"/>
    <w:rsid w:val="00483618"/>
    <w:rsid w:val="00483B8F"/>
    <w:rsid w:val="004840BA"/>
    <w:rsid w:val="00485617"/>
    <w:rsid w:val="0048618B"/>
    <w:rsid w:val="00486365"/>
    <w:rsid w:val="00486690"/>
    <w:rsid w:val="00490879"/>
    <w:rsid w:val="00494B47"/>
    <w:rsid w:val="00494F75"/>
    <w:rsid w:val="00495C3F"/>
    <w:rsid w:val="00496522"/>
    <w:rsid w:val="00496B08"/>
    <w:rsid w:val="004A02F0"/>
    <w:rsid w:val="004A1310"/>
    <w:rsid w:val="004A190B"/>
    <w:rsid w:val="004A3999"/>
    <w:rsid w:val="004A4249"/>
    <w:rsid w:val="004A59FA"/>
    <w:rsid w:val="004A6EAA"/>
    <w:rsid w:val="004A7032"/>
    <w:rsid w:val="004A7282"/>
    <w:rsid w:val="004A73A8"/>
    <w:rsid w:val="004B0E79"/>
    <w:rsid w:val="004B3764"/>
    <w:rsid w:val="004B45CF"/>
    <w:rsid w:val="004B4731"/>
    <w:rsid w:val="004B4F32"/>
    <w:rsid w:val="004B7B74"/>
    <w:rsid w:val="004C12ED"/>
    <w:rsid w:val="004C413B"/>
    <w:rsid w:val="004C4BCF"/>
    <w:rsid w:val="004C6E09"/>
    <w:rsid w:val="004D030B"/>
    <w:rsid w:val="004D1848"/>
    <w:rsid w:val="004D184A"/>
    <w:rsid w:val="004D3927"/>
    <w:rsid w:val="004D3ED3"/>
    <w:rsid w:val="004D3FFA"/>
    <w:rsid w:val="004D4E09"/>
    <w:rsid w:val="004D50DA"/>
    <w:rsid w:val="004D5E91"/>
    <w:rsid w:val="004D6268"/>
    <w:rsid w:val="004D69CF"/>
    <w:rsid w:val="004D78B6"/>
    <w:rsid w:val="004E16BE"/>
    <w:rsid w:val="004E1C26"/>
    <w:rsid w:val="004E3136"/>
    <w:rsid w:val="004E34D1"/>
    <w:rsid w:val="004E3641"/>
    <w:rsid w:val="004E505C"/>
    <w:rsid w:val="004F0296"/>
    <w:rsid w:val="004F5383"/>
    <w:rsid w:val="004F549E"/>
    <w:rsid w:val="004F5E79"/>
    <w:rsid w:val="004F669B"/>
    <w:rsid w:val="00501AAA"/>
    <w:rsid w:val="00502086"/>
    <w:rsid w:val="005034C1"/>
    <w:rsid w:val="0050564B"/>
    <w:rsid w:val="005059D6"/>
    <w:rsid w:val="00506302"/>
    <w:rsid w:val="00511193"/>
    <w:rsid w:val="00515500"/>
    <w:rsid w:val="00515BFA"/>
    <w:rsid w:val="0052011A"/>
    <w:rsid w:val="005204F2"/>
    <w:rsid w:val="0052061B"/>
    <w:rsid w:val="00521F28"/>
    <w:rsid w:val="005223CD"/>
    <w:rsid w:val="00522519"/>
    <w:rsid w:val="005234D2"/>
    <w:rsid w:val="00526C52"/>
    <w:rsid w:val="0052706A"/>
    <w:rsid w:val="00527C88"/>
    <w:rsid w:val="0053177C"/>
    <w:rsid w:val="00531813"/>
    <w:rsid w:val="00532316"/>
    <w:rsid w:val="005326A4"/>
    <w:rsid w:val="00532ED6"/>
    <w:rsid w:val="00533BEF"/>
    <w:rsid w:val="0053552E"/>
    <w:rsid w:val="00535B9A"/>
    <w:rsid w:val="005412DB"/>
    <w:rsid w:val="0054282F"/>
    <w:rsid w:val="00546703"/>
    <w:rsid w:val="00547742"/>
    <w:rsid w:val="00547C34"/>
    <w:rsid w:val="00547E82"/>
    <w:rsid w:val="00551983"/>
    <w:rsid w:val="00555BC1"/>
    <w:rsid w:val="005577FF"/>
    <w:rsid w:val="00557805"/>
    <w:rsid w:val="00557F59"/>
    <w:rsid w:val="0056110C"/>
    <w:rsid w:val="00565340"/>
    <w:rsid w:val="005661F9"/>
    <w:rsid w:val="00571591"/>
    <w:rsid w:val="00573AD6"/>
    <w:rsid w:val="00573C95"/>
    <w:rsid w:val="00573E3C"/>
    <w:rsid w:val="0057528B"/>
    <w:rsid w:val="005765B1"/>
    <w:rsid w:val="005776D6"/>
    <w:rsid w:val="00580647"/>
    <w:rsid w:val="0058098A"/>
    <w:rsid w:val="00582869"/>
    <w:rsid w:val="0058443A"/>
    <w:rsid w:val="005845CE"/>
    <w:rsid w:val="00584E00"/>
    <w:rsid w:val="005850ED"/>
    <w:rsid w:val="005856C6"/>
    <w:rsid w:val="00590F16"/>
    <w:rsid w:val="005911D3"/>
    <w:rsid w:val="005A0D56"/>
    <w:rsid w:val="005A0E51"/>
    <w:rsid w:val="005A1504"/>
    <w:rsid w:val="005A1A71"/>
    <w:rsid w:val="005A20E2"/>
    <w:rsid w:val="005A2815"/>
    <w:rsid w:val="005A2942"/>
    <w:rsid w:val="005A2BFD"/>
    <w:rsid w:val="005A35C3"/>
    <w:rsid w:val="005A4A4D"/>
    <w:rsid w:val="005A5491"/>
    <w:rsid w:val="005B0A0B"/>
    <w:rsid w:val="005B4083"/>
    <w:rsid w:val="005B6735"/>
    <w:rsid w:val="005B7999"/>
    <w:rsid w:val="005C10B1"/>
    <w:rsid w:val="005C1315"/>
    <w:rsid w:val="005C3102"/>
    <w:rsid w:val="005C3157"/>
    <w:rsid w:val="005C5915"/>
    <w:rsid w:val="005C5923"/>
    <w:rsid w:val="005C6015"/>
    <w:rsid w:val="005C6B18"/>
    <w:rsid w:val="005C6EE3"/>
    <w:rsid w:val="005D0F32"/>
    <w:rsid w:val="005D1707"/>
    <w:rsid w:val="005D19EF"/>
    <w:rsid w:val="005D2607"/>
    <w:rsid w:val="005D2A0C"/>
    <w:rsid w:val="005D75B4"/>
    <w:rsid w:val="005E1D7B"/>
    <w:rsid w:val="005E2063"/>
    <w:rsid w:val="005E6714"/>
    <w:rsid w:val="005E7310"/>
    <w:rsid w:val="005E76B3"/>
    <w:rsid w:val="005F1556"/>
    <w:rsid w:val="005F1CD9"/>
    <w:rsid w:val="005F1FD9"/>
    <w:rsid w:val="005F2654"/>
    <w:rsid w:val="005F4582"/>
    <w:rsid w:val="005F493B"/>
    <w:rsid w:val="005F5ECD"/>
    <w:rsid w:val="005F619C"/>
    <w:rsid w:val="006005A9"/>
    <w:rsid w:val="00601193"/>
    <w:rsid w:val="00602843"/>
    <w:rsid w:val="00603453"/>
    <w:rsid w:val="006048F5"/>
    <w:rsid w:val="00606CFF"/>
    <w:rsid w:val="00606F42"/>
    <w:rsid w:val="00607518"/>
    <w:rsid w:val="00610442"/>
    <w:rsid w:val="00613FBF"/>
    <w:rsid w:val="006168C3"/>
    <w:rsid w:val="00616BCB"/>
    <w:rsid w:val="00621874"/>
    <w:rsid w:val="00621A5C"/>
    <w:rsid w:val="00623B58"/>
    <w:rsid w:val="0062445D"/>
    <w:rsid w:val="006279FF"/>
    <w:rsid w:val="00630E3C"/>
    <w:rsid w:val="00631082"/>
    <w:rsid w:val="0063257C"/>
    <w:rsid w:val="0063337D"/>
    <w:rsid w:val="00635E7D"/>
    <w:rsid w:val="006374A8"/>
    <w:rsid w:val="006408BC"/>
    <w:rsid w:val="00647584"/>
    <w:rsid w:val="00647B94"/>
    <w:rsid w:val="00647BE7"/>
    <w:rsid w:val="006514F4"/>
    <w:rsid w:val="00651D43"/>
    <w:rsid w:val="00651D4F"/>
    <w:rsid w:val="0065236D"/>
    <w:rsid w:val="006524FB"/>
    <w:rsid w:val="00652748"/>
    <w:rsid w:val="00652D9F"/>
    <w:rsid w:val="006542FB"/>
    <w:rsid w:val="00654A6F"/>
    <w:rsid w:val="00655B23"/>
    <w:rsid w:val="00657FE3"/>
    <w:rsid w:val="00663617"/>
    <w:rsid w:val="006645C4"/>
    <w:rsid w:val="00670182"/>
    <w:rsid w:val="00670A33"/>
    <w:rsid w:val="00670F82"/>
    <w:rsid w:val="00671799"/>
    <w:rsid w:val="006731CB"/>
    <w:rsid w:val="00674FB4"/>
    <w:rsid w:val="006757FD"/>
    <w:rsid w:val="0067608D"/>
    <w:rsid w:val="00677B32"/>
    <w:rsid w:val="00677D0A"/>
    <w:rsid w:val="006816CA"/>
    <w:rsid w:val="00681D78"/>
    <w:rsid w:val="00682AA7"/>
    <w:rsid w:val="00682E0F"/>
    <w:rsid w:val="0068325B"/>
    <w:rsid w:val="006868D7"/>
    <w:rsid w:val="00690DC4"/>
    <w:rsid w:val="00692D32"/>
    <w:rsid w:val="0069448C"/>
    <w:rsid w:val="0069571C"/>
    <w:rsid w:val="00696138"/>
    <w:rsid w:val="00696236"/>
    <w:rsid w:val="006967FC"/>
    <w:rsid w:val="00697740"/>
    <w:rsid w:val="00697C0D"/>
    <w:rsid w:val="006A2022"/>
    <w:rsid w:val="006A2AD4"/>
    <w:rsid w:val="006A30FA"/>
    <w:rsid w:val="006A36FC"/>
    <w:rsid w:val="006A4C24"/>
    <w:rsid w:val="006A68FD"/>
    <w:rsid w:val="006A72BA"/>
    <w:rsid w:val="006B0371"/>
    <w:rsid w:val="006B19A6"/>
    <w:rsid w:val="006B20CC"/>
    <w:rsid w:val="006B227F"/>
    <w:rsid w:val="006B7DB2"/>
    <w:rsid w:val="006C01E3"/>
    <w:rsid w:val="006C0B49"/>
    <w:rsid w:val="006C1375"/>
    <w:rsid w:val="006C1BBD"/>
    <w:rsid w:val="006C2189"/>
    <w:rsid w:val="006C2244"/>
    <w:rsid w:val="006C34AC"/>
    <w:rsid w:val="006C3736"/>
    <w:rsid w:val="006C47C1"/>
    <w:rsid w:val="006C6985"/>
    <w:rsid w:val="006D0EF3"/>
    <w:rsid w:val="006D140A"/>
    <w:rsid w:val="006D1985"/>
    <w:rsid w:val="006D20E5"/>
    <w:rsid w:val="006D309F"/>
    <w:rsid w:val="006D4B2D"/>
    <w:rsid w:val="006D4F46"/>
    <w:rsid w:val="006D55E7"/>
    <w:rsid w:val="006D5C36"/>
    <w:rsid w:val="006D5C4B"/>
    <w:rsid w:val="006D650D"/>
    <w:rsid w:val="006D6AC3"/>
    <w:rsid w:val="006E0B3E"/>
    <w:rsid w:val="006E778A"/>
    <w:rsid w:val="006F08B0"/>
    <w:rsid w:val="006F16B6"/>
    <w:rsid w:val="006F35C1"/>
    <w:rsid w:val="006F5A60"/>
    <w:rsid w:val="006F636F"/>
    <w:rsid w:val="006F776D"/>
    <w:rsid w:val="007004FD"/>
    <w:rsid w:val="00702ED4"/>
    <w:rsid w:val="00703B01"/>
    <w:rsid w:val="00704C08"/>
    <w:rsid w:val="00706CF5"/>
    <w:rsid w:val="007077CA"/>
    <w:rsid w:val="00710091"/>
    <w:rsid w:val="00710A45"/>
    <w:rsid w:val="00712982"/>
    <w:rsid w:val="00714EA2"/>
    <w:rsid w:val="007158F2"/>
    <w:rsid w:val="00715CFA"/>
    <w:rsid w:val="00717200"/>
    <w:rsid w:val="00717A5A"/>
    <w:rsid w:val="0072381F"/>
    <w:rsid w:val="00725DF6"/>
    <w:rsid w:val="00725E27"/>
    <w:rsid w:val="00725FDC"/>
    <w:rsid w:val="0072639F"/>
    <w:rsid w:val="00727796"/>
    <w:rsid w:val="00732D50"/>
    <w:rsid w:val="007331C4"/>
    <w:rsid w:val="007353D1"/>
    <w:rsid w:val="007362E5"/>
    <w:rsid w:val="007421CA"/>
    <w:rsid w:val="00744AA0"/>
    <w:rsid w:val="00746DCC"/>
    <w:rsid w:val="007523C3"/>
    <w:rsid w:val="00753D80"/>
    <w:rsid w:val="0075510F"/>
    <w:rsid w:val="00756A8B"/>
    <w:rsid w:val="00757689"/>
    <w:rsid w:val="0076077C"/>
    <w:rsid w:val="007613A6"/>
    <w:rsid w:val="0076150B"/>
    <w:rsid w:val="00761EB7"/>
    <w:rsid w:val="0076234D"/>
    <w:rsid w:val="00762940"/>
    <w:rsid w:val="00762F4E"/>
    <w:rsid w:val="00764B29"/>
    <w:rsid w:val="007663C4"/>
    <w:rsid w:val="00767AAA"/>
    <w:rsid w:val="0077135F"/>
    <w:rsid w:val="0077150C"/>
    <w:rsid w:val="00771EAA"/>
    <w:rsid w:val="007740A9"/>
    <w:rsid w:val="00775AC0"/>
    <w:rsid w:val="00776CC7"/>
    <w:rsid w:val="00777271"/>
    <w:rsid w:val="00780F70"/>
    <w:rsid w:val="007815E7"/>
    <w:rsid w:val="00782A06"/>
    <w:rsid w:val="007845EF"/>
    <w:rsid w:val="007849F1"/>
    <w:rsid w:val="007851DF"/>
    <w:rsid w:val="00790238"/>
    <w:rsid w:val="007919AA"/>
    <w:rsid w:val="00792B62"/>
    <w:rsid w:val="007953FE"/>
    <w:rsid w:val="007956E5"/>
    <w:rsid w:val="00796126"/>
    <w:rsid w:val="00797167"/>
    <w:rsid w:val="007A1701"/>
    <w:rsid w:val="007A2D3D"/>
    <w:rsid w:val="007A4A34"/>
    <w:rsid w:val="007A6A27"/>
    <w:rsid w:val="007B0686"/>
    <w:rsid w:val="007B1826"/>
    <w:rsid w:val="007B40AE"/>
    <w:rsid w:val="007B45B4"/>
    <w:rsid w:val="007B4B41"/>
    <w:rsid w:val="007B4DFB"/>
    <w:rsid w:val="007B5E3E"/>
    <w:rsid w:val="007B68BE"/>
    <w:rsid w:val="007B697C"/>
    <w:rsid w:val="007C1669"/>
    <w:rsid w:val="007C321A"/>
    <w:rsid w:val="007C457C"/>
    <w:rsid w:val="007C52F6"/>
    <w:rsid w:val="007C5CD4"/>
    <w:rsid w:val="007C5F1C"/>
    <w:rsid w:val="007C66F2"/>
    <w:rsid w:val="007C7F69"/>
    <w:rsid w:val="007D434B"/>
    <w:rsid w:val="007D7AD4"/>
    <w:rsid w:val="007E1001"/>
    <w:rsid w:val="007E5A67"/>
    <w:rsid w:val="007E5AA0"/>
    <w:rsid w:val="007E5B88"/>
    <w:rsid w:val="007E6B26"/>
    <w:rsid w:val="007E6CDF"/>
    <w:rsid w:val="007F1F28"/>
    <w:rsid w:val="007F229B"/>
    <w:rsid w:val="007F27EF"/>
    <w:rsid w:val="007F3E91"/>
    <w:rsid w:val="007F4E41"/>
    <w:rsid w:val="007F505B"/>
    <w:rsid w:val="007F53AF"/>
    <w:rsid w:val="007F599E"/>
    <w:rsid w:val="007F5F4F"/>
    <w:rsid w:val="00801F3D"/>
    <w:rsid w:val="00805587"/>
    <w:rsid w:val="00810029"/>
    <w:rsid w:val="00810782"/>
    <w:rsid w:val="00811A42"/>
    <w:rsid w:val="00814411"/>
    <w:rsid w:val="0082068C"/>
    <w:rsid w:val="00820D81"/>
    <w:rsid w:val="008219F7"/>
    <w:rsid w:val="008228EF"/>
    <w:rsid w:val="00822B9C"/>
    <w:rsid w:val="00823406"/>
    <w:rsid w:val="00823562"/>
    <w:rsid w:val="0082489E"/>
    <w:rsid w:val="00826C23"/>
    <w:rsid w:val="00827FEE"/>
    <w:rsid w:val="00831E06"/>
    <w:rsid w:val="00831E96"/>
    <w:rsid w:val="008365BB"/>
    <w:rsid w:val="008408AA"/>
    <w:rsid w:val="00841DAB"/>
    <w:rsid w:val="00841E7F"/>
    <w:rsid w:val="00842C3F"/>
    <w:rsid w:val="0084507A"/>
    <w:rsid w:val="00847762"/>
    <w:rsid w:val="00850597"/>
    <w:rsid w:val="0085114C"/>
    <w:rsid w:val="0085211F"/>
    <w:rsid w:val="00856062"/>
    <w:rsid w:val="008560C1"/>
    <w:rsid w:val="0085689F"/>
    <w:rsid w:val="00862285"/>
    <w:rsid w:val="00862E68"/>
    <w:rsid w:val="00863AB0"/>
    <w:rsid w:val="00864BF9"/>
    <w:rsid w:val="0086786A"/>
    <w:rsid w:val="00871576"/>
    <w:rsid w:val="008732E7"/>
    <w:rsid w:val="00873EB6"/>
    <w:rsid w:val="00875F7F"/>
    <w:rsid w:val="00876359"/>
    <w:rsid w:val="008814CF"/>
    <w:rsid w:val="0088429A"/>
    <w:rsid w:val="00884E20"/>
    <w:rsid w:val="0088514E"/>
    <w:rsid w:val="0088630A"/>
    <w:rsid w:val="00886578"/>
    <w:rsid w:val="00886AD1"/>
    <w:rsid w:val="00886FF8"/>
    <w:rsid w:val="00891D6B"/>
    <w:rsid w:val="00893892"/>
    <w:rsid w:val="0089673A"/>
    <w:rsid w:val="008A0F17"/>
    <w:rsid w:val="008A1001"/>
    <w:rsid w:val="008A1A5C"/>
    <w:rsid w:val="008A1DF8"/>
    <w:rsid w:val="008A1EF7"/>
    <w:rsid w:val="008A3AF4"/>
    <w:rsid w:val="008A5EBB"/>
    <w:rsid w:val="008A6070"/>
    <w:rsid w:val="008A733D"/>
    <w:rsid w:val="008B5FD2"/>
    <w:rsid w:val="008B739D"/>
    <w:rsid w:val="008C0422"/>
    <w:rsid w:val="008C419C"/>
    <w:rsid w:val="008C444C"/>
    <w:rsid w:val="008D0710"/>
    <w:rsid w:val="008D0FCC"/>
    <w:rsid w:val="008D10F7"/>
    <w:rsid w:val="008D148E"/>
    <w:rsid w:val="008D245D"/>
    <w:rsid w:val="008D3608"/>
    <w:rsid w:val="008D42F0"/>
    <w:rsid w:val="008D490E"/>
    <w:rsid w:val="008E0817"/>
    <w:rsid w:val="008E229A"/>
    <w:rsid w:val="008E29C8"/>
    <w:rsid w:val="008E2B3B"/>
    <w:rsid w:val="008E3F67"/>
    <w:rsid w:val="008E4E0C"/>
    <w:rsid w:val="008E5114"/>
    <w:rsid w:val="008E7948"/>
    <w:rsid w:val="008E7E8B"/>
    <w:rsid w:val="008F0D71"/>
    <w:rsid w:val="008F113A"/>
    <w:rsid w:val="008F20B6"/>
    <w:rsid w:val="008F218E"/>
    <w:rsid w:val="008F23BA"/>
    <w:rsid w:val="008F3273"/>
    <w:rsid w:val="00901254"/>
    <w:rsid w:val="00904D12"/>
    <w:rsid w:val="00905181"/>
    <w:rsid w:val="00907363"/>
    <w:rsid w:val="00910511"/>
    <w:rsid w:val="00910E47"/>
    <w:rsid w:val="0091284E"/>
    <w:rsid w:val="00912AC3"/>
    <w:rsid w:val="00913D4F"/>
    <w:rsid w:val="009172B0"/>
    <w:rsid w:val="00917A62"/>
    <w:rsid w:val="009223ED"/>
    <w:rsid w:val="00922556"/>
    <w:rsid w:val="00923297"/>
    <w:rsid w:val="00925AA2"/>
    <w:rsid w:val="00927859"/>
    <w:rsid w:val="009306BF"/>
    <w:rsid w:val="00932A43"/>
    <w:rsid w:val="009349FC"/>
    <w:rsid w:val="00934F14"/>
    <w:rsid w:val="00935B6D"/>
    <w:rsid w:val="009406CC"/>
    <w:rsid w:val="00942781"/>
    <w:rsid w:val="00942BBF"/>
    <w:rsid w:val="00942C01"/>
    <w:rsid w:val="009430B5"/>
    <w:rsid w:val="00943BBD"/>
    <w:rsid w:val="00944D34"/>
    <w:rsid w:val="0094690E"/>
    <w:rsid w:val="00946A78"/>
    <w:rsid w:val="009524F3"/>
    <w:rsid w:val="0095279B"/>
    <w:rsid w:val="0095389B"/>
    <w:rsid w:val="009545CC"/>
    <w:rsid w:val="00955757"/>
    <w:rsid w:val="00956ED5"/>
    <w:rsid w:val="009578A9"/>
    <w:rsid w:val="009607E6"/>
    <w:rsid w:val="0096446F"/>
    <w:rsid w:val="0096620F"/>
    <w:rsid w:val="00970872"/>
    <w:rsid w:val="009773D9"/>
    <w:rsid w:val="0098440C"/>
    <w:rsid w:val="00985722"/>
    <w:rsid w:val="00987B95"/>
    <w:rsid w:val="00990C3D"/>
    <w:rsid w:val="00994D9D"/>
    <w:rsid w:val="00995114"/>
    <w:rsid w:val="009A1916"/>
    <w:rsid w:val="009A3A4C"/>
    <w:rsid w:val="009A61CB"/>
    <w:rsid w:val="009A6A72"/>
    <w:rsid w:val="009A7742"/>
    <w:rsid w:val="009B0B16"/>
    <w:rsid w:val="009B1062"/>
    <w:rsid w:val="009B79B7"/>
    <w:rsid w:val="009C0B7A"/>
    <w:rsid w:val="009C256F"/>
    <w:rsid w:val="009C2AD3"/>
    <w:rsid w:val="009C3376"/>
    <w:rsid w:val="009C3716"/>
    <w:rsid w:val="009C376B"/>
    <w:rsid w:val="009C3B8C"/>
    <w:rsid w:val="009C4EA1"/>
    <w:rsid w:val="009C674C"/>
    <w:rsid w:val="009C68B1"/>
    <w:rsid w:val="009D0454"/>
    <w:rsid w:val="009D0E9C"/>
    <w:rsid w:val="009D2930"/>
    <w:rsid w:val="009D359F"/>
    <w:rsid w:val="009D4893"/>
    <w:rsid w:val="009D537F"/>
    <w:rsid w:val="009D64A2"/>
    <w:rsid w:val="009D66DA"/>
    <w:rsid w:val="009E1E6B"/>
    <w:rsid w:val="009E571C"/>
    <w:rsid w:val="009E59B0"/>
    <w:rsid w:val="009E633E"/>
    <w:rsid w:val="009E6737"/>
    <w:rsid w:val="009E6C61"/>
    <w:rsid w:val="009F1D14"/>
    <w:rsid w:val="009F35E7"/>
    <w:rsid w:val="009F3A5E"/>
    <w:rsid w:val="009F3D99"/>
    <w:rsid w:val="009F5422"/>
    <w:rsid w:val="009F5F93"/>
    <w:rsid w:val="009F6016"/>
    <w:rsid w:val="00A00691"/>
    <w:rsid w:val="00A04119"/>
    <w:rsid w:val="00A06AAF"/>
    <w:rsid w:val="00A06DE0"/>
    <w:rsid w:val="00A10381"/>
    <w:rsid w:val="00A1231D"/>
    <w:rsid w:val="00A12FA0"/>
    <w:rsid w:val="00A172D1"/>
    <w:rsid w:val="00A17316"/>
    <w:rsid w:val="00A1741A"/>
    <w:rsid w:val="00A17579"/>
    <w:rsid w:val="00A20648"/>
    <w:rsid w:val="00A21152"/>
    <w:rsid w:val="00A2365B"/>
    <w:rsid w:val="00A2628D"/>
    <w:rsid w:val="00A26CB2"/>
    <w:rsid w:val="00A26E1B"/>
    <w:rsid w:val="00A276A1"/>
    <w:rsid w:val="00A27E69"/>
    <w:rsid w:val="00A30B80"/>
    <w:rsid w:val="00A35B0D"/>
    <w:rsid w:val="00A37D3B"/>
    <w:rsid w:val="00A37EA2"/>
    <w:rsid w:val="00A40322"/>
    <w:rsid w:val="00A42000"/>
    <w:rsid w:val="00A447D5"/>
    <w:rsid w:val="00A44FF4"/>
    <w:rsid w:val="00A46D1C"/>
    <w:rsid w:val="00A46FF2"/>
    <w:rsid w:val="00A50247"/>
    <w:rsid w:val="00A50333"/>
    <w:rsid w:val="00A50962"/>
    <w:rsid w:val="00A5334B"/>
    <w:rsid w:val="00A534B3"/>
    <w:rsid w:val="00A55A5B"/>
    <w:rsid w:val="00A562F9"/>
    <w:rsid w:val="00A56F4F"/>
    <w:rsid w:val="00A57FE1"/>
    <w:rsid w:val="00A61A78"/>
    <w:rsid w:val="00A633D6"/>
    <w:rsid w:val="00A64199"/>
    <w:rsid w:val="00A6604C"/>
    <w:rsid w:val="00A677AD"/>
    <w:rsid w:val="00A67FDF"/>
    <w:rsid w:val="00A70DC1"/>
    <w:rsid w:val="00A73C1E"/>
    <w:rsid w:val="00A73E6E"/>
    <w:rsid w:val="00A746C2"/>
    <w:rsid w:val="00A7529E"/>
    <w:rsid w:val="00A75982"/>
    <w:rsid w:val="00A76D38"/>
    <w:rsid w:val="00A77B95"/>
    <w:rsid w:val="00A80899"/>
    <w:rsid w:val="00A8323A"/>
    <w:rsid w:val="00A838AC"/>
    <w:rsid w:val="00A83C94"/>
    <w:rsid w:val="00A840C6"/>
    <w:rsid w:val="00A855CC"/>
    <w:rsid w:val="00A87AC6"/>
    <w:rsid w:val="00A87ED5"/>
    <w:rsid w:val="00A91BAD"/>
    <w:rsid w:val="00A91D0F"/>
    <w:rsid w:val="00A9261A"/>
    <w:rsid w:val="00A94AF1"/>
    <w:rsid w:val="00A94EAE"/>
    <w:rsid w:val="00A97AE1"/>
    <w:rsid w:val="00AA03C1"/>
    <w:rsid w:val="00AA169E"/>
    <w:rsid w:val="00AA1A0D"/>
    <w:rsid w:val="00AA31AB"/>
    <w:rsid w:val="00AA5254"/>
    <w:rsid w:val="00AA6B98"/>
    <w:rsid w:val="00AA6CDC"/>
    <w:rsid w:val="00AB4F6B"/>
    <w:rsid w:val="00AB6E18"/>
    <w:rsid w:val="00AB73C0"/>
    <w:rsid w:val="00AB7523"/>
    <w:rsid w:val="00AC41EE"/>
    <w:rsid w:val="00AC4C0E"/>
    <w:rsid w:val="00AC6A10"/>
    <w:rsid w:val="00AD1C6A"/>
    <w:rsid w:val="00AD1C6E"/>
    <w:rsid w:val="00AD303A"/>
    <w:rsid w:val="00AD3368"/>
    <w:rsid w:val="00AD4BFA"/>
    <w:rsid w:val="00AD57A2"/>
    <w:rsid w:val="00AD6517"/>
    <w:rsid w:val="00AD696D"/>
    <w:rsid w:val="00AE1851"/>
    <w:rsid w:val="00AE2E18"/>
    <w:rsid w:val="00AE33A6"/>
    <w:rsid w:val="00AE3A4F"/>
    <w:rsid w:val="00AE5A7A"/>
    <w:rsid w:val="00AE747C"/>
    <w:rsid w:val="00AE79B2"/>
    <w:rsid w:val="00AF1674"/>
    <w:rsid w:val="00AF1B73"/>
    <w:rsid w:val="00AF1C6D"/>
    <w:rsid w:val="00AF2C64"/>
    <w:rsid w:val="00AF373C"/>
    <w:rsid w:val="00AF4603"/>
    <w:rsid w:val="00AF66E1"/>
    <w:rsid w:val="00B0019E"/>
    <w:rsid w:val="00B031E4"/>
    <w:rsid w:val="00B03D86"/>
    <w:rsid w:val="00B03F4E"/>
    <w:rsid w:val="00B0493F"/>
    <w:rsid w:val="00B05B85"/>
    <w:rsid w:val="00B1013B"/>
    <w:rsid w:val="00B11209"/>
    <w:rsid w:val="00B11B1E"/>
    <w:rsid w:val="00B12D76"/>
    <w:rsid w:val="00B1332D"/>
    <w:rsid w:val="00B147AB"/>
    <w:rsid w:val="00B15297"/>
    <w:rsid w:val="00B1670D"/>
    <w:rsid w:val="00B170A2"/>
    <w:rsid w:val="00B200BB"/>
    <w:rsid w:val="00B234AB"/>
    <w:rsid w:val="00B24870"/>
    <w:rsid w:val="00B26CEE"/>
    <w:rsid w:val="00B30CD2"/>
    <w:rsid w:val="00B33865"/>
    <w:rsid w:val="00B36C1D"/>
    <w:rsid w:val="00B37270"/>
    <w:rsid w:val="00B37CC6"/>
    <w:rsid w:val="00B37FC4"/>
    <w:rsid w:val="00B404F3"/>
    <w:rsid w:val="00B43F22"/>
    <w:rsid w:val="00B51DA8"/>
    <w:rsid w:val="00B52962"/>
    <w:rsid w:val="00B5337B"/>
    <w:rsid w:val="00B53AF1"/>
    <w:rsid w:val="00B54048"/>
    <w:rsid w:val="00B5651F"/>
    <w:rsid w:val="00B57547"/>
    <w:rsid w:val="00B578D2"/>
    <w:rsid w:val="00B60E38"/>
    <w:rsid w:val="00B6290B"/>
    <w:rsid w:val="00B62F3E"/>
    <w:rsid w:val="00B63F63"/>
    <w:rsid w:val="00B63FC7"/>
    <w:rsid w:val="00B67750"/>
    <w:rsid w:val="00B7277A"/>
    <w:rsid w:val="00B72936"/>
    <w:rsid w:val="00B73040"/>
    <w:rsid w:val="00B737D9"/>
    <w:rsid w:val="00B73A61"/>
    <w:rsid w:val="00B74818"/>
    <w:rsid w:val="00B75538"/>
    <w:rsid w:val="00B75985"/>
    <w:rsid w:val="00B801BE"/>
    <w:rsid w:val="00B81A85"/>
    <w:rsid w:val="00B828D7"/>
    <w:rsid w:val="00B82E52"/>
    <w:rsid w:val="00B8402C"/>
    <w:rsid w:val="00B848F8"/>
    <w:rsid w:val="00B85A6A"/>
    <w:rsid w:val="00B87275"/>
    <w:rsid w:val="00B87985"/>
    <w:rsid w:val="00B87B0E"/>
    <w:rsid w:val="00B91975"/>
    <w:rsid w:val="00B95259"/>
    <w:rsid w:val="00B956E3"/>
    <w:rsid w:val="00B9576D"/>
    <w:rsid w:val="00B9765B"/>
    <w:rsid w:val="00BA0CAB"/>
    <w:rsid w:val="00BA18AF"/>
    <w:rsid w:val="00BA1A1A"/>
    <w:rsid w:val="00BA2D6A"/>
    <w:rsid w:val="00BA5886"/>
    <w:rsid w:val="00BA60F8"/>
    <w:rsid w:val="00BA7FA1"/>
    <w:rsid w:val="00BB1999"/>
    <w:rsid w:val="00BB1A77"/>
    <w:rsid w:val="00BB20B5"/>
    <w:rsid w:val="00BB2382"/>
    <w:rsid w:val="00BB2975"/>
    <w:rsid w:val="00BB3B64"/>
    <w:rsid w:val="00BB4316"/>
    <w:rsid w:val="00BB56A5"/>
    <w:rsid w:val="00BB5EAC"/>
    <w:rsid w:val="00BB6852"/>
    <w:rsid w:val="00BB7E94"/>
    <w:rsid w:val="00BB7FB4"/>
    <w:rsid w:val="00BC08ED"/>
    <w:rsid w:val="00BC0DF6"/>
    <w:rsid w:val="00BC0F1C"/>
    <w:rsid w:val="00BC12A4"/>
    <w:rsid w:val="00BC452C"/>
    <w:rsid w:val="00BC4668"/>
    <w:rsid w:val="00BC5A67"/>
    <w:rsid w:val="00BC7A1B"/>
    <w:rsid w:val="00BC7ACE"/>
    <w:rsid w:val="00BC7EC3"/>
    <w:rsid w:val="00BD36FD"/>
    <w:rsid w:val="00BD3B6B"/>
    <w:rsid w:val="00BD4442"/>
    <w:rsid w:val="00BD7C6F"/>
    <w:rsid w:val="00BE0AE1"/>
    <w:rsid w:val="00BE0C73"/>
    <w:rsid w:val="00BE1C43"/>
    <w:rsid w:val="00BE4877"/>
    <w:rsid w:val="00BE48F4"/>
    <w:rsid w:val="00BF2BA3"/>
    <w:rsid w:val="00BF570E"/>
    <w:rsid w:val="00BF7F5C"/>
    <w:rsid w:val="00C04CDB"/>
    <w:rsid w:val="00C06615"/>
    <w:rsid w:val="00C0766D"/>
    <w:rsid w:val="00C10031"/>
    <w:rsid w:val="00C1082E"/>
    <w:rsid w:val="00C10CDD"/>
    <w:rsid w:val="00C119A3"/>
    <w:rsid w:val="00C1269D"/>
    <w:rsid w:val="00C13310"/>
    <w:rsid w:val="00C15963"/>
    <w:rsid w:val="00C15CC0"/>
    <w:rsid w:val="00C16638"/>
    <w:rsid w:val="00C24770"/>
    <w:rsid w:val="00C24DA6"/>
    <w:rsid w:val="00C25AA8"/>
    <w:rsid w:val="00C26266"/>
    <w:rsid w:val="00C265F5"/>
    <w:rsid w:val="00C26617"/>
    <w:rsid w:val="00C26632"/>
    <w:rsid w:val="00C27695"/>
    <w:rsid w:val="00C33B95"/>
    <w:rsid w:val="00C341C3"/>
    <w:rsid w:val="00C35CA2"/>
    <w:rsid w:val="00C368B8"/>
    <w:rsid w:val="00C378C1"/>
    <w:rsid w:val="00C37FE1"/>
    <w:rsid w:val="00C411F3"/>
    <w:rsid w:val="00C418CF"/>
    <w:rsid w:val="00C420EE"/>
    <w:rsid w:val="00C4283A"/>
    <w:rsid w:val="00C51E95"/>
    <w:rsid w:val="00C52ACE"/>
    <w:rsid w:val="00C6137C"/>
    <w:rsid w:val="00C616D6"/>
    <w:rsid w:val="00C65462"/>
    <w:rsid w:val="00C66347"/>
    <w:rsid w:val="00C666C5"/>
    <w:rsid w:val="00C678A2"/>
    <w:rsid w:val="00C72C87"/>
    <w:rsid w:val="00C74B8A"/>
    <w:rsid w:val="00C763D5"/>
    <w:rsid w:val="00C77EC0"/>
    <w:rsid w:val="00C80694"/>
    <w:rsid w:val="00C80BD5"/>
    <w:rsid w:val="00C80F61"/>
    <w:rsid w:val="00C821BF"/>
    <w:rsid w:val="00C849AA"/>
    <w:rsid w:val="00C87918"/>
    <w:rsid w:val="00C91326"/>
    <w:rsid w:val="00C91361"/>
    <w:rsid w:val="00C9397E"/>
    <w:rsid w:val="00C9567B"/>
    <w:rsid w:val="00C96189"/>
    <w:rsid w:val="00C96D81"/>
    <w:rsid w:val="00C96E6D"/>
    <w:rsid w:val="00C973A7"/>
    <w:rsid w:val="00CA07CF"/>
    <w:rsid w:val="00CA19FF"/>
    <w:rsid w:val="00CA391A"/>
    <w:rsid w:val="00CA4640"/>
    <w:rsid w:val="00CA52FC"/>
    <w:rsid w:val="00CA7A4C"/>
    <w:rsid w:val="00CB10B0"/>
    <w:rsid w:val="00CB2927"/>
    <w:rsid w:val="00CB35A3"/>
    <w:rsid w:val="00CB3E35"/>
    <w:rsid w:val="00CB5392"/>
    <w:rsid w:val="00CB601A"/>
    <w:rsid w:val="00CB6176"/>
    <w:rsid w:val="00CC1216"/>
    <w:rsid w:val="00CC223D"/>
    <w:rsid w:val="00CC2E61"/>
    <w:rsid w:val="00CC3FAB"/>
    <w:rsid w:val="00CC6264"/>
    <w:rsid w:val="00CC62E1"/>
    <w:rsid w:val="00CC6ECB"/>
    <w:rsid w:val="00CC757A"/>
    <w:rsid w:val="00CD1F5C"/>
    <w:rsid w:val="00CD4E55"/>
    <w:rsid w:val="00CD56CA"/>
    <w:rsid w:val="00CE225E"/>
    <w:rsid w:val="00CE345F"/>
    <w:rsid w:val="00CE377D"/>
    <w:rsid w:val="00CE4212"/>
    <w:rsid w:val="00CE61BC"/>
    <w:rsid w:val="00CE7C78"/>
    <w:rsid w:val="00CE7F4B"/>
    <w:rsid w:val="00CF020F"/>
    <w:rsid w:val="00CF1645"/>
    <w:rsid w:val="00CF23EE"/>
    <w:rsid w:val="00CF2D02"/>
    <w:rsid w:val="00CF3BD1"/>
    <w:rsid w:val="00CF3BE8"/>
    <w:rsid w:val="00CF53CD"/>
    <w:rsid w:val="00CF60CC"/>
    <w:rsid w:val="00CF6318"/>
    <w:rsid w:val="00CF75C6"/>
    <w:rsid w:val="00D00CA9"/>
    <w:rsid w:val="00D02C40"/>
    <w:rsid w:val="00D0477E"/>
    <w:rsid w:val="00D05C18"/>
    <w:rsid w:val="00D073EA"/>
    <w:rsid w:val="00D10FC8"/>
    <w:rsid w:val="00D12D92"/>
    <w:rsid w:val="00D15C52"/>
    <w:rsid w:val="00D16312"/>
    <w:rsid w:val="00D164F1"/>
    <w:rsid w:val="00D2117B"/>
    <w:rsid w:val="00D21D1B"/>
    <w:rsid w:val="00D21DAC"/>
    <w:rsid w:val="00D22C02"/>
    <w:rsid w:val="00D23E30"/>
    <w:rsid w:val="00D25ABD"/>
    <w:rsid w:val="00D25EC3"/>
    <w:rsid w:val="00D331E1"/>
    <w:rsid w:val="00D33FEB"/>
    <w:rsid w:val="00D34CC6"/>
    <w:rsid w:val="00D35152"/>
    <w:rsid w:val="00D36F67"/>
    <w:rsid w:val="00D40BD4"/>
    <w:rsid w:val="00D41503"/>
    <w:rsid w:val="00D45161"/>
    <w:rsid w:val="00D512EE"/>
    <w:rsid w:val="00D515BC"/>
    <w:rsid w:val="00D525BF"/>
    <w:rsid w:val="00D535A3"/>
    <w:rsid w:val="00D53C60"/>
    <w:rsid w:val="00D54876"/>
    <w:rsid w:val="00D55D01"/>
    <w:rsid w:val="00D573AC"/>
    <w:rsid w:val="00D60C6A"/>
    <w:rsid w:val="00D61000"/>
    <w:rsid w:val="00D6126B"/>
    <w:rsid w:val="00D653B0"/>
    <w:rsid w:val="00D66736"/>
    <w:rsid w:val="00D67D47"/>
    <w:rsid w:val="00D7038E"/>
    <w:rsid w:val="00D70E4D"/>
    <w:rsid w:val="00D72616"/>
    <w:rsid w:val="00D747E1"/>
    <w:rsid w:val="00D76FD9"/>
    <w:rsid w:val="00D772DF"/>
    <w:rsid w:val="00D80406"/>
    <w:rsid w:val="00D8138F"/>
    <w:rsid w:val="00D81483"/>
    <w:rsid w:val="00D81BE3"/>
    <w:rsid w:val="00D81CCC"/>
    <w:rsid w:val="00D821AE"/>
    <w:rsid w:val="00D82734"/>
    <w:rsid w:val="00D84947"/>
    <w:rsid w:val="00D8598D"/>
    <w:rsid w:val="00D87A8F"/>
    <w:rsid w:val="00D92873"/>
    <w:rsid w:val="00D9436B"/>
    <w:rsid w:val="00D946A3"/>
    <w:rsid w:val="00D961B7"/>
    <w:rsid w:val="00D97C60"/>
    <w:rsid w:val="00DA0A9F"/>
    <w:rsid w:val="00DA40F4"/>
    <w:rsid w:val="00DA653C"/>
    <w:rsid w:val="00DA7F1B"/>
    <w:rsid w:val="00DB05E3"/>
    <w:rsid w:val="00DB2651"/>
    <w:rsid w:val="00DC3473"/>
    <w:rsid w:val="00DC39B5"/>
    <w:rsid w:val="00DC3A16"/>
    <w:rsid w:val="00DC42B1"/>
    <w:rsid w:val="00DC55A7"/>
    <w:rsid w:val="00DC6BD5"/>
    <w:rsid w:val="00DD2396"/>
    <w:rsid w:val="00DD30B2"/>
    <w:rsid w:val="00DD4133"/>
    <w:rsid w:val="00DD4439"/>
    <w:rsid w:val="00DE019C"/>
    <w:rsid w:val="00DE1127"/>
    <w:rsid w:val="00DE4474"/>
    <w:rsid w:val="00DE4A78"/>
    <w:rsid w:val="00DE4D7A"/>
    <w:rsid w:val="00DE5D57"/>
    <w:rsid w:val="00DE74FF"/>
    <w:rsid w:val="00DF0408"/>
    <w:rsid w:val="00DF04F3"/>
    <w:rsid w:val="00DF1C9B"/>
    <w:rsid w:val="00DF2F30"/>
    <w:rsid w:val="00DF3DF9"/>
    <w:rsid w:val="00DF4148"/>
    <w:rsid w:val="00DF6CE8"/>
    <w:rsid w:val="00E0011C"/>
    <w:rsid w:val="00E00A45"/>
    <w:rsid w:val="00E00D57"/>
    <w:rsid w:val="00E011B6"/>
    <w:rsid w:val="00E016CA"/>
    <w:rsid w:val="00E03A51"/>
    <w:rsid w:val="00E104C8"/>
    <w:rsid w:val="00E112A2"/>
    <w:rsid w:val="00E12356"/>
    <w:rsid w:val="00E14FF3"/>
    <w:rsid w:val="00E17362"/>
    <w:rsid w:val="00E21046"/>
    <w:rsid w:val="00E2175D"/>
    <w:rsid w:val="00E21D79"/>
    <w:rsid w:val="00E22F03"/>
    <w:rsid w:val="00E2607A"/>
    <w:rsid w:val="00E27E92"/>
    <w:rsid w:val="00E31719"/>
    <w:rsid w:val="00E31D6D"/>
    <w:rsid w:val="00E351B9"/>
    <w:rsid w:val="00E40A09"/>
    <w:rsid w:val="00E40CA0"/>
    <w:rsid w:val="00E4124E"/>
    <w:rsid w:val="00E42CB7"/>
    <w:rsid w:val="00E430B1"/>
    <w:rsid w:val="00E4312E"/>
    <w:rsid w:val="00E451D3"/>
    <w:rsid w:val="00E454E2"/>
    <w:rsid w:val="00E4597A"/>
    <w:rsid w:val="00E47682"/>
    <w:rsid w:val="00E4781E"/>
    <w:rsid w:val="00E509E0"/>
    <w:rsid w:val="00E526FB"/>
    <w:rsid w:val="00E5629C"/>
    <w:rsid w:val="00E56994"/>
    <w:rsid w:val="00E57748"/>
    <w:rsid w:val="00E57CBE"/>
    <w:rsid w:val="00E60F6F"/>
    <w:rsid w:val="00E621DC"/>
    <w:rsid w:val="00E62653"/>
    <w:rsid w:val="00E6294E"/>
    <w:rsid w:val="00E64AC8"/>
    <w:rsid w:val="00E712F9"/>
    <w:rsid w:val="00E74307"/>
    <w:rsid w:val="00E76555"/>
    <w:rsid w:val="00E773C6"/>
    <w:rsid w:val="00E775FA"/>
    <w:rsid w:val="00E80106"/>
    <w:rsid w:val="00E852B4"/>
    <w:rsid w:val="00E87600"/>
    <w:rsid w:val="00E87878"/>
    <w:rsid w:val="00E90FBE"/>
    <w:rsid w:val="00E93635"/>
    <w:rsid w:val="00E93954"/>
    <w:rsid w:val="00E94E24"/>
    <w:rsid w:val="00E97D79"/>
    <w:rsid w:val="00EA143B"/>
    <w:rsid w:val="00EA2835"/>
    <w:rsid w:val="00EA2ECC"/>
    <w:rsid w:val="00EA39BF"/>
    <w:rsid w:val="00EA3F57"/>
    <w:rsid w:val="00EA5539"/>
    <w:rsid w:val="00EB1627"/>
    <w:rsid w:val="00EB196E"/>
    <w:rsid w:val="00EB1C32"/>
    <w:rsid w:val="00EB397A"/>
    <w:rsid w:val="00EB6CFA"/>
    <w:rsid w:val="00EB70C9"/>
    <w:rsid w:val="00EC1DD0"/>
    <w:rsid w:val="00EC28A1"/>
    <w:rsid w:val="00EC2E01"/>
    <w:rsid w:val="00EC372E"/>
    <w:rsid w:val="00EC5B0B"/>
    <w:rsid w:val="00EC6543"/>
    <w:rsid w:val="00EC6796"/>
    <w:rsid w:val="00EC7B0E"/>
    <w:rsid w:val="00ED2216"/>
    <w:rsid w:val="00ED2F28"/>
    <w:rsid w:val="00ED4190"/>
    <w:rsid w:val="00ED4F39"/>
    <w:rsid w:val="00ED5C0C"/>
    <w:rsid w:val="00EE031B"/>
    <w:rsid w:val="00EE105B"/>
    <w:rsid w:val="00EE438F"/>
    <w:rsid w:val="00EE6329"/>
    <w:rsid w:val="00EE68C2"/>
    <w:rsid w:val="00EF0E86"/>
    <w:rsid w:val="00EF0F9E"/>
    <w:rsid w:val="00EF2145"/>
    <w:rsid w:val="00EF2906"/>
    <w:rsid w:val="00EF310F"/>
    <w:rsid w:val="00EF3477"/>
    <w:rsid w:val="00EF34D9"/>
    <w:rsid w:val="00F025AF"/>
    <w:rsid w:val="00F05107"/>
    <w:rsid w:val="00F06B82"/>
    <w:rsid w:val="00F07336"/>
    <w:rsid w:val="00F07AEF"/>
    <w:rsid w:val="00F106A9"/>
    <w:rsid w:val="00F10E64"/>
    <w:rsid w:val="00F11817"/>
    <w:rsid w:val="00F14B41"/>
    <w:rsid w:val="00F15FD7"/>
    <w:rsid w:val="00F1711B"/>
    <w:rsid w:val="00F22494"/>
    <w:rsid w:val="00F22A43"/>
    <w:rsid w:val="00F24AA9"/>
    <w:rsid w:val="00F252D9"/>
    <w:rsid w:val="00F25A9F"/>
    <w:rsid w:val="00F25C84"/>
    <w:rsid w:val="00F31B65"/>
    <w:rsid w:val="00F32CB7"/>
    <w:rsid w:val="00F330DC"/>
    <w:rsid w:val="00F37610"/>
    <w:rsid w:val="00F42AB5"/>
    <w:rsid w:val="00F50EC7"/>
    <w:rsid w:val="00F52BD4"/>
    <w:rsid w:val="00F52E24"/>
    <w:rsid w:val="00F540C3"/>
    <w:rsid w:val="00F55453"/>
    <w:rsid w:val="00F575D5"/>
    <w:rsid w:val="00F5772A"/>
    <w:rsid w:val="00F57926"/>
    <w:rsid w:val="00F6118E"/>
    <w:rsid w:val="00F6421A"/>
    <w:rsid w:val="00F6617A"/>
    <w:rsid w:val="00F70276"/>
    <w:rsid w:val="00F70C2E"/>
    <w:rsid w:val="00F72807"/>
    <w:rsid w:val="00F74BF9"/>
    <w:rsid w:val="00F74C02"/>
    <w:rsid w:val="00F81E21"/>
    <w:rsid w:val="00F83771"/>
    <w:rsid w:val="00F85EAB"/>
    <w:rsid w:val="00F861E4"/>
    <w:rsid w:val="00F87337"/>
    <w:rsid w:val="00F90181"/>
    <w:rsid w:val="00F90470"/>
    <w:rsid w:val="00F9047C"/>
    <w:rsid w:val="00F91980"/>
    <w:rsid w:val="00F91CF7"/>
    <w:rsid w:val="00F91E74"/>
    <w:rsid w:val="00F93A36"/>
    <w:rsid w:val="00F9564A"/>
    <w:rsid w:val="00F959ED"/>
    <w:rsid w:val="00FA246C"/>
    <w:rsid w:val="00FA28F7"/>
    <w:rsid w:val="00FA4769"/>
    <w:rsid w:val="00FA4D0E"/>
    <w:rsid w:val="00FB045B"/>
    <w:rsid w:val="00FB3DCC"/>
    <w:rsid w:val="00FB4707"/>
    <w:rsid w:val="00FB4F62"/>
    <w:rsid w:val="00FB5DE8"/>
    <w:rsid w:val="00FC105B"/>
    <w:rsid w:val="00FC14B4"/>
    <w:rsid w:val="00FC15F1"/>
    <w:rsid w:val="00FC5867"/>
    <w:rsid w:val="00FC611C"/>
    <w:rsid w:val="00FC6549"/>
    <w:rsid w:val="00FC6EC7"/>
    <w:rsid w:val="00FC73B0"/>
    <w:rsid w:val="00FC78F3"/>
    <w:rsid w:val="00FD2A75"/>
    <w:rsid w:val="00FD2AFA"/>
    <w:rsid w:val="00FD3B62"/>
    <w:rsid w:val="00FD5A56"/>
    <w:rsid w:val="00FD6185"/>
    <w:rsid w:val="00FD6A16"/>
    <w:rsid w:val="00FE0755"/>
    <w:rsid w:val="00FE2F8B"/>
    <w:rsid w:val="00FE41C8"/>
    <w:rsid w:val="00FE4FAC"/>
    <w:rsid w:val="00FE6438"/>
    <w:rsid w:val="00FE75B4"/>
    <w:rsid w:val="00FE7A2B"/>
    <w:rsid w:val="00FF2098"/>
    <w:rsid w:val="00FF2D71"/>
    <w:rsid w:val="00FF3A0A"/>
    <w:rsid w:val="00FF4BB1"/>
    <w:rsid w:val="00FF4C59"/>
    <w:rsid w:val="00FF5304"/>
    <w:rsid w:val="00FF58A6"/>
    <w:rsid w:val="00FF7C7D"/>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DF4F9A2"/>
  <w15:docId w15:val="{CEC8CF1F-DBDA-47B2-8C57-4CD20C5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219"/>
    <w:rPr>
      <w:rFonts w:ascii="Century Gothic" w:eastAsia="ＭＳ Ｐゴシック" w:hAnsi="Century Gothic" w:cs="Century Gothic"/>
      <w:spacing w:val="-5"/>
      <w:sz w:val="18"/>
      <w:szCs w:val="18"/>
    </w:rPr>
  </w:style>
  <w:style w:type="paragraph" w:styleId="1">
    <w:name w:val="heading 1"/>
    <w:basedOn w:val="a"/>
    <w:next w:val="a"/>
    <w:qFormat/>
    <w:rsid w:val="00EF310F"/>
    <w:pPr>
      <w:spacing w:before="1200"/>
      <w:outlineLvl w:val="0"/>
    </w:pPr>
    <w:rPr>
      <w:rFonts w:cs="ＭＳ Ｐゴシック"/>
      <w:caps/>
      <w:color w:val="2A5A78"/>
      <w:sz w:val="84"/>
      <w:szCs w:val="84"/>
    </w:rPr>
  </w:style>
  <w:style w:type="paragraph" w:styleId="2">
    <w:name w:val="heading 2"/>
    <w:basedOn w:val="a"/>
    <w:next w:val="a"/>
    <w:qFormat/>
    <w:rsid w:val="00D7038E"/>
    <w:pPr>
      <w:jc w:val="right"/>
      <w:outlineLvl w:val="1"/>
    </w:pPr>
    <w:rPr>
      <w:rFonts w:cs="ＭＳ Ｐゴシック"/>
      <w:b/>
      <w:caps/>
      <w:color w:val="2A5A78"/>
      <w:sz w:val="28"/>
      <w:szCs w:val="28"/>
    </w:rPr>
  </w:style>
  <w:style w:type="paragraph" w:styleId="3">
    <w:name w:val="heading 3"/>
    <w:basedOn w:val="a"/>
    <w:next w:val="a"/>
    <w:qFormat/>
    <w:rsid w:val="00EF310F"/>
    <w:pPr>
      <w:spacing w:before="320" w:after="80"/>
      <w:outlineLvl w:val="2"/>
    </w:pPr>
    <w:rPr>
      <w:rFonts w:cs="ＭＳ Ｐゴシック"/>
      <w:color w:val="2A5A78"/>
      <w:sz w:val="28"/>
      <w:szCs w:val="28"/>
    </w:rPr>
  </w:style>
  <w:style w:type="paragraph" w:styleId="4">
    <w:name w:val="heading 4"/>
    <w:basedOn w:val="a"/>
    <w:next w:val="a"/>
    <w:link w:val="40"/>
    <w:semiHidden/>
    <w:unhideWhenUsed/>
    <w:qFormat/>
    <w:rsid w:val="00DE447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310F"/>
    <w:pPr>
      <w:tabs>
        <w:tab w:val="right" w:pos="9360"/>
      </w:tabs>
    </w:pPr>
    <w:rPr>
      <w:b/>
      <w:caps/>
      <w:color w:val="2A5A78"/>
    </w:rPr>
  </w:style>
  <w:style w:type="paragraph" w:styleId="a5">
    <w:name w:val="footer"/>
    <w:basedOn w:val="a"/>
    <w:link w:val="a6"/>
    <w:uiPriority w:val="99"/>
    <w:rsid w:val="00EF310F"/>
    <w:pPr>
      <w:tabs>
        <w:tab w:val="right" w:pos="9360"/>
      </w:tabs>
    </w:pPr>
    <w:rPr>
      <w:b/>
      <w:caps/>
      <w:color w:val="2A5A78"/>
    </w:rPr>
  </w:style>
  <w:style w:type="paragraph" w:styleId="a7">
    <w:name w:val="Balloon Text"/>
    <w:basedOn w:val="a"/>
    <w:semiHidden/>
    <w:rsid w:val="00EF310F"/>
    <w:rPr>
      <w:sz w:val="16"/>
      <w:szCs w:val="16"/>
    </w:rPr>
  </w:style>
  <w:style w:type="paragraph" w:customStyle="1" w:styleId="a8">
    <w:name w:val="連絡先情報"/>
    <w:basedOn w:val="a"/>
    <w:rsid w:val="00EF310F"/>
    <w:pPr>
      <w:spacing w:line="180" w:lineRule="exact"/>
    </w:pPr>
    <w:rPr>
      <w:color w:val="2A5A78"/>
      <w:sz w:val="16"/>
      <w:szCs w:val="16"/>
      <w:lang w:bidi="en-US"/>
    </w:rPr>
  </w:style>
  <w:style w:type="paragraph" w:customStyle="1" w:styleId="a9">
    <w:name w:val="連絡先名"/>
    <w:basedOn w:val="a8"/>
    <w:rsid w:val="00EF310F"/>
    <w:rPr>
      <w:b/>
    </w:rPr>
  </w:style>
  <w:style w:type="paragraph" w:customStyle="1" w:styleId="aa">
    <w:name w:val="小見出し"/>
    <w:basedOn w:val="a"/>
    <w:rsid w:val="00EF310F"/>
    <w:pPr>
      <w:spacing w:after="600"/>
    </w:pPr>
    <w:rPr>
      <w:i/>
      <w:color w:val="2A5A78"/>
      <w:sz w:val="22"/>
      <w:szCs w:val="22"/>
      <w:lang w:bidi="en-US"/>
    </w:rPr>
  </w:style>
  <w:style w:type="character" w:customStyle="1" w:styleId="TextChar">
    <w:name w:val="Text Char"/>
    <w:basedOn w:val="a0"/>
    <w:link w:val="ab"/>
    <w:rsid w:val="00EF310F"/>
  </w:style>
  <w:style w:type="paragraph" w:customStyle="1" w:styleId="ab">
    <w:name w:val="テキスト"/>
    <w:basedOn w:val="a"/>
    <w:link w:val="TextChar"/>
    <w:rsid w:val="00EF310F"/>
    <w:pPr>
      <w:spacing w:after="220" w:line="336" w:lineRule="auto"/>
    </w:pPr>
    <w:rPr>
      <w:spacing w:val="0"/>
      <w:lang w:bidi="en-US"/>
    </w:rPr>
  </w:style>
  <w:style w:type="character" w:customStyle="1" w:styleId="BoldTextChar">
    <w:name w:val="Bold Text Char"/>
    <w:basedOn w:val="a0"/>
    <w:link w:val="ac"/>
    <w:rsid w:val="00D7038E"/>
    <w:rPr>
      <w:rFonts w:ascii="Century Gothic" w:eastAsia="ＭＳ Ｐゴシック" w:hAnsi="Century Gothic" w:cs="Century Gothic"/>
      <w:b/>
      <w:sz w:val="18"/>
      <w:szCs w:val="18"/>
      <w:lang w:val="en-US" w:eastAsia="en-US" w:bidi="en-US"/>
    </w:rPr>
  </w:style>
  <w:style w:type="paragraph" w:customStyle="1" w:styleId="ac">
    <w:name w:val="太字テキスト"/>
    <w:basedOn w:val="ab"/>
    <w:link w:val="BoldTextChar"/>
    <w:rsid w:val="00D7038E"/>
    <w:rPr>
      <w:b/>
    </w:rPr>
  </w:style>
  <w:style w:type="table" w:styleId="ad">
    <w:name w:val="Table Grid"/>
    <w:basedOn w:val="a1"/>
    <w:rsid w:val="006D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796126"/>
    <w:rPr>
      <w:rFonts w:ascii="Century Gothic" w:eastAsia="ＭＳ Ｐゴシック" w:hAnsi="Century Gothic" w:cs="Century Gothic"/>
      <w:b/>
      <w:caps/>
      <w:color w:val="2A5A78"/>
      <w:spacing w:val="-5"/>
      <w:sz w:val="18"/>
      <w:szCs w:val="18"/>
    </w:rPr>
  </w:style>
  <w:style w:type="character" w:customStyle="1" w:styleId="a4">
    <w:name w:val="ヘッダー (文字)"/>
    <w:basedOn w:val="a0"/>
    <w:link w:val="a3"/>
    <w:uiPriority w:val="99"/>
    <w:rsid w:val="00796126"/>
    <w:rPr>
      <w:rFonts w:ascii="Century Gothic" w:eastAsia="ＭＳ Ｐゴシック" w:hAnsi="Century Gothic" w:cs="Century Gothic"/>
      <w:b/>
      <w:caps/>
      <w:color w:val="2A5A78"/>
      <w:spacing w:val="-5"/>
      <w:sz w:val="18"/>
      <w:szCs w:val="18"/>
    </w:rPr>
  </w:style>
  <w:style w:type="character" w:styleId="ae">
    <w:name w:val="annotation reference"/>
    <w:basedOn w:val="a0"/>
    <w:uiPriority w:val="99"/>
    <w:semiHidden/>
    <w:unhideWhenUsed/>
    <w:rsid w:val="003B5FCF"/>
    <w:rPr>
      <w:sz w:val="18"/>
      <w:szCs w:val="18"/>
    </w:rPr>
  </w:style>
  <w:style w:type="paragraph" w:styleId="af">
    <w:name w:val="annotation text"/>
    <w:basedOn w:val="a"/>
    <w:link w:val="af0"/>
    <w:uiPriority w:val="99"/>
    <w:semiHidden/>
    <w:unhideWhenUsed/>
    <w:rsid w:val="003B5FCF"/>
  </w:style>
  <w:style w:type="character" w:customStyle="1" w:styleId="af0">
    <w:name w:val="コメント文字列 (文字)"/>
    <w:basedOn w:val="a0"/>
    <w:link w:val="af"/>
    <w:uiPriority w:val="99"/>
    <w:semiHidden/>
    <w:rsid w:val="003B5FCF"/>
    <w:rPr>
      <w:rFonts w:ascii="Century Gothic" w:eastAsia="ＭＳ Ｐゴシック" w:hAnsi="Century Gothic" w:cs="Century Gothic"/>
      <w:spacing w:val="-5"/>
      <w:sz w:val="18"/>
      <w:szCs w:val="18"/>
    </w:rPr>
  </w:style>
  <w:style w:type="paragraph" w:styleId="af1">
    <w:name w:val="annotation subject"/>
    <w:basedOn w:val="af"/>
    <w:next w:val="af"/>
    <w:link w:val="af2"/>
    <w:semiHidden/>
    <w:unhideWhenUsed/>
    <w:rsid w:val="003B5FCF"/>
    <w:rPr>
      <w:b/>
      <w:bCs/>
    </w:rPr>
  </w:style>
  <w:style w:type="character" w:customStyle="1" w:styleId="af2">
    <w:name w:val="コメント内容 (文字)"/>
    <w:basedOn w:val="af0"/>
    <w:link w:val="af1"/>
    <w:semiHidden/>
    <w:rsid w:val="003B5FCF"/>
    <w:rPr>
      <w:rFonts w:ascii="Century Gothic" w:eastAsia="ＭＳ Ｐゴシック" w:hAnsi="Century Gothic" w:cs="Century Gothic"/>
      <w:b/>
      <w:bCs/>
      <w:spacing w:val="-5"/>
      <w:sz w:val="18"/>
      <w:szCs w:val="18"/>
    </w:rPr>
  </w:style>
  <w:style w:type="character" w:styleId="af3">
    <w:name w:val="Hyperlink"/>
    <w:basedOn w:val="a0"/>
    <w:unhideWhenUsed/>
    <w:rsid w:val="007953FE"/>
    <w:rPr>
      <w:color w:val="0000FF" w:themeColor="hyperlink"/>
      <w:u w:val="single"/>
    </w:rPr>
  </w:style>
  <w:style w:type="paragraph" w:styleId="af4">
    <w:name w:val="Plain Text"/>
    <w:basedOn w:val="a"/>
    <w:link w:val="af5"/>
    <w:uiPriority w:val="99"/>
    <w:unhideWhenUsed/>
    <w:rsid w:val="00192EA9"/>
    <w:pPr>
      <w:widowControl w:val="0"/>
    </w:pPr>
    <w:rPr>
      <w:rFonts w:ascii="ＭＳ Ｐゴシック" w:hAnsiTheme="minorHAnsi" w:cstheme="minorBidi"/>
      <w:spacing w:val="0"/>
      <w:kern w:val="2"/>
      <w:sz w:val="20"/>
      <w:szCs w:val="20"/>
      <w:lang w:eastAsia="ja-JP"/>
    </w:rPr>
  </w:style>
  <w:style w:type="character" w:customStyle="1" w:styleId="af5">
    <w:name w:val="書式なし (文字)"/>
    <w:basedOn w:val="a0"/>
    <w:link w:val="af4"/>
    <w:uiPriority w:val="99"/>
    <w:rsid w:val="00192EA9"/>
    <w:rPr>
      <w:rFonts w:ascii="ＭＳ Ｐゴシック" w:eastAsia="ＭＳ Ｐゴシック" w:hAnsiTheme="minorHAnsi" w:cstheme="minorBidi"/>
      <w:kern w:val="2"/>
      <w:lang w:eastAsia="ja-JP"/>
    </w:rPr>
  </w:style>
  <w:style w:type="paragraph" w:customStyle="1" w:styleId="Af6">
    <w:name w:val="テキスト A"/>
    <w:rsid w:val="003F423A"/>
    <w:pPr>
      <w:pBdr>
        <w:top w:val="nil"/>
        <w:left w:val="nil"/>
        <w:bottom w:val="nil"/>
        <w:right w:val="nil"/>
        <w:between w:val="nil"/>
        <w:bar w:val="nil"/>
      </w:pBdr>
      <w:spacing w:after="220" w:line="336" w:lineRule="auto"/>
    </w:pPr>
    <w:rPr>
      <w:rFonts w:ascii="Arial Unicode MS" w:eastAsia="Century Gothic" w:hAnsi="Arial Unicode MS" w:cs="Arial Unicode MS" w:hint="eastAsia"/>
      <w:color w:val="000000"/>
      <w:sz w:val="18"/>
      <w:szCs w:val="18"/>
      <w:u w:color="000000"/>
      <w:bdr w:val="nil"/>
      <w:lang w:eastAsia="ja-JP"/>
    </w:rPr>
  </w:style>
  <w:style w:type="paragraph" w:styleId="af7">
    <w:name w:val="Revision"/>
    <w:hidden/>
    <w:uiPriority w:val="99"/>
    <w:semiHidden/>
    <w:rsid w:val="005D2607"/>
    <w:rPr>
      <w:rFonts w:ascii="Century Gothic" w:eastAsia="ＭＳ Ｐゴシック" w:hAnsi="Century Gothic" w:cs="Century Gothic"/>
      <w:spacing w:val="-5"/>
      <w:sz w:val="18"/>
      <w:szCs w:val="18"/>
    </w:rPr>
  </w:style>
  <w:style w:type="paragraph" w:styleId="af8">
    <w:name w:val="List Paragraph"/>
    <w:basedOn w:val="a"/>
    <w:uiPriority w:val="34"/>
    <w:qFormat/>
    <w:rsid w:val="00E80106"/>
    <w:pPr>
      <w:ind w:leftChars="400" w:left="840"/>
    </w:pPr>
  </w:style>
  <w:style w:type="paragraph" w:styleId="Web">
    <w:name w:val="Normal (Web)"/>
    <w:basedOn w:val="a"/>
    <w:uiPriority w:val="99"/>
    <w:unhideWhenUsed/>
    <w:rsid w:val="00B9765B"/>
    <w:pPr>
      <w:spacing w:before="100" w:beforeAutospacing="1" w:after="100" w:afterAutospacing="1"/>
    </w:pPr>
    <w:rPr>
      <w:rFonts w:ascii="ＭＳ Ｐゴシック" w:hAnsi="ＭＳ Ｐゴシック" w:cs="ＭＳ Ｐゴシック"/>
      <w:spacing w:val="0"/>
      <w:sz w:val="24"/>
      <w:szCs w:val="24"/>
      <w:lang w:eastAsia="ja-JP"/>
    </w:rPr>
  </w:style>
  <w:style w:type="character" w:styleId="af9">
    <w:name w:val="FollowedHyperlink"/>
    <w:basedOn w:val="a0"/>
    <w:semiHidden/>
    <w:unhideWhenUsed/>
    <w:rsid w:val="00D92873"/>
    <w:rPr>
      <w:color w:val="800080" w:themeColor="followedHyperlink"/>
      <w:u w:val="single"/>
    </w:rPr>
  </w:style>
  <w:style w:type="character" w:styleId="afa">
    <w:name w:val="Strong"/>
    <w:basedOn w:val="a0"/>
    <w:uiPriority w:val="22"/>
    <w:qFormat/>
    <w:rsid w:val="00C16638"/>
    <w:rPr>
      <w:b/>
      <w:bCs/>
    </w:rPr>
  </w:style>
  <w:style w:type="paragraph" w:styleId="afb">
    <w:name w:val="Closing"/>
    <w:basedOn w:val="a"/>
    <w:link w:val="afc"/>
    <w:unhideWhenUsed/>
    <w:rsid w:val="00486690"/>
    <w:pPr>
      <w:jc w:val="right"/>
    </w:pPr>
    <w:rPr>
      <w:rFonts w:ascii="メイリオ" w:eastAsia="メイリオ" w:hAnsi="メイリオ" w:cs="メイリオ"/>
      <w:color w:val="000000"/>
      <w:spacing w:val="0"/>
      <w:shd w:val="clear" w:color="auto" w:fill="FFFFFF"/>
      <w:lang w:eastAsia="ja-JP" w:bidi="en-US"/>
    </w:rPr>
  </w:style>
  <w:style w:type="character" w:customStyle="1" w:styleId="afc">
    <w:name w:val="結語 (文字)"/>
    <w:basedOn w:val="a0"/>
    <w:link w:val="afb"/>
    <w:rsid w:val="00486690"/>
    <w:rPr>
      <w:rFonts w:ascii="メイリオ" w:eastAsia="メイリオ" w:hAnsi="メイリオ" w:cs="メイリオ"/>
      <w:color w:val="000000"/>
      <w:sz w:val="18"/>
      <w:szCs w:val="18"/>
      <w:lang w:eastAsia="ja-JP" w:bidi="en-US"/>
    </w:rPr>
  </w:style>
  <w:style w:type="character" w:customStyle="1" w:styleId="40">
    <w:name w:val="見出し 4 (文字)"/>
    <w:basedOn w:val="a0"/>
    <w:link w:val="4"/>
    <w:semiHidden/>
    <w:rsid w:val="00DE4474"/>
    <w:rPr>
      <w:rFonts w:ascii="Century Gothic" w:eastAsia="ＭＳ Ｐゴシック" w:hAnsi="Century Gothic" w:cs="Century Gothic"/>
      <w:b/>
      <w:bCs/>
      <w:spacing w:val="-5"/>
      <w:sz w:val="18"/>
      <w:szCs w:val="18"/>
    </w:rPr>
  </w:style>
  <w:style w:type="character" w:customStyle="1" w:styleId="10">
    <w:name w:val="未解決のメンション1"/>
    <w:basedOn w:val="a0"/>
    <w:uiPriority w:val="99"/>
    <w:semiHidden/>
    <w:unhideWhenUsed/>
    <w:rsid w:val="00E112A2"/>
    <w:rPr>
      <w:color w:val="605E5C"/>
      <w:shd w:val="clear" w:color="auto" w:fill="E1DFDD"/>
    </w:rPr>
  </w:style>
  <w:style w:type="character" w:customStyle="1" w:styleId="20">
    <w:name w:val="未解決のメンション2"/>
    <w:basedOn w:val="a0"/>
    <w:uiPriority w:val="99"/>
    <w:semiHidden/>
    <w:unhideWhenUsed/>
    <w:rsid w:val="00535B9A"/>
    <w:rPr>
      <w:color w:val="605E5C"/>
      <w:shd w:val="clear" w:color="auto" w:fill="E1DFDD"/>
    </w:rPr>
  </w:style>
  <w:style w:type="character" w:styleId="afd">
    <w:name w:val="Unresolved Mention"/>
    <w:basedOn w:val="a0"/>
    <w:uiPriority w:val="99"/>
    <w:semiHidden/>
    <w:unhideWhenUsed/>
    <w:rsid w:val="00E1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518">
      <w:bodyDiv w:val="1"/>
      <w:marLeft w:val="0"/>
      <w:marRight w:val="0"/>
      <w:marTop w:val="0"/>
      <w:marBottom w:val="0"/>
      <w:divBdr>
        <w:top w:val="none" w:sz="0" w:space="0" w:color="auto"/>
        <w:left w:val="none" w:sz="0" w:space="0" w:color="auto"/>
        <w:bottom w:val="none" w:sz="0" w:space="0" w:color="auto"/>
        <w:right w:val="none" w:sz="0" w:space="0" w:color="auto"/>
      </w:divBdr>
    </w:div>
    <w:div w:id="74907740">
      <w:bodyDiv w:val="1"/>
      <w:marLeft w:val="0"/>
      <w:marRight w:val="0"/>
      <w:marTop w:val="0"/>
      <w:marBottom w:val="0"/>
      <w:divBdr>
        <w:top w:val="none" w:sz="0" w:space="0" w:color="auto"/>
        <w:left w:val="none" w:sz="0" w:space="0" w:color="auto"/>
        <w:bottom w:val="none" w:sz="0" w:space="0" w:color="auto"/>
        <w:right w:val="none" w:sz="0" w:space="0" w:color="auto"/>
      </w:divBdr>
    </w:div>
    <w:div w:id="98834788">
      <w:bodyDiv w:val="1"/>
      <w:marLeft w:val="0"/>
      <w:marRight w:val="0"/>
      <w:marTop w:val="0"/>
      <w:marBottom w:val="0"/>
      <w:divBdr>
        <w:top w:val="none" w:sz="0" w:space="0" w:color="auto"/>
        <w:left w:val="none" w:sz="0" w:space="0" w:color="auto"/>
        <w:bottom w:val="none" w:sz="0" w:space="0" w:color="auto"/>
        <w:right w:val="none" w:sz="0" w:space="0" w:color="auto"/>
      </w:divBdr>
      <w:divsChild>
        <w:div w:id="395862483">
          <w:marLeft w:val="0"/>
          <w:marRight w:val="0"/>
          <w:marTop w:val="240"/>
          <w:marBottom w:val="240"/>
          <w:divBdr>
            <w:top w:val="none" w:sz="0" w:space="0" w:color="auto"/>
            <w:left w:val="none" w:sz="0" w:space="0" w:color="auto"/>
            <w:bottom w:val="none" w:sz="0" w:space="0" w:color="auto"/>
            <w:right w:val="none" w:sz="0" w:space="0" w:color="auto"/>
          </w:divBdr>
        </w:div>
      </w:divsChild>
    </w:div>
    <w:div w:id="112555695">
      <w:bodyDiv w:val="1"/>
      <w:marLeft w:val="0"/>
      <w:marRight w:val="0"/>
      <w:marTop w:val="0"/>
      <w:marBottom w:val="0"/>
      <w:divBdr>
        <w:top w:val="none" w:sz="0" w:space="0" w:color="auto"/>
        <w:left w:val="none" w:sz="0" w:space="0" w:color="auto"/>
        <w:bottom w:val="none" w:sz="0" w:space="0" w:color="auto"/>
        <w:right w:val="none" w:sz="0" w:space="0" w:color="auto"/>
      </w:divBdr>
    </w:div>
    <w:div w:id="142701417">
      <w:bodyDiv w:val="1"/>
      <w:marLeft w:val="0"/>
      <w:marRight w:val="0"/>
      <w:marTop w:val="0"/>
      <w:marBottom w:val="0"/>
      <w:divBdr>
        <w:top w:val="none" w:sz="0" w:space="0" w:color="auto"/>
        <w:left w:val="none" w:sz="0" w:space="0" w:color="auto"/>
        <w:bottom w:val="none" w:sz="0" w:space="0" w:color="auto"/>
        <w:right w:val="none" w:sz="0" w:space="0" w:color="auto"/>
      </w:divBdr>
    </w:div>
    <w:div w:id="147944283">
      <w:bodyDiv w:val="1"/>
      <w:marLeft w:val="0"/>
      <w:marRight w:val="0"/>
      <w:marTop w:val="0"/>
      <w:marBottom w:val="0"/>
      <w:divBdr>
        <w:top w:val="none" w:sz="0" w:space="0" w:color="auto"/>
        <w:left w:val="none" w:sz="0" w:space="0" w:color="auto"/>
        <w:bottom w:val="none" w:sz="0" w:space="0" w:color="auto"/>
        <w:right w:val="none" w:sz="0" w:space="0" w:color="auto"/>
      </w:divBdr>
      <w:divsChild>
        <w:div w:id="1340699816">
          <w:marLeft w:val="0"/>
          <w:marRight w:val="0"/>
          <w:marTop w:val="240"/>
          <w:marBottom w:val="240"/>
          <w:divBdr>
            <w:top w:val="none" w:sz="0" w:space="0" w:color="auto"/>
            <w:left w:val="none" w:sz="0" w:space="0" w:color="auto"/>
            <w:bottom w:val="none" w:sz="0" w:space="0" w:color="auto"/>
            <w:right w:val="none" w:sz="0" w:space="0" w:color="auto"/>
          </w:divBdr>
        </w:div>
      </w:divsChild>
    </w:div>
    <w:div w:id="157428930">
      <w:bodyDiv w:val="1"/>
      <w:marLeft w:val="0"/>
      <w:marRight w:val="0"/>
      <w:marTop w:val="0"/>
      <w:marBottom w:val="0"/>
      <w:divBdr>
        <w:top w:val="none" w:sz="0" w:space="0" w:color="auto"/>
        <w:left w:val="none" w:sz="0" w:space="0" w:color="auto"/>
        <w:bottom w:val="none" w:sz="0" w:space="0" w:color="auto"/>
        <w:right w:val="none" w:sz="0" w:space="0" w:color="auto"/>
      </w:divBdr>
      <w:divsChild>
        <w:div w:id="812648298">
          <w:marLeft w:val="0"/>
          <w:marRight w:val="0"/>
          <w:marTop w:val="0"/>
          <w:marBottom w:val="0"/>
          <w:divBdr>
            <w:top w:val="none" w:sz="0" w:space="0" w:color="auto"/>
            <w:left w:val="none" w:sz="0" w:space="0" w:color="auto"/>
            <w:bottom w:val="none" w:sz="0" w:space="0" w:color="auto"/>
            <w:right w:val="none" w:sz="0" w:space="0" w:color="auto"/>
          </w:divBdr>
          <w:divsChild>
            <w:div w:id="1032730626">
              <w:marLeft w:val="0"/>
              <w:marRight w:val="0"/>
              <w:marTop w:val="0"/>
              <w:marBottom w:val="0"/>
              <w:divBdr>
                <w:top w:val="none" w:sz="0" w:space="0" w:color="auto"/>
                <w:left w:val="none" w:sz="0" w:space="0" w:color="auto"/>
                <w:bottom w:val="none" w:sz="0" w:space="0" w:color="auto"/>
                <w:right w:val="none" w:sz="0" w:space="0" w:color="auto"/>
              </w:divBdr>
              <w:divsChild>
                <w:div w:id="1869560938">
                  <w:marLeft w:val="0"/>
                  <w:marRight w:val="0"/>
                  <w:marTop w:val="0"/>
                  <w:marBottom w:val="0"/>
                  <w:divBdr>
                    <w:top w:val="none" w:sz="0" w:space="0" w:color="auto"/>
                    <w:left w:val="none" w:sz="0" w:space="0" w:color="auto"/>
                    <w:bottom w:val="none" w:sz="0" w:space="0" w:color="auto"/>
                    <w:right w:val="none" w:sz="0" w:space="0" w:color="auto"/>
                  </w:divBdr>
                  <w:divsChild>
                    <w:div w:id="201983389">
                      <w:marLeft w:val="0"/>
                      <w:marRight w:val="0"/>
                      <w:marTop w:val="0"/>
                      <w:marBottom w:val="0"/>
                      <w:divBdr>
                        <w:top w:val="none" w:sz="0" w:space="0" w:color="auto"/>
                        <w:left w:val="none" w:sz="0" w:space="0" w:color="auto"/>
                        <w:bottom w:val="none" w:sz="0" w:space="0" w:color="auto"/>
                        <w:right w:val="none" w:sz="0" w:space="0" w:color="auto"/>
                      </w:divBdr>
                      <w:divsChild>
                        <w:div w:id="1861704667">
                          <w:marLeft w:val="0"/>
                          <w:marRight w:val="-4650"/>
                          <w:marTop w:val="0"/>
                          <w:marBottom w:val="0"/>
                          <w:divBdr>
                            <w:top w:val="none" w:sz="0" w:space="0" w:color="auto"/>
                            <w:left w:val="none" w:sz="0" w:space="0" w:color="auto"/>
                            <w:bottom w:val="none" w:sz="0" w:space="0" w:color="auto"/>
                            <w:right w:val="none" w:sz="0" w:space="0" w:color="auto"/>
                          </w:divBdr>
                          <w:divsChild>
                            <w:div w:id="218983641">
                              <w:marLeft w:val="0"/>
                              <w:marRight w:val="4500"/>
                              <w:marTop w:val="0"/>
                              <w:marBottom w:val="0"/>
                              <w:divBdr>
                                <w:top w:val="none" w:sz="0" w:space="0" w:color="auto"/>
                                <w:left w:val="none" w:sz="0" w:space="0" w:color="auto"/>
                                <w:bottom w:val="none" w:sz="0" w:space="0" w:color="auto"/>
                                <w:right w:val="none" w:sz="0" w:space="0" w:color="auto"/>
                              </w:divBdr>
                              <w:divsChild>
                                <w:div w:id="700789343">
                                  <w:marLeft w:val="-2700"/>
                                  <w:marRight w:val="0"/>
                                  <w:marTop w:val="0"/>
                                  <w:marBottom w:val="0"/>
                                  <w:divBdr>
                                    <w:top w:val="none" w:sz="0" w:space="0" w:color="auto"/>
                                    <w:left w:val="none" w:sz="0" w:space="0" w:color="auto"/>
                                    <w:bottom w:val="none" w:sz="0" w:space="0" w:color="auto"/>
                                    <w:right w:val="none" w:sz="0" w:space="0" w:color="auto"/>
                                  </w:divBdr>
                                  <w:divsChild>
                                    <w:div w:id="152262406">
                                      <w:marLeft w:val="0"/>
                                      <w:marRight w:val="0"/>
                                      <w:marTop w:val="0"/>
                                      <w:marBottom w:val="0"/>
                                      <w:divBdr>
                                        <w:top w:val="none" w:sz="0" w:space="0" w:color="auto"/>
                                        <w:left w:val="none" w:sz="0" w:space="0" w:color="auto"/>
                                        <w:bottom w:val="none" w:sz="0" w:space="0" w:color="auto"/>
                                        <w:right w:val="none" w:sz="0" w:space="0" w:color="auto"/>
                                      </w:divBdr>
                                      <w:divsChild>
                                        <w:div w:id="1689867357">
                                          <w:marLeft w:val="0"/>
                                          <w:marRight w:val="0"/>
                                          <w:marTop w:val="0"/>
                                          <w:marBottom w:val="0"/>
                                          <w:divBdr>
                                            <w:top w:val="none" w:sz="0" w:space="0" w:color="auto"/>
                                            <w:left w:val="none" w:sz="0" w:space="0" w:color="auto"/>
                                            <w:bottom w:val="none" w:sz="0" w:space="0" w:color="auto"/>
                                            <w:right w:val="none" w:sz="0" w:space="0" w:color="auto"/>
                                          </w:divBdr>
                                          <w:divsChild>
                                            <w:div w:id="1943410752">
                                              <w:marLeft w:val="0"/>
                                              <w:marRight w:val="0"/>
                                              <w:marTop w:val="0"/>
                                              <w:marBottom w:val="0"/>
                                              <w:divBdr>
                                                <w:top w:val="none" w:sz="0" w:space="0" w:color="auto"/>
                                                <w:left w:val="none" w:sz="0" w:space="0" w:color="auto"/>
                                                <w:bottom w:val="none" w:sz="0" w:space="0" w:color="auto"/>
                                                <w:right w:val="none" w:sz="0" w:space="0" w:color="auto"/>
                                              </w:divBdr>
                                              <w:divsChild>
                                                <w:div w:id="597325782">
                                                  <w:marLeft w:val="0"/>
                                                  <w:marRight w:val="0"/>
                                                  <w:marTop w:val="0"/>
                                                  <w:marBottom w:val="0"/>
                                                  <w:divBdr>
                                                    <w:top w:val="none" w:sz="0" w:space="0" w:color="auto"/>
                                                    <w:left w:val="none" w:sz="0" w:space="0" w:color="auto"/>
                                                    <w:bottom w:val="none" w:sz="0" w:space="0" w:color="auto"/>
                                                    <w:right w:val="none" w:sz="0" w:space="0" w:color="auto"/>
                                                  </w:divBdr>
                                                  <w:divsChild>
                                                    <w:div w:id="1071544229">
                                                      <w:marLeft w:val="0"/>
                                                      <w:marRight w:val="0"/>
                                                      <w:marTop w:val="0"/>
                                                      <w:marBottom w:val="0"/>
                                                      <w:divBdr>
                                                        <w:top w:val="single" w:sz="18" w:space="0" w:color="C5C5C5"/>
                                                        <w:left w:val="single" w:sz="18" w:space="0" w:color="C5C5C5"/>
                                                        <w:bottom w:val="single" w:sz="18" w:space="8" w:color="C5C5C5"/>
                                                        <w:right w:val="single" w:sz="18" w:space="0" w:color="C5C5C5"/>
                                                      </w:divBdr>
                                                      <w:divsChild>
                                                        <w:div w:id="445198151">
                                                          <w:marLeft w:val="0"/>
                                                          <w:marRight w:val="0"/>
                                                          <w:marTop w:val="0"/>
                                                          <w:marBottom w:val="0"/>
                                                          <w:divBdr>
                                                            <w:top w:val="none" w:sz="0" w:space="0" w:color="auto"/>
                                                            <w:left w:val="none" w:sz="0" w:space="0" w:color="auto"/>
                                                            <w:bottom w:val="none" w:sz="0" w:space="0" w:color="auto"/>
                                                            <w:right w:val="none" w:sz="0" w:space="0" w:color="auto"/>
                                                          </w:divBdr>
                                                          <w:divsChild>
                                                            <w:div w:id="20743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99191">
      <w:bodyDiv w:val="1"/>
      <w:marLeft w:val="0"/>
      <w:marRight w:val="0"/>
      <w:marTop w:val="0"/>
      <w:marBottom w:val="0"/>
      <w:divBdr>
        <w:top w:val="none" w:sz="0" w:space="0" w:color="auto"/>
        <w:left w:val="none" w:sz="0" w:space="0" w:color="auto"/>
        <w:bottom w:val="none" w:sz="0" w:space="0" w:color="auto"/>
        <w:right w:val="none" w:sz="0" w:space="0" w:color="auto"/>
      </w:divBdr>
    </w:div>
    <w:div w:id="264311568">
      <w:bodyDiv w:val="1"/>
      <w:marLeft w:val="0"/>
      <w:marRight w:val="0"/>
      <w:marTop w:val="0"/>
      <w:marBottom w:val="0"/>
      <w:divBdr>
        <w:top w:val="none" w:sz="0" w:space="0" w:color="auto"/>
        <w:left w:val="none" w:sz="0" w:space="0" w:color="auto"/>
        <w:bottom w:val="none" w:sz="0" w:space="0" w:color="auto"/>
        <w:right w:val="none" w:sz="0" w:space="0" w:color="auto"/>
      </w:divBdr>
    </w:div>
    <w:div w:id="284507909">
      <w:bodyDiv w:val="1"/>
      <w:marLeft w:val="0"/>
      <w:marRight w:val="0"/>
      <w:marTop w:val="0"/>
      <w:marBottom w:val="0"/>
      <w:divBdr>
        <w:top w:val="none" w:sz="0" w:space="0" w:color="auto"/>
        <w:left w:val="none" w:sz="0" w:space="0" w:color="auto"/>
        <w:bottom w:val="none" w:sz="0" w:space="0" w:color="auto"/>
        <w:right w:val="none" w:sz="0" w:space="0" w:color="auto"/>
      </w:divBdr>
    </w:div>
    <w:div w:id="297732884">
      <w:bodyDiv w:val="1"/>
      <w:marLeft w:val="0"/>
      <w:marRight w:val="0"/>
      <w:marTop w:val="0"/>
      <w:marBottom w:val="0"/>
      <w:divBdr>
        <w:top w:val="none" w:sz="0" w:space="0" w:color="auto"/>
        <w:left w:val="none" w:sz="0" w:space="0" w:color="auto"/>
        <w:bottom w:val="none" w:sz="0" w:space="0" w:color="auto"/>
        <w:right w:val="none" w:sz="0" w:space="0" w:color="auto"/>
      </w:divBdr>
    </w:div>
    <w:div w:id="298144644">
      <w:bodyDiv w:val="1"/>
      <w:marLeft w:val="0"/>
      <w:marRight w:val="0"/>
      <w:marTop w:val="0"/>
      <w:marBottom w:val="0"/>
      <w:divBdr>
        <w:top w:val="none" w:sz="0" w:space="0" w:color="auto"/>
        <w:left w:val="none" w:sz="0" w:space="0" w:color="auto"/>
        <w:bottom w:val="none" w:sz="0" w:space="0" w:color="auto"/>
        <w:right w:val="none" w:sz="0" w:space="0" w:color="auto"/>
      </w:divBdr>
    </w:div>
    <w:div w:id="308367112">
      <w:bodyDiv w:val="1"/>
      <w:marLeft w:val="0"/>
      <w:marRight w:val="0"/>
      <w:marTop w:val="0"/>
      <w:marBottom w:val="0"/>
      <w:divBdr>
        <w:top w:val="none" w:sz="0" w:space="0" w:color="auto"/>
        <w:left w:val="none" w:sz="0" w:space="0" w:color="auto"/>
        <w:bottom w:val="none" w:sz="0" w:space="0" w:color="auto"/>
        <w:right w:val="none" w:sz="0" w:space="0" w:color="auto"/>
      </w:divBdr>
    </w:div>
    <w:div w:id="310332919">
      <w:bodyDiv w:val="1"/>
      <w:marLeft w:val="0"/>
      <w:marRight w:val="0"/>
      <w:marTop w:val="0"/>
      <w:marBottom w:val="0"/>
      <w:divBdr>
        <w:top w:val="none" w:sz="0" w:space="0" w:color="auto"/>
        <w:left w:val="none" w:sz="0" w:space="0" w:color="auto"/>
        <w:bottom w:val="none" w:sz="0" w:space="0" w:color="auto"/>
        <w:right w:val="none" w:sz="0" w:space="0" w:color="auto"/>
      </w:divBdr>
    </w:div>
    <w:div w:id="316230082">
      <w:bodyDiv w:val="1"/>
      <w:marLeft w:val="0"/>
      <w:marRight w:val="0"/>
      <w:marTop w:val="0"/>
      <w:marBottom w:val="0"/>
      <w:divBdr>
        <w:top w:val="none" w:sz="0" w:space="0" w:color="auto"/>
        <w:left w:val="none" w:sz="0" w:space="0" w:color="auto"/>
        <w:bottom w:val="none" w:sz="0" w:space="0" w:color="auto"/>
        <w:right w:val="none" w:sz="0" w:space="0" w:color="auto"/>
      </w:divBdr>
    </w:div>
    <w:div w:id="351952577">
      <w:bodyDiv w:val="1"/>
      <w:marLeft w:val="0"/>
      <w:marRight w:val="0"/>
      <w:marTop w:val="0"/>
      <w:marBottom w:val="0"/>
      <w:divBdr>
        <w:top w:val="none" w:sz="0" w:space="0" w:color="auto"/>
        <w:left w:val="none" w:sz="0" w:space="0" w:color="auto"/>
        <w:bottom w:val="none" w:sz="0" w:space="0" w:color="auto"/>
        <w:right w:val="none" w:sz="0" w:space="0" w:color="auto"/>
      </w:divBdr>
    </w:div>
    <w:div w:id="356005245">
      <w:bodyDiv w:val="1"/>
      <w:marLeft w:val="0"/>
      <w:marRight w:val="0"/>
      <w:marTop w:val="0"/>
      <w:marBottom w:val="0"/>
      <w:divBdr>
        <w:top w:val="none" w:sz="0" w:space="0" w:color="auto"/>
        <w:left w:val="none" w:sz="0" w:space="0" w:color="auto"/>
        <w:bottom w:val="none" w:sz="0" w:space="0" w:color="auto"/>
        <w:right w:val="none" w:sz="0" w:space="0" w:color="auto"/>
      </w:divBdr>
    </w:div>
    <w:div w:id="378167741">
      <w:bodyDiv w:val="1"/>
      <w:marLeft w:val="0"/>
      <w:marRight w:val="0"/>
      <w:marTop w:val="0"/>
      <w:marBottom w:val="0"/>
      <w:divBdr>
        <w:top w:val="none" w:sz="0" w:space="0" w:color="auto"/>
        <w:left w:val="none" w:sz="0" w:space="0" w:color="auto"/>
        <w:bottom w:val="none" w:sz="0" w:space="0" w:color="auto"/>
        <w:right w:val="none" w:sz="0" w:space="0" w:color="auto"/>
      </w:divBdr>
    </w:div>
    <w:div w:id="422579058">
      <w:bodyDiv w:val="1"/>
      <w:marLeft w:val="0"/>
      <w:marRight w:val="0"/>
      <w:marTop w:val="0"/>
      <w:marBottom w:val="0"/>
      <w:divBdr>
        <w:top w:val="none" w:sz="0" w:space="0" w:color="auto"/>
        <w:left w:val="none" w:sz="0" w:space="0" w:color="auto"/>
        <w:bottom w:val="none" w:sz="0" w:space="0" w:color="auto"/>
        <w:right w:val="none" w:sz="0" w:space="0" w:color="auto"/>
      </w:divBdr>
    </w:div>
    <w:div w:id="425736243">
      <w:bodyDiv w:val="1"/>
      <w:marLeft w:val="0"/>
      <w:marRight w:val="0"/>
      <w:marTop w:val="0"/>
      <w:marBottom w:val="0"/>
      <w:divBdr>
        <w:top w:val="none" w:sz="0" w:space="0" w:color="auto"/>
        <w:left w:val="none" w:sz="0" w:space="0" w:color="auto"/>
        <w:bottom w:val="none" w:sz="0" w:space="0" w:color="auto"/>
        <w:right w:val="none" w:sz="0" w:space="0" w:color="auto"/>
      </w:divBdr>
    </w:div>
    <w:div w:id="430470052">
      <w:bodyDiv w:val="1"/>
      <w:marLeft w:val="0"/>
      <w:marRight w:val="0"/>
      <w:marTop w:val="0"/>
      <w:marBottom w:val="0"/>
      <w:divBdr>
        <w:top w:val="none" w:sz="0" w:space="0" w:color="auto"/>
        <w:left w:val="none" w:sz="0" w:space="0" w:color="auto"/>
        <w:bottom w:val="none" w:sz="0" w:space="0" w:color="auto"/>
        <w:right w:val="none" w:sz="0" w:space="0" w:color="auto"/>
      </w:divBdr>
    </w:div>
    <w:div w:id="493112892">
      <w:bodyDiv w:val="1"/>
      <w:marLeft w:val="0"/>
      <w:marRight w:val="0"/>
      <w:marTop w:val="0"/>
      <w:marBottom w:val="0"/>
      <w:divBdr>
        <w:top w:val="none" w:sz="0" w:space="0" w:color="auto"/>
        <w:left w:val="none" w:sz="0" w:space="0" w:color="auto"/>
        <w:bottom w:val="none" w:sz="0" w:space="0" w:color="auto"/>
        <w:right w:val="none" w:sz="0" w:space="0" w:color="auto"/>
      </w:divBdr>
    </w:div>
    <w:div w:id="495387890">
      <w:bodyDiv w:val="1"/>
      <w:marLeft w:val="0"/>
      <w:marRight w:val="0"/>
      <w:marTop w:val="0"/>
      <w:marBottom w:val="0"/>
      <w:divBdr>
        <w:top w:val="none" w:sz="0" w:space="0" w:color="auto"/>
        <w:left w:val="none" w:sz="0" w:space="0" w:color="auto"/>
        <w:bottom w:val="none" w:sz="0" w:space="0" w:color="auto"/>
        <w:right w:val="none" w:sz="0" w:space="0" w:color="auto"/>
      </w:divBdr>
    </w:div>
    <w:div w:id="558396569">
      <w:bodyDiv w:val="1"/>
      <w:marLeft w:val="0"/>
      <w:marRight w:val="0"/>
      <w:marTop w:val="0"/>
      <w:marBottom w:val="0"/>
      <w:divBdr>
        <w:top w:val="none" w:sz="0" w:space="0" w:color="auto"/>
        <w:left w:val="none" w:sz="0" w:space="0" w:color="auto"/>
        <w:bottom w:val="none" w:sz="0" w:space="0" w:color="auto"/>
        <w:right w:val="none" w:sz="0" w:space="0" w:color="auto"/>
      </w:divBdr>
    </w:div>
    <w:div w:id="568924482">
      <w:bodyDiv w:val="1"/>
      <w:marLeft w:val="0"/>
      <w:marRight w:val="0"/>
      <w:marTop w:val="0"/>
      <w:marBottom w:val="0"/>
      <w:divBdr>
        <w:top w:val="none" w:sz="0" w:space="0" w:color="auto"/>
        <w:left w:val="none" w:sz="0" w:space="0" w:color="auto"/>
        <w:bottom w:val="none" w:sz="0" w:space="0" w:color="auto"/>
        <w:right w:val="none" w:sz="0" w:space="0" w:color="auto"/>
      </w:divBdr>
      <w:divsChild>
        <w:div w:id="1664238583">
          <w:marLeft w:val="0"/>
          <w:marRight w:val="0"/>
          <w:marTop w:val="240"/>
          <w:marBottom w:val="240"/>
          <w:divBdr>
            <w:top w:val="none" w:sz="0" w:space="0" w:color="auto"/>
            <w:left w:val="none" w:sz="0" w:space="0" w:color="auto"/>
            <w:bottom w:val="none" w:sz="0" w:space="0" w:color="auto"/>
            <w:right w:val="none" w:sz="0" w:space="0" w:color="auto"/>
          </w:divBdr>
        </w:div>
        <w:div w:id="1984500718">
          <w:marLeft w:val="0"/>
          <w:marRight w:val="0"/>
          <w:marTop w:val="240"/>
          <w:marBottom w:val="240"/>
          <w:divBdr>
            <w:top w:val="none" w:sz="0" w:space="0" w:color="auto"/>
            <w:left w:val="none" w:sz="0" w:space="0" w:color="auto"/>
            <w:bottom w:val="none" w:sz="0" w:space="0" w:color="auto"/>
            <w:right w:val="none" w:sz="0" w:space="0" w:color="auto"/>
          </w:divBdr>
        </w:div>
        <w:div w:id="218249039">
          <w:marLeft w:val="0"/>
          <w:marRight w:val="0"/>
          <w:marTop w:val="240"/>
          <w:marBottom w:val="240"/>
          <w:divBdr>
            <w:top w:val="none" w:sz="0" w:space="0" w:color="auto"/>
            <w:left w:val="none" w:sz="0" w:space="0" w:color="auto"/>
            <w:bottom w:val="none" w:sz="0" w:space="0" w:color="auto"/>
            <w:right w:val="none" w:sz="0" w:space="0" w:color="auto"/>
          </w:divBdr>
        </w:div>
        <w:div w:id="1503622647">
          <w:marLeft w:val="0"/>
          <w:marRight w:val="0"/>
          <w:marTop w:val="240"/>
          <w:marBottom w:val="240"/>
          <w:divBdr>
            <w:top w:val="none" w:sz="0" w:space="0" w:color="auto"/>
            <w:left w:val="none" w:sz="0" w:space="0" w:color="auto"/>
            <w:bottom w:val="none" w:sz="0" w:space="0" w:color="auto"/>
            <w:right w:val="none" w:sz="0" w:space="0" w:color="auto"/>
          </w:divBdr>
        </w:div>
      </w:divsChild>
    </w:div>
    <w:div w:id="597179077">
      <w:bodyDiv w:val="1"/>
      <w:marLeft w:val="0"/>
      <w:marRight w:val="0"/>
      <w:marTop w:val="0"/>
      <w:marBottom w:val="0"/>
      <w:divBdr>
        <w:top w:val="none" w:sz="0" w:space="0" w:color="auto"/>
        <w:left w:val="none" w:sz="0" w:space="0" w:color="auto"/>
        <w:bottom w:val="none" w:sz="0" w:space="0" w:color="auto"/>
        <w:right w:val="none" w:sz="0" w:space="0" w:color="auto"/>
      </w:divBdr>
    </w:div>
    <w:div w:id="606932134">
      <w:bodyDiv w:val="1"/>
      <w:marLeft w:val="0"/>
      <w:marRight w:val="0"/>
      <w:marTop w:val="0"/>
      <w:marBottom w:val="0"/>
      <w:divBdr>
        <w:top w:val="none" w:sz="0" w:space="0" w:color="auto"/>
        <w:left w:val="none" w:sz="0" w:space="0" w:color="auto"/>
        <w:bottom w:val="none" w:sz="0" w:space="0" w:color="auto"/>
        <w:right w:val="none" w:sz="0" w:space="0" w:color="auto"/>
      </w:divBdr>
    </w:div>
    <w:div w:id="679701564">
      <w:bodyDiv w:val="1"/>
      <w:marLeft w:val="0"/>
      <w:marRight w:val="0"/>
      <w:marTop w:val="0"/>
      <w:marBottom w:val="0"/>
      <w:divBdr>
        <w:top w:val="none" w:sz="0" w:space="0" w:color="auto"/>
        <w:left w:val="none" w:sz="0" w:space="0" w:color="auto"/>
        <w:bottom w:val="none" w:sz="0" w:space="0" w:color="auto"/>
        <w:right w:val="none" w:sz="0" w:space="0" w:color="auto"/>
      </w:divBdr>
    </w:div>
    <w:div w:id="698896059">
      <w:bodyDiv w:val="1"/>
      <w:marLeft w:val="0"/>
      <w:marRight w:val="0"/>
      <w:marTop w:val="0"/>
      <w:marBottom w:val="0"/>
      <w:divBdr>
        <w:top w:val="none" w:sz="0" w:space="0" w:color="auto"/>
        <w:left w:val="none" w:sz="0" w:space="0" w:color="auto"/>
        <w:bottom w:val="none" w:sz="0" w:space="0" w:color="auto"/>
        <w:right w:val="none" w:sz="0" w:space="0" w:color="auto"/>
      </w:divBdr>
    </w:div>
    <w:div w:id="702630775">
      <w:bodyDiv w:val="1"/>
      <w:marLeft w:val="0"/>
      <w:marRight w:val="0"/>
      <w:marTop w:val="0"/>
      <w:marBottom w:val="0"/>
      <w:divBdr>
        <w:top w:val="none" w:sz="0" w:space="0" w:color="auto"/>
        <w:left w:val="none" w:sz="0" w:space="0" w:color="auto"/>
        <w:bottom w:val="none" w:sz="0" w:space="0" w:color="auto"/>
        <w:right w:val="none" w:sz="0" w:space="0" w:color="auto"/>
      </w:divBdr>
    </w:div>
    <w:div w:id="727189383">
      <w:bodyDiv w:val="1"/>
      <w:marLeft w:val="0"/>
      <w:marRight w:val="0"/>
      <w:marTop w:val="0"/>
      <w:marBottom w:val="0"/>
      <w:divBdr>
        <w:top w:val="none" w:sz="0" w:space="0" w:color="auto"/>
        <w:left w:val="none" w:sz="0" w:space="0" w:color="auto"/>
        <w:bottom w:val="none" w:sz="0" w:space="0" w:color="auto"/>
        <w:right w:val="none" w:sz="0" w:space="0" w:color="auto"/>
      </w:divBdr>
    </w:div>
    <w:div w:id="738282916">
      <w:bodyDiv w:val="1"/>
      <w:marLeft w:val="0"/>
      <w:marRight w:val="0"/>
      <w:marTop w:val="0"/>
      <w:marBottom w:val="0"/>
      <w:divBdr>
        <w:top w:val="none" w:sz="0" w:space="0" w:color="auto"/>
        <w:left w:val="none" w:sz="0" w:space="0" w:color="auto"/>
        <w:bottom w:val="none" w:sz="0" w:space="0" w:color="auto"/>
        <w:right w:val="none" w:sz="0" w:space="0" w:color="auto"/>
      </w:divBdr>
    </w:div>
    <w:div w:id="747312197">
      <w:bodyDiv w:val="1"/>
      <w:marLeft w:val="0"/>
      <w:marRight w:val="0"/>
      <w:marTop w:val="0"/>
      <w:marBottom w:val="0"/>
      <w:divBdr>
        <w:top w:val="none" w:sz="0" w:space="0" w:color="auto"/>
        <w:left w:val="none" w:sz="0" w:space="0" w:color="auto"/>
        <w:bottom w:val="none" w:sz="0" w:space="0" w:color="auto"/>
        <w:right w:val="none" w:sz="0" w:space="0" w:color="auto"/>
      </w:divBdr>
      <w:divsChild>
        <w:div w:id="949583171">
          <w:marLeft w:val="0"/>
          <w:marRight w:val="0"/>
          <w:marTop w:val="240"/>
          <w:marBottom w:val="240"/>
          <w:divBdr>
            <w:top w:val="none" w:sz="0" w:space="0" w:color="auto"/>
            <w:left w:val="none" w:sz="0" w:space="0" w:color="auto"/>
            <w:bottom w:val="none" w:sz="0" w:space="0" w:color="auto"/>
            <w:right w:val="none" w:sz="0" w:space="0" w:color="auto"/>
          </w:divBdr>
        </w:div>
      </w:divsChild>
    </w:div>
    <w:div w:id="754977351">
      <w:bodyDiv w:val="1"/>
      <w:marLeft w:val="0"/>
      <w:marRight w:val="0"/>
      <w:marTop w:val="0"/>
      <w:marBottom w:val="0"/>
      <w:divBdr>
        <w:top w:val="none" w:sz="0" w:space="0" w:color="auto"/>
        <w:left w:val="none" w:sz="0" w:space="0" w:color="auto"/>
        <w:bottom w:val="none" w:sz="0" w:space="0" w:color="auto"/>
        <w:right w:val="none" w:sz="0" w:space="0" w:color="auto"/>
      </w:divBdr>
    </w:div>
    <w:div w:id="758254275">
      <w:bodyDiv w:val="1"/>
      <w:marLeft w:val="0"/>
      <w:marRight w:val="0"/>
      <w:marTop w:val="0"/>
      <w:marBottom w:val="0"/>
      <w:divBdr>
        <w:top w:val="none" w:sz="0" w:space="0" w:color="auto"/>
        <w:left w:val="none" w:sz="0" w:space="0" w:color="auto"/>
        <w:bottom w:val="none" w:sz="0" w:space="0" w:color="auto"/>
        <w:right w:val="none" w:sz="0" w:space="0" w:color="auto"/>
      </w:divBdr>
    </w:div>
    <w:div w:id="770051789">
      <w:bodyDiv w:val="1"/>
      <w:marLeft w:val="0"/>
      <w:marRight w:val="0"/>
      <w:marTop w:val="0"/>
      <w:marBottom w:val="0"/>
      <w:divBdr>
        <w:top w:val="none" w:sz="0" w:space="0" w:color="auto"/>
        <w:left w:val="none" w:sz="0" w:space="0" w:color="auto"/>
        <w:bottom w:val="none" w:sz="0" w:space="0" w:color="auto"/>
        <w:right w:val="none" w:sz="0" w:space="0" w:color="auto"/>
      </w:divBdr>
    </w:div>
    <w:div w:id="772281993">
      <w:bodyDiv w:val="1"/>
      <w:marLeft w:val="0"/>
      <w:marRight w:val="0"/>
      <w:marTop w:val="0"/>
      <w:marBottom w:val="0"/>
      <w:divBdr>
        <w:top w:val="none" w:sz="0" w:space="0" w:color="auto"/>
        <w:left w:val="none" w:sz="0" w:space="0" w:color="auto"/>
        <w:bottom w:val="none" w:sz="0" w:space="0" w:color="auto"/>
        <w:right w:val="none" w:sz="0" w:space="0" w:color="auto"/>
      </w:divBdr>
    </w:div>
    <w:div w:id="779880727">
      <w:bodyDiv w:val="1"/>
      <w:marLeft w:val="0"/>
      <w:marRight w:val="0"/>
      <w:marTop w:val="0"/>
      <w:marBottom w:val="0"/>
      <w:divBdr>
        <w:top w:val="none" w:sz="0" w:space="0" w:color="auto"/>
        <w:left w:val="none" w:sz="0" w:space="0" w:color="auto"/>
        <w:bottom w:val="none" w:sz="0" w:space="0" w:color="auto"/>
        <w:right w:val="none" w:sz="0" w:space="0" w:color="auto"/>
      </w:divBdr>
    </w:div>
    <w:div w:id="787698115">
      <w:bodyDiv w:val="1"/>
      <w:marLeft w:val="0"/>
      <w:marRight w:val="0"/>
      <w:marTop w:val="0"/>
      <w:marBottom w:val="0"/>
      <w:divBdr>
        <w:top w:val="none" w:sz="0" w:space="0" w:color="auto"/>
        <w:left w:val="none" w:sz="0" w:space="0" w:color="auto"/>
        <w:bottom w:val="none" w:sz="0" w:space="0" w:color="auto"/>
        <w:right w:val="none" w:sz="0" w:space="0" w:color="auto"/>
      </w:divBdr>
    </w:div>
    <w:div w:id="795686426">
      <w:bodyDiv w:val="1"/>
      <w:marLeft w:val="0"/>
      <w:marRight w:val="0"/>
      <w:marTop w:val="0"/>
      <w:marBottom w:val="0"/>
      <w:divBdr>
        <w:top w:val="none" w:sz="0" w:space="0" w:color="auto"/>
        <w:left w:val="none" w:sz="0" w:space="0" w:color="auto"/>
        <w:bottom w:val="none" w:sz="0" w:space="0" w:color="auto"/>
        <w:right w:val="none" w:sz="0" w:space="0" w:color="auto"/>
      </w:divBdr>
    </w:div>
    <w:div w:id="814416177">
      <w:bodyDiv w:val="1"/>
      <w:marLeft w:val="0"/>
      <w:marRight w:val="0"/>
      <w:marTop w:val="0"/>
      <w:marBottom w:val="0"/>
      <w:divBdr>
        <w:top w:val="none" w:sz="0" w:space="0" w:color="auto"/>
        <w:left w:val="none" w:sz="0" w:space="0" w:color="auto"/>
        <w:bottom w:val="none" w:sz="0" w:space="0" w:color="auto"/>
        <w:right w:val="none" w:sz="0" w:space="0" w:color="auto"/>
      </w:divBdr>
    </w:div>
    <w:div w:id="830483733">
      <w:bodyDiv w:val="1"/>
      <w:marLeft w:val="0"/>
      <w:marRight w:val="0"/>
      <w:marTop w:val="0"/>
      <w:marBottom w:val="0"/>
      <w:divBdr>
        <w:top w:val="none" w:sz="0" w:space="0" w:color="auto"/>
        <w:left w:val="none" w:sz="0" w:space="0" w:color="auto"/>
        <w:bottom w:val="none" w:sz="0" w:space="0" w:color="auto"/>
        <w:right w:val="none" w:sz="0" w:space="0" w:color="auto"/>
      </w:divBdr>
    </w:div>
    <w:div w:id="834539850">
      <w:bodyDiv w:val="1"/>
      <w:marLeft w:val="0"/>
      <w:marRight w:val="0"/>
      <w:marTop w:val="0"/>
      <w:marBottom w:val="0"/>
      <w:divBdr>
        <w:top w:val="none" w:sz="0" w:space="0" w:color="auto"/>
        <w:left w:val="none" w:sz="0" w:space="0" w:color="auto"/>
        <w:bottom w:val="none" w:sz="0" w:space="0" w:color="auto"/>
        <w:right w:val="none" w:sz="0" w:space="0" w:color="auto"/>
      </w:divBdr>
    </w:div>
    <w:div w:id="839540698">
      <w:bodyDiv w:val="1"/>
      <w:marLeft w:val="0"/>
      <w:marRight w:val="0"/>
      <w:marTop w:val="0"/>
      <w:marBottom w:val="0"/>
      <w:divBdr>
        <w:top w:val="none" w:sz="0" w:space="0" w:color="auto"/>
        <w:left w:val="none" w:sz="0" w:space="0" w:color="auto"/>
        <w:bottom w:val="none" w:sz="0" w:space="0" w:color="auto"/>
        <w:right w:val="none" w:sz="0" w:space="0" w:color="auto"/>
      </w:divBdr>
    </w:div>
    <w:div w:id="865485168">
      <w:bodyDiv w:val="1"/>
      <w:marLeft w:val="0"/>
      <w:marRight w:val="0"/>
      <w:marTop w:val="0"/>
      <w:marBottom w:val="0"/>
      <w:divBdr>
        <w:top w:val="none" w:sz="0" w:space="0" w:color="auto"/>
        <w:left w:val="none" w:sz="0" w:space="0" w:color="auto"/>
        <w:bottom w:val="none" w:sz="0" w:space="0" w:color="auto"/>
        <w:right w:val="none" w:sz="0" w:space="0" w:color="auto"/>
      </w:divBdr>
    </w:div>
    <w:div w:id="1016686568">
      <w:bodyDiv w:val="1"/>
      <w:marLeft w:val="0"/>
      <w:marRight w:val="0"/>
      <w:marTop w:val="0"/>
      <w:marBottom w:val="0"/>
      <w:divBdr>
        <w:top w:val="none" w:sz="0" w:space="0" w:color="auto"/>
        <w:left w:val="none" w:sz="0" w:space="0" w:color="auto"/>
        <w:bottom w:val="none" w:sz="0" w:space="0" w:color="auto"/>
        <w:right w:val="none" w:sz="0" w:space="0" w:color="auto"/>
      </w:divBdr>
    </w:div>
    <w:div w:id="1018041351">
      <w:bodyDiv w:val="1"/>
      <w:marLeft w:val="0"/>
      <w:marRight w:val="0"/>
      <w:marTop w:val="0"/>
      <w:marBottom w:val="0"/>
      <w:divBdr>
        <w:top w:val="none" w:sz="0" w:space="0" w:color="auto"/>
        <w:left w:val="none" w:sz="0" w:space="0" w:color="auto"/>
        <w:bottom w:val="none" w:sz="0" w:space="0" w:color="auto"/>
        <w:right w:val="none" w:sz="0" w:space="0" w:color="auto"/>
      </w:divBdr>
    </w:div>
    <w:div w:id="1092972747">
      <w:bodyDiv w:val="1"/>
      <w:marLeft w:val="0"/>
      <w:marRight w:val="0"/>
      <w:marTop w:val="0"/>
      <w:marBottom w:val="0"/>
      <w:divBdr>
        <w:top w:val="none" w:sz="0" w:space="0" w:color="auto"/>
        <w:left w:val="none" w:sz="0" w:space="0" w:color="auto"/>
        <w:bottom w:val="none" w:sz="0" w:space="0" w:color="auto"/>
        <w:right w:val="none" w:sz="0" w:space="0" w:color="auto"/>
      </w:divBdr>
    </w:div>
    <w:div w:id="1098674815">
      <w:bodyDiv w:val="1"/>
      <w:marLeft w:val="0"/>
      <w:marRight w:val="0"/>
      <w:marTop w:val="0"/>
      <w:marBottom w:val="0"/>
      <w:divBdr>
        <w:top w:val="none" w:sz="0" w:space="0" w:color="auto"/>
        <w:left w:val="none" w:sz="0" w:space="0" w:color="auto"/>
        <w:bottom w:val="none" w:sz="0" w:space="0" w:color="auto"/>
        <w:right w:val="none" w:sz="0" w:space="0" w:color="auto"/>
      </w:divBdr>
    </w:div>
    <w:div w:id="1100831553">
      <w:bodyDiv w:val="1"/>
      <w:marLeft w:val="0"/>
      <w:marRight w:val="0"/>
      <w:marTop w:val="0"/>
      <w:marBottom w:val="0"/>
      <w:divBdr>
        <w:top w:val="none" w:sz="0" w:space="0" w:color="auto"/>
        <w:left w:val="none" w:sz="0" w:space="0" w:color="auto"/>
        <w:bottom w:val="none" w:sz="0" w:space="0" w:color="auto"/>
        <w:right w:val="none" w:sz="0" w:space="0" w:color="auto"/>
      </w:divBdr>
    </w:div>
    <w:div w:id="1112937356">
      <w:bodyDiv w:val="1"/>
      <w:marLeft w:val="0"/>
      <w:marRight w:val="0"/>
      <w:marTop w:val="0"/>
      <w:marBottom w:val="0"/>
      <w:divBdr>
        <w:top w:val="none" w:sz="0" w:space="0" w:color="auto"/>
        <w:left w:val="none" w:sz="0" w:space="0" w:color="auto"/>
        <w:bottom w:val="none" w:sz="0" w:space="0" w:color="auto"/>
        <w:right w:val="none" w:sz="0" w:space="0" w:color="auto"/>
      </w:divBdr>
    </w:div>
    <w:div w:id="1130247512">
      <w:bodyDiv w:val="1"/>
      <w:marLeft w:val="0"/>
      <w:marRight w:val="0"/>
      <w:marTop w:val="0"/>
      <w:marBottom w:val="0"/>
      <w:divBdr>
        <w:top w:val="none" w:sz="0" w:space="0" w:color="auto"/>
        <w:left w:val="none" w:sz="0" w:space="0" w:color="auto"/>
        <w:bottom w:val="none" w:sz="0" w:space="0" w:color="auto"/>
        <w:right w:val="none" w:sz="0" w:space="0" w:color="auto"/>
      </w:divBdr>
    </w:div>
    <w:div w:id="1154302517">
      <w:bodyDiv w:val="1"/>
      <w:marLeft w:val="0"/>
      <w:marRight w:val="0"/>
      <w:marTop w:val="0"/>
      <w:marBottom w:val="0"/>
      <w:divBdr>
        <w:top w:val="none" w:sz="0" w:space="0" w:color="auto"/>
        <w:left w:val="none" w:sz="0" w:space="0" w:color="auto"/>
        <w:bottom w:val="none" w:sz="0" w:space="0" w:color="auto"/>
        <w:right w:val="none" w:sz="0" w:space="0" w:color="auto"/>
      </w:divBdr>
    </w:div>
    <w:div w:id="1156646842">
      <w:bodyDiv w:val="1"/>
      <w:marLeft w:val="0"/>
      <w:marRight w:val="0"/>
      <w:marTop w:val="0"/>
      <w:marBottom w:val="0"/>
      <w:divBdr>
        <w:top w:val="none" w:sz="0" w:space="0" w:color="auto"/>
        <w:left w:val="none" w:sz="0" w:space="0" w:color="auto"/>
        <w:bottom w:val="none" w:sz="0" w:space="0" w:color="auto"/>
        <w:right w:val="none" w:sz="0" w:space="0" w:color="auto"/>
      </w:divBdr>
    </w:div>
    <w:div w:id="1175925306">
      <w:bodyDiv w:val="1"/>
      <w:marLeft w:val="0"/>
      <w:marRight w:val="0"/>
      <w:marTop w:val="0"/>
      <w:marBottom w:val="0"/>
      <w:divBdr>
        <w:top w:val="none" w:sz="0" w:space="0" w:color="auto"/>
        <w:left w:val="none" w:sz="0" w:space="0" w:color="auto"/>
        <w:bottom w:val="none" w:sz="0" w:space="0" w:color="auto"/>
        <w:right w:val="none" w:sz="0" w:space="0" w:color="auto"/>
      </w:divBdr>
    </w:div>
    <w:div w:id="1225949017">
      <w:bodyDiv w:val="1"/>
      <w:marLeft w:val="0"/>
      <w:marRight w:val="0"/>
      <w:marTop w:val="0"/>
      <w:marBottom w:val="0"/>
      <w:divBdr>
        <w:top w:val="none" w:sz="0" w:space="0" w:color="auto"/>
        <w:left w:val="none" w:sz="0" w:space="0" w:color="auto"/>
        <w:bottom w:val="none" w:sz="0" w:space="0" w:color="auto"/>
        <w:right w:val="none" w:sz="0" w:space="0" w:color="auto"/>
      </w:divBdr>
    </w:div>
    <w:div w:id="1233127248">
      <w:bodyDiv w:val="1"/>
      <w:marLeft w:val="0"/>
      <w:marRight w:val="0"/>
      <w:marTop w:val="0"/>
      <w:marBottom w:val="0"/>
      <w:divBdr>
        <w:top w:val="none" w:sz="0" w:space="0" w:color="auto"/>
        <w:left w:val="none" w:sz="0" w:space="0" w:color="auto"/>
        <w:bottom w:val="none" w:sz="0" w:space="0" w:color="auto"/>
        <w:right w:val="none" w:sz="0" w:space="0" w:color="auto"/>
      </w:divBdr>
    </w:div>
    <w:div w:id="1233538539">
      <w:bodyDiv w:val="1"/>
      <w:marLeft w:val="0"/>
      <w:marRight w:val="0"/>
      <w:marTop w:val="0"/>
      <w:marBottom w:val="0"/>
      <w:divBdr>
        <w:top w:val="none" w:sz="0" w:space="0" w:color="auto"/>
        <w:left w:val="none" w:sz="0" w:space="0" w:color="auto"/>
        <w:bottom w:val="none" w:sz="0" w:space="0" w:color="auto"/>
        <w:right w:val="none" w:sz="0" w:space="0" w:color="auto"/>
      </w:divBdr>
    </w:div>
    <w:div w:id="1257516770">
      <w:bodyDiv w:val="1"/>
      <w:marLeft w:val="0"/>
      <w:marRight w:val="0"/>
      <w:marTop w:val="0"/>
      <w:marBottom w:val="0"/>
      <w:divBdr>
        <w:top w:val="none" w:sz="0" w:space="0" w:color="auto"/>
        <w:left w:val="none" w:sz="0" w:space="0" w:color="auto"/>
        <w:bottom w:val="none" w:sz="0" w:space="0" w:color="auto"/>
        <w:right w:val="none" w:sz="0" w:space="0" w:color="auto"/>
      </w:divBdr>
    </w:div>
    <w:div w:id="1266839536">
      <w:bodyDiv w:val="1"/>
      <w:marLeft w:val="0"/>
      <w:marRight w:val="0"/>
      <w:marTop w:val="0"/>
      <w:marBottom w:val="0"/>
      <w:divBdr>
        <w:top w:val="none" w:sz="0" w:space="0" w:color="auto"/>
        <w:left w:val="none" w:sz="0" w:space="0" w:color="auto"/>
        <w:bottom w:val="none" w:sz="0" w:space="0" w:color="auto"/>
        <w:right w:val="none" w:sz="0" w:space="0" w:color="auto"/>
      </w:divBdr>
      <w:divsChild>
        <w:div w:id="21715186">
          <w:marLeft w:val="0"/>
          <w:marRight w:val="0"/>
          <w:marTop w:val="240"/>
          <w:marBottom w:val="240"/>
          <w:divBdr>
            <w:top w:val="none" w:sz="0" w:space="0" w:color="auto"/>
            <w:left w:val="none" w:sz="0" w:space="0" w:color="auto"/>
            <w:bottom w:val="none" w:sz="0" w:space="0" w:color="auto"/>
            <w:right w:val="none" w:sz="0" w:space="0" w:color="auto"/>
          </w:divBdr>
        </w:div>
      </w:divsChild>
    </w:div>
    <w:div w:id="1291283775">
      <w:bodyDiv w:val="1"/>
      <w:marLeft w:val="0"/>
      <w:marRight w:val="0"/>
      <w:marTop w:val="0"/>
      <w:marBottom w:val="0"/>
      <w:divBdr>
        <w:top w:val="none" w:sz="0" w:space="0" w:color="auto"/>
        <w:left w:val="none" w:sz="0" w:space="0" w:color="auto"/>
        <w:bottom w:val="none" w:sz="0" w:space="0" w:color="auto"/>
        <w:right w:val="none" w:sz="0" w:space="0" w:color="auto"/>
      </w:divBdr>
    </w:div>
    <w:div w:id="1306159701">
      <w:bodyDiv w:val="1"/>
      <w:marLeft w:val="0"/>
      <w:marRight w:val="0"/>
      <w:marTop w:val="0"/>
      <w:marBottom w:val="0"/>
      <w:divBdr>
        <w:top w:val="none" w:sz="0" w:space="0" w:color="auto"/>
        <w:left w:val="none" w:sz="0" w:space="0" w:color="auto"/>
        <w:bottom w:val="none" w:sz="0" w:space="0" w:color="auto"/>
        <w:right w:val="none" w:sz="0" w:space="0" w:color="auto"/>
      </w:divBdr>
    </w:div>
    <w:div w:id="1318151435">
      <w:bodyDiv w:val="1"/>
      <w:marLeft w:val="0"/>
      <w:marRight w:val="0"/>
      <w:marTop w:val="0"/>
      <w:marBottom w:val="0"/>
      <w:divBdr>
        <w:top w:val="none" w:sz="0" w:space="0" w:color="auto"/>
        <w:left w:val="none" w:sz="0" w:space="0" w:color="auto"/>
        <w:bottom w:val="none" w:sz="0" w:space="0" w:color="auto"/>
        <w:right w:val="none" w:sz="0" w:space="0" w:color="auto"/>
      </w:divBdr>
    </w:div>
    <w:div w:id="1329559110">
      <w:bodyDiv w:val="1"/>
      <w:marLeft w:val="0"/>
      <w:marRight w:val="0"/>
      <w:marTop w:val="0"/>
      <w:marBottom w:val="0"/>
      <w:divBdr>
        <w:top w:val="none" w:sz="0" w:space="0" w:color="auto"/>
        <w:left w:val="none" w:sz="0" w:space="0" w:color="auto"/>
        <w:bottom w:val="none" w:sz="0" w:space="0" w:color="auto"/>
        <w:right w:val="none" w:sz="0" w:space="0" w:color="auto"/>
      </w:divBdr>
    </w:div>
    <w:div w:id="1329945194">
      <w:bodyDiv w:val="1"/>
      <w:marLeft w:val="0"/>
      <w:marRight w:val="0"/>
      <w:marTop w:val="0"/>
      <w:marBottom w:val="0"/>
      <w:divBdr>
        <w:top w:val="none" w:sz="0" w:space="0" w:color="auto"/>
        <w:left w:val="none" w:sz="0" w:space="0" w:color="auto"/>
        <w:bottom w:val="none" w:sz="0" w:space="0" w:color="auto"/>
        <w:right w:val="none" w:sz="0" w:space="0" w:color="auto"/>
      </w:divBdr>
    </w:div>
    <w:div w:id="1353265495">
      <w:bodyDiv w:val="1"/>
      <w:marLeft w:val="0"/>
      <w:marRight w:val="0"/>
      <w:marTop w:val="0"/>
      <w:marBottom w:val="0"/>
      <w:divBdr>
        <w:top w:val="none" w:sz="0" w:space="0" w:color="auto"/>
        <w:left w:val="none" w:sz="0" w:space="0" w:color="auto"/>
        <w:bottom w:val="none" w:sz="0" w:space="0" w:color="auto"/>
        <w:right w:val="none" w:sz="0" w:space="0" w:color="auto"/>
      </w:divBdr>
    </w:div>
    <w:div w:id="1360931790">
      <w:bodyDiv w:val="1"/>
      <w:marLeft w:val="0"/>
      <w:marRight w:val="0"/>
      <w:marTop w:val="0"/>
      <w:marBottom w:val="0"/>
      <w:divBdr>
        <w:top w:val="none" w:sz="0" w:space="0" w:color="auto"/>
        <w:left w:val="none" w:sz="0" w:space="0" w:color="auto"/>
        <w:bottom w:val="none" w:sz="0" w:space="0" w:color="auto"/>
        <w:right w:val="none" w:sz="0" w:space="0" w:color="auto"/>
      </w:divBdr>
    </w:div>
    <w:div w:id="1375890508">
      <w:bodyDiv w:val="1"/>
      <w:marLeft w:val="0"/>
      <w:marRight w:val="0"/>
      <w:marTop w:val="0"/>
      <w:marBottom w:val="0"/>
      <w:divBdr>
        <w:top w:val="none" w:sz="0" w:space="0" w:color="auto"/>
        <w:left w:val="none" w:sz="0" w:space="0" w:color="auto"/>
        <w:bottom w:val="none" w:sz="0" w:space="0" w:color="auto"/>
        <w:right w:val="none" w:sz="0" w:space="0" w:color="auto"/>
      </w:divBdr>
    </w:div>
    <w:div w:id="1388794336">
      <w:bodyDiv w:val="1"/>
      <w:marLeft w:val="0"/>
      <w:marRight w:val="0"/>
      <w:marTop w:val="0"/>
      <w:marBottom w:val="0"/>
      <w:divBdr>
        <w:top w:val="none" w:sz="0" w:space="0" w:color="auto"/>
        <w:left w:val="none" w:sz="0" w:space="0" w:color="auto"/>
        <w:bottom w:val="none" w:sz="0" w:space="0" w:color="auto"/>
        <w:right w:val="none" w:sz="0" w:space="0" w:color="auto"/>
      </w:divBdr>
    </w:div>
    <w:div w:id="1457749488">
      <w:bodyDiv w:val="1"/>
      <w:marLeft w:val="0"/>
      <w:marRight w:val="0"/>
      <w:marTop w:val="0"/>
      <w:marBottom w:val="0"/>
      <w:divBdr>
        <w:top w:val="none" w:sz="0" w:space="0" w:color="auto"/>
        <w:left w:val="none" w:sz="0" w:space="0" w:color="auto"/>
        <w:bottom w:val="none" w:sz="0" w:space="0" w:color="auto"/>
        <w:right w:val="none" w:sz="0" w:space="0" w:color="auto"/>
      </w:divBdr>
    </w:div>
    <w:div w:id="1501578964">
      <w:bodyDiv w:val="1"/>
      <w:marLeft w:val="0"/>
      <w:marRight w:val="0"/>
      <w:marTop w:val="0"/>
      <w:marBottom w:val="0"/>
      <w:divBdr>
        <w:top w:val="none" w:sz="0" w:space="0" w:color="auto"/>
        <w:left w:val="none" w:sz="0" w:space="0" w:color="auto"/>
        <w:bottom w:val="none" w:sz="0" w:space="0" w:color="auto"/>
        <w:right w:val="none" w:sz="0" w:space="0" w:color="auto"/>
      </w:divBdr>
    </w:div>
    <w:div w:id="1521510069">
      <w:bodyDiv w:val="1"/>
      <w:marLeft w:val="0"/>
      <w:marRight w:val="0"/>
      <w:marTop w:val="0"/>
      <w:marBottom w:val="0"/>
      <w:divBdr>
        <w:top w:val="none" w:sz="0" w:space="0" w:color="auto"/>
        <w:left w:val="none" w:sz="0" w:space="0" w:color="auto"/>
        <w:bottom w:val="none" w:sz="0" w:space="0" w:color="auto"/>
        <w:right w:val="none" w:sz="0" w:space="0" w:color="auto"/>
      </w:divBdr>
      <w:divsChild>
        <w:div w:id="2123064409">
          <w:marLeft w:val="0"/>
          <w:marRight w:val="0"/>
          <w:marTop w:val="240"/>
          <w:marBottom w:val="240"/>
          <w:divBdr>
            <w:top w:val="none" w:sz="0" w:space="0" w:color="auto"/>
            <w:left w:val="none" w:sz="0" w:space="0" w:color="auto"/>
            <w:bottom w:val="none" w:sz="0" w:space="0" w:color="auto"/>
            <w:right w:val="none" w:sz="0" w:space="0" w:color="auto"/>
          </w:divBdr>
        </w:div>
      </w:divsChild>
    </w:div>
    <w:div w:id="1539202782">
      <w:bodyDiv w:val="1"/>
      <w:marLeft w:val="0"/>
      <w:marRight w:val="0"/>
      <w:marTop w:val="0"/>
      <w:marBottom w:val="0"/>
      <w:divBdr>
        <w:top w:val="none" w:sz="0" w:space="0" w:color="auto"/>
        <w:left w:val="none" w:sz="0" w:space="0" w:color="auto"/>
        <w:bottom w:val="none" w:sz="0" w:space="0" w:color="auto"/>
        <w:right w:val="none" w:sz="0" w:space="0" w:color="auto"/>
      </w:divBdr>
    </w:div>
    <w:div w:id="1580945396">
      <w:bodyDiv w:val="1"/>
      <w:marLeft w:val="0"/>
      <w:marRight w:val="0"/>
      <w:marTop w:val="0"/>
      <w:marBottom w:val="0"/>
      <w:divBdr>
        <w:top w:val="none" w:sz="0" w:space="0" w:color="auto"/>
        <w:left w:val="none" w:sz="0" w:space="0" w:color="auto"/>
        <w:bottom w:val="none" w:sz="0" w:space="0" w:color="auto"/>
        <w:right w:val="none" w:sz="0" w:space="0" w:color="auto"/>
      </w:divBdr>
    </w:div>
    <w:div w:id="1581135908">
      <w:bodyDiv w:val="1"/>
      <w:marLeft w:val="0"/>
      <w:marRight w:val="0"/>
      <w:marTop w:val="0"/>
      <w:marBottom w:val="0"/>
      <w:divBdr>
        <w:top w:val="none" w:sz="0" w:space="0" w:color="auto"/>
        <w:left w:val="none" w:sz="0" w:space="0" w:color="auto"/>
        <w:bottom w:val="none" w:sz="0" w:space="0" w:color="auto"/>
        <w:right w:val="none" w:sz="0" w:space="0" w:color="auto"/>
      </w:divBdr>
    </w:div>
    <w:div w:id="1589848873">
      <w:bodyDiv w:val="1"/>
      <w:marLeft w:val="0"/>
      <w:marRight w:val="0"/>
      <w:marTop w:val="0"/>
      <w:marBottom w:val="0"/>
      <w:divBdr>
        <w:top w:val="none" w:sz="0" w:space="0" w:color="auto"/>
        <w:left w:val="none" w:sz="0" w:space="0" w:color="auto"/>
        <w:bottom w:val="none" w:sz="0" w:space="0" w:color="auto"/>
        <w:right w:val="none" w:sz="0" w:space="0" w:color="auto"/>
      </w:divBdr>
    </w:div>
    <w:div w:id="1591766989">
      <w:bodyDiv w:val="1"/>
      <w:marLeft w:val="0"/>
      <w:marRight w:val="0"/>
      <w:marTop w:val="0"/>
      <w:marBottom w:val="0"/>
      <w:divBdr>
        <w:top w:val="none" w:sz="0" w:space="0" w:color="auto"/>
        <w:left w:val="none" w:sz="0" w:space="0" w:color="auto"/>
        <w:bottom w:val="none" w:sz="0" w:space="0" w:color="auto"/>
        <w:right w:val="none" w:sz="0" w:space="0" w:color="auto"/>
      </w:divBdr>
    </w:div>
    <w:div w:id="1614939298">
      <w:bodyDiv w:val="1"/>
      <w:marLeft w:val="0"/>
      <w:marRight w:val="0"/>
      <w:marTop w:val="0"/>
      <w:marBottom w:val="0"/>
      <w:divBdr>
        <w:top w:val="none" w:sz="0" w:space="0" w:color="auto"/>
        <w:left w:val="none" w:sz="0" w:space="0" w:color="auto"/>
        <w:bottom w:val="none" w:sz="0" w:space="0" w:color="auto"/>
        <w:right w:val="none" w:sz="0" w:space="0" w:color="auto"/>
      </w:divBdr>
    </w:div>
    <w:div w:id="1623150139">
      <w:bodyDiv w:val="1"/>
      <w:marLeft w:val="0"/>
      <w:marRight w:val="0"/>
      <w:marTop w:val="0"/>
      <w:marBottom w:val="0"/>
      <w:divBdr>
        <w:top w:val="none" w:sz="0" w:space="0" w:color="auto"/>
        <w:left w:val="none" w:sz="0" w:space="0" w:color="auto"/>
        <w:bottom w:val="none" w:sz="0" w:space="0" w:color="auto"/>
        <w:right w:val="none" w:sz="0" w:space="0" w:color="auto"/>
      </w:divBdr>
    </w:div>
    <w:div w:id="1637833113">
      <w:bodyDiv w:val="1"/>
      <w:marLeft w:val="0"/>
      <w:marRight w:val="0"/>
      <w:marTop w:val="0"/>
      <w:marBottom w:val="0"/>
      <w:divBdr>
        <w:top w:val="none" w:sz="0" w:space="0" w:color="auto"/>
        <w:left w:val="none" w:sz="0" w:space="0" w:color="auto"/>
        <w:bottom w:val="none" w:sz="0" w:space="0" w:color="auto"/>
        <w:right w:val="none" w:sz="0" w:space="0" w:color="auto"/>
      </w:divBdr>
    </w:div>
    <w:div w:id="1645432124">
      <w:bodyDiv w:val="1"/>
      <w:marLeft w:val="0"/>
      <w:marRight w:val="0"/>
      <w:marTop w:val="0"/>
      <w:marBottom w:val="0"/>
      <w:divBdr>
        <w:top w:val="none" w:sz="0" w:space="0" w:color="auto"/>
        <w:left w:val="none" w:sz="0" w:space="0" w:color="auto"/>
        <w:bottom w:val="none" w:sz="0" w:space="0" w:color="auto"/>
        <w:right w:val="none" w:sz="0" w:space="0" w:color="auto"/>
      </w:divBdr>
    </w:div>
    <w:div w:id="1678077244">
      <w:bodyDiv w:val="1"/>
      <w:marLeft w:val="0"/>
      <w:marRight w:val="0"/>
      <w:marTop w:val="0"/>
      <w:marBottom w:val="0"/>
      <w:divBdr>
        <w:top w:val="none" w:sz="0" w:space="0" w:color="auto"/>
        <w:left w:val="none" w:sz="0" w:space="0" w:color="auto"/>
        <w:bottom w:val="none" w:sz="0" w:space="0" w:color="auto"/>
        <w:right w:val="none" w:sz="0" w:space="0" w:color="auto"/>
      </w:divBdr>
      <w:divsChild>
        <w:div w:id="351808975">
          <w:marLeft w:val="0"/>
          <w:marRight w:val="0"/>
          <w:marTop w:val="240"/>
          <w:marBottom w:val="240"/>
          <w:divBdr>
            <w:top w:val="none" w:sz="0" w:space="0" w:color="auto"/>
            <w:left w:val="none" w:sz="0" w:space="0" w:color="auto"/>
            <w:bottom w:val="none" w:sz="0" w:space="0" w:color="auto"/>
            <w:right w:val="none" w:sz="0" w:space="0" w:color="auto"/>
          </w:divBdr>
        </w:div>
      </w:divsChild>
    </w:div>
    <w:div w:id="1712850503">
      <w:bodyDiv w:val="1"/>
      <w:marLeft w:val="0"/>
      <w:marRight w:val="0"/>
      <w:marTop w:val="0"/>
      <w:marBottom w:val="0"/>
      <w:divBdr>
        <w:top w:val="none" w:sz="0" w:space="0" w:color="auto"/>
        <w:left w:val="none" w:sz="0" w:space="0" w:color="auto"/>
        <w:bottom w:val="none" w:sz="0" w:space="0" w:color="auto"/>
        <w:right w:val="none" w:sz="0" w:space="0" w:color="auto"/>
      </w:divBdr>
    </w:div>
    <w:div w:id="1725713479">
      <w:bodyDiv w:val="1"/>
      <w:marLeft w:val="0"/>
      <w:marRight w:val="0"/>
      <w:marTop w:val="0"/>
      <w:marBottom w:val="0"/>
      <w:divBdr>
        <w:top w:val="none" w:sz="0" w:space="0" w:color="auto"/>
        <w:left w:val="none" w:sz="0" w:space="0" w:color="auto"/>
        <w:bottom w:val="none" w:sz="0" w:space="0" w:color="auto"/>
        <w:right w:val="none" w:sz="0" w:space="0" w:color="auto"/>
      </w:divBdr>
    </w:div>
    <w:div w:id="1748072001">
      <w:bodyDiv w:val="1"/>
      <w:marLeft w:val="0"/>
      <w:marRight w:val="0"/>
      <w:marTop w:val="0"/>
      <w:marBottom w:val="0"/>
      <w:divBdr>
        <w:top w:val="none" w:sz="0" w:space="0" w:color="auto"/>
        <w:left w:val="none" w:sz="0" w:space="0" w:color="auto"/>
        <w:bottom w:val="none" w:sz="0" w:space="0" w:color="auto"/>
        <w:right w:val="none" w:sz="0" w:space="0" w:color="auto"/>
      </w:divBdr>
    </w:div>
    <w:div w:id="1791707051">
      <w:bodyDiv w:val="1"/>
      <w:marLeft w:val="0"/>
      <w:marRight w:val="0"/>
      <w:marTop w:val="0"/>
      <w:marBottom w:val="0"/>
      <w:divBdr>
        <w:top w:val="none" w:sz="0" w:space="0" w:color="auto"/>
        <w:left w:val="none" w:sz="0" w:space="0" w:color="auto"/>
        <w:bottom w:val="none" w:sz="0" w:space="0" w:color="auto"/>
        <w:right w:val="none" w:sz="0" w:space="0" w:color="auto"/>
      </w:divBdr>
    </w:div>
    <w:div w:id="1805853829">
      <w:bodyDiv w:val="1"/>
      <w:marLeft w:val="0"/>
      <w:marRight w:val="0"/>
      <w:marTop w:val="0"/>
      <w:marBottom w:val="0"/>
      <w:divBdr>
        <w:top w:val="none" w:sz="0" w:space="0" w:color="auto"/>
        <w:left w:val="none" w:sz="0" w:space="0" w:color="auto"/>
        <w:bottom w:val="none" w:sz="0" w:space="0" w:color="auto"/>
        <w:right w:val="none" w:sz="0" w:space="0" w:color="auto"/>
      </w:divBdr>
    </w:div>
    <w:div w:id="1821536918">
      <w:bodyDiv w:val="1"/>
      <w:marLeft w:val="0"/>
      <w:marRight w:val="0"/>
      <w:marTop w:val="0"/>
      <w:marBottom w:val="0"/>
      <w:divBdr>
        <w:top w:val="none" w:sz="0" w:space="0" w:color="auto"/>
        <w:left w:val="none" w:sz="0" w:space="0" w:color="auto"/>
        <w:bottom w:val="none" w:sz="0" w:space="0" w:color="auto"/>
        <w:right w:val="none" w:sz="0" w:space="0" w:color="auto"/>
      </w:divBdr>
    </w:div>
    <w:div w:id="1835995930">
      <w:bodyDiv w:val="1"/>
      <w:marLeft w:val="0"/>
      <w:marRight w:val="0"/>
      <w:marTop w:val="0"/>
      <w:marBottom w:val="0"/>
      <w:divBdr>
        <w:top w:val="none" w:sz="0" w:space="0" w:color="auto"/>
        <w:left w:val="none" w:sz="0" w:space="0" w:color="auto"/>
        <w:bottom w:val="none" w:sz="0" w:space="0" w:color="auto"/>
        <w:right w:val="none" w:sz="0" w:space="0" w:color="auto"/>
      </w:divBdr>
    </w:div>
    <w:div w:id="1854682196">
      <w:bodyDiv w:val="1"/>
      <w:marLeft w:val="0"/>
      <w:marRight w:val="0"/>
      <w:marTop w:val="0"/>
      <w:marBottom w:val="0"/>
      <w:divBdr>
        <w:top w:val="none" w:sz="0" w:space="0" w:color="auto"/>
        <w:left w:val="none" w:sz="0" w:space="0" w:color="auto"/>
        <w:bottom w:val="none" w:sz="0" w:space="0" w:color="auto"/>
        <w:right w:val="none" w:sz="0" w:space="0" w:color="auto"/>
      </w:divBdr>
    </w:div>
    <w:div w:id="1873957956">
      <w:bodyDiv w:val="1"/>
      <w:marLeft w:val="0"/>
      <w:marRight w:val="0"/>
      <w:marTop w:val="0"/>
      <w:marBottom w:val="0"/>
      <w:divBdr>
        <w:top w:val="none" w:sz="0" w:space="0" w:color="auto"/>
        <w:left w:val="none" w:sz="0" w:space="0" w:color="auto"/>
        <w:bottom w:val="none" w:sz="0" w:space="0" w:color="auto"/>
        <w:right w:val="none" w:sz="0" w:space="0" w:color="auto"/>
      </w:divBdr>
    </w:div>
    <w:div w:id="1929801449">
      <w:bodyDiv w:val="1"/>
      <w:marLeft w:val="0"/>
      <w:marRight w:val="0"/>
      <w:marTop w:val="0"/>
      <w:marBottom w:val="0"/>
      <w:divBdr>
        <w:top w:val="none" w:sz="0" w:space="0" w:color="auto"/>
        <w:left w:val="none" w:sz="0" w:space="0" w:color="auto"/>
        <w:bottom w:val="none" w:sz="0" w:space="0" w:color="auto"/>
        <w:right w:val="none" w:sz="0" w:space="0" w:color="auto"/>
      </w:divBdr>
    </w:div>
    <w:div w:id="1943604940">
      <w:bodyDiv w:val="1"/>
      <w:marLeft w:val="0"/>
      <w:marRight w:val="0"/>
      <w:marTop w:val="0"/>
      <w:marBottom w:val="0"/>
      <w:divBdr>
        <w:top w:val="none" w:sz="0" w:space="0" w:color="auto"/>
        <w:left w:val="none" w:sz="0" w:space="0" w:color="auto"/>
        <w:bottom w:val="none" w:sz="0" w:space="0" w:color="auto"/>
        <w:right w:val="none" w:sz="0" w:space="0" w:color="auto"/>
      </w:divBdr>
    </w:div>
    <w:div w:id="1971276382">
      <w:bodyDiv w:val="1"/>
      <w:marLeft w:val="0"/>
      <w:marRight w:val="0"/>
      <w:marTop w:val="0"/>
      <w:marBottom w:val="0"/>
      <w:divBdr>
        <w:top w:val="none" w:sz="0" w:space="0" w:color="auto"/>
        <w:left w:val="none" w:sz="0" w:space="0" w:color="auto"/>
        <w:bottom w:val="none" w:sz="0" w:space="0" w:color="auto"/>
        <w:right w:val="none" w:sz="0" w:space="0" w:color="auto"/>
      </w:divBdr>
    </w:div>
    <w:div w:id="2022854948">
      <w:bodyDiv w:val="1"/>
      <w:marLeft w:val="0"/>
      <w:marRight w:val="0"/>
      <w:marTop w:val="0"/>
      <w:marBottom w:val="0"/>
      <w:divBdr>
        <w:top w:val="none" w:sz="0" w:space="0" w:color="auto"/>
        <w:left w:val="none" w:sz="0" w:space="0" w:color="auto"/>
        <w:bottom w:val="none" w:sz="0" w:space="0" w:color="auto"/>
        <w:right w:val="none" w:sz="0" w:space="0" w:color="auto"/>
      </w:divBdr>
    </w:div>
    <w:div w:id="2037072193">
      <w:bodyDiv w:val="1"/>
      <w:marLeft w:val="0"/>
      <w:marRight w:val="0"/>
      <w:marTop w:val="0"/>
      <w:marBottom w:val="0"/>
      <w:divBdr>
        <w:top w:val="none" w:sz="0" w:space="0" w:color="auto"/>
        <w:left w:val="none" w:sz="0" w:space="0" w:color="auto"/>
        <w:bottom w:val="none" w:sz="0" w:space="0" w:color="auto"/>
        <w:right w:val="none" w:sz="0" w:space="0" w:color="auto"/>
      </w:divBdr>
    </w:div>
    <w:div w:id="2078629329">
      <w:bodyDiv w:val="1"/>
      <w:marLeft w:val="0"/>
      <w:marRight w:val="0"/>
      <w:marTop w:val="0"/>
      <w:marBottom w:val="0"/>
      <w:divBdr>
        <w:top w:val="none" w:sz="0" w:space="0" w:color="auto"/>
        <w:left w:val="none" w:sz="0" w:space="0" w:color="auto"/>
        <w:bottom w:val="none" w:sz="0" w:space="0" w:color="auto"/>
        <w:right w:val="none" w:sz="0" w:space="0" w:color="auto"/>
      </w:divBdr>
    </w:div>
    <w:div w:id="2123650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pr@nttr.co.j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agirl.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line.me/R/ti/p/%40smx3858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tmaker.goo.ne.jp/fad-zero/"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zaki.X-ALL\AppData\Roaming\Microsoft\Templates\&#22235;&#21322;&#26399;&#12398;&#21454;&#30410;&#12503;&#12524;&#12473;%20&#12522;&#12522;&#12540;&#124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09D3-C332-48EA-A857-285F7AB81D15}">
  <ds:schemaRefs>
    <ds:schemaRef ds:uri="http://schemas.microsoft.com/sharepoint/v3/contenttype/forms"/>
  </ds:schemaRefs>
</ds:datastoreItem>
</file>

<file path=customXml/itemProps2.xml><?xml version="1.0" encoding="utf-8"?>
<ds:datastoreItem xmlns:ds="http://schemas.openxmlformats.org/officeDocument/2006/customXml" ds:itemID="{1520FD45-A98A-40BB-A0C4-A5AE4437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四半期の収益プレス リリース.dotx</Template>
  <TotalTime>0</TotalTime>
  <Pages>3</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東映株式会社</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苔口 昭一</dc:creator>
  <cp:lastModifiedBy>成田 直翔</cp:lastModifiedBy>
  <cp:revision>2</cp:revision>
  <cp:lastPrinted>2019-04-26T04:27:00Z</cp:lastPrinted>
  <dcterms:created xsi:type="dcterms:W3CDTF">2019-05-24T00:45:00Z</dcterms:created>
  <dcterms:modified xsi:type="dcterms:W3CDTF">2019-05-24T00:45:00Z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TC010197751041</vt:lpwstr>
  </property>
  <property fmtid="{D5CDD505-2E9C-101B-9397-08002B2CF9AE}" pid="3" name="情報管理区分">
    <vt:lpwstr>管理区分外</vt:lpwstr>
  </property>
  <property fmtid="{D5CDD505-2E9C-101B-9397-08002B2CF9AE}" pid="4" name="文書区分">
    <vt:lpwstr/>
  </property>
  <property fmtid="{D5CDD505-2E9C-101B-9397-08002B2CF9AE}" pid="5" name="情報管理責任者所属">
    <vt:lpwstr/>
  </property>
  <property fmtid="{D5CDD505-2E9C-101B-9397-08002B2CF9AE}" pid="6" name="情報管理責任者役職">
    <vt:lpwstr/>
  </property>
  <property fmtid="{D5CDD505-2E9C-101B-9397-08002B2CF9AE}" pid="7" name="情報管理責任者氏名">
    <vt:lpwstr/>
  </property>
  <property fmtid="{D5CDD505-2E9C-101B-9397-08002B2CF9AE}" pid="8" name="情報管理責任者メールアドレス">
    <vt:lpwstr/>
  </property>
  <property fmtid="{D5CDD505-2E9C-101B-9397-08002B2CF9AE}" pid="9" name="作成年月日">
    <vt:lpwstr>2015/01/19</vt:lpwstr>
  </property>
  <property fmtid="{D5CDD505-2E9C-101B-9397-08002B2CF9AE}" pid="10" name="守秘管理期限">
    <vt:lpwstr>無期限</vt:lpwstr>
  </property>
  <property fmtid="{D5CDD505-2E9C-101B-9397-08002B2CF9AE}" pid="11" name="廃棄期限">
    <vt:lpwstr>2016/01/18</vt:lpwstr>
  </property>
  <property fmtid="{D5CDD505-2E9C-101B-9397-08002B2CF9AE}" pid="12" name="作成者所属">
    <vt:lpwstr/>
  </property>
  <property fmtid="{D5CDD505-2E9C-101B-9397-08002B2CF9AE}" pid="13" name="作成者氏名">
    <vt:lpwstr/>
  </property>
  <property fmtid="{D5CDD505-2E9C-101B-9397-08002B2CF9AE}" pid="14" name="作成者メールアドレス">
    <vt:lpwstr/>
  </property>
  <property fmtid="{D5CDD505-2E9C-101B-9397-08002B2CF9AE}" pid="15" name="文書ID">
    <vt:lpwstr/>
  </property>
  <property fmtid="{D5CDD505-2E9C-101B-9397-08002B2CF9AE}" pid="16" name="配布番号">
    <vt:lpwstr/>
  </property>
  <property fmtid="{D5CDD505-2E9C-101B-9397-08002B2CF9AE}" pid="17" name="配布先">
    <vt:lpwstr/>
  </property>
</Properties>
</file>